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8" w:type="dxa"/>
        <w:tblInd w:w="-459" w:type="dxa"/>
        <w:tblLayout w:type="fixed"/>
        <w:tblLook w:val="00A0"/>
      </w:tblPr>
      <w:tblGrid>
        <w:gridCol w:w="1698"/>
        <w:gridCol w:w="1986"/>
        <w:gridCol w:w="1985"/>
        <w:gridCol w:w="2411"/>
        <w:gridCol w:w="2693"/>
        <w:gridCol w:w="2410"/>
        <w:gridCol w:w="2695"/>
      </w:tblGrid>
      <w:tr w:rsidR="00F932C2" w:rsidRPr="00E40638" w:rsidTr="00165B79">
        <w:trPr>
          <w:trHeight w:val="709"/>
        </w:trPr>
        <w:tc>
          <w:tcPr>
            <w:tcW w:w="15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2C2" w:rsidRPr="00165B79" w:rsidRDefault="00F932C2" w:rsidP="00AF72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65B79">
              <w:rPr>
                <w:rFonts w:ascii="Times New Roman" w:hAnsi="Times New Roman"/>
                <w:lang w:eastAsia="ru-RU"/>
              </w:rPr>
              <w:t>Городское методическое объединение руководителей центров образовательных программ здоровьесбережения</w:t>
            </w:r>
          </w:p>
        </w:tc>
      </w:tr>
      <w:tr w:rsidR="00F932C2" w:rsidRPr="00E40638" w:rsidTr="00165B79">
        <w:trPr>
          <w:trHeight w:val="526"/>
        </w:trPr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2C2" w:rsidRPr="00344965" w:rsidRDefault="00F932C2" w:rsidP="00AF72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4965">
              <w:rPr>
                <w:rFonts w:ascii="Times New Roman" w:hAnsi="Times New Roman"/>
                <w:color w:val="000000"/>
                <w:lang w:eastAsia="ru-RU"/>
              </w:rPr>
              <w:t>Название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2C2" w:rsidRPr="00344965" w:rsidRDefault="00F932C2" w:rsidP="00AF72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4965">
              <w:rPr>
                <w:rFonts w:ascii="Times New Roman" w:hAnsi="Times New Roman"/>
                <w:color w:val="000000"/>
                <w:lang w:eastAsia="ru-RU"/>
              </w:rPr>
              <w:t>Цель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2C2" w:rsidRPr="00344965" w:rsidRDefault="00F932C2" w:rsidP="00AF72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4965">
              <w:rPr>
                <w:rFonts w:ascii="Times New Roman" w:hAnsi="Times New Roman"/>
                <w:color w:val="000000"/>
                <w:lang w:eastAsia="ru-RU"/>
              </w:rPr>
              <w:t>Задачи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2C2" w:rsidRPr="00344965" w:rsidRDefault="00F932C2" w:rsidP="00AF72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4965">
              <w:rPr>
                <w:rFonts w:ascii="Times New Roman" w:hAnsi="Times New Roman"/>
                <w:color w:val="000000"/>
                <w:lang w:eastAsia="ru-RU"/>
              </w:rPr>
              <w:t>Деятельность по р</w:t>
            </w:r>
            <w:r w:rsidRPr="00344965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344965">
              <w:rPr>
                <w:rFonts w:ascii="Times New Roman" w:hAnsi="Times New Roman"/>
                <w:color w:val="000000"/>
                <w:lang w:eastAsia="ru-RU"/>
              </w:rPr>
              <w:t>шению задачи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32C2" w:rsidRPr="00344965" w:rsidRDefault="00F932C2" w:rsidP="00AF72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4965">
              <w:rPr>
                <w:rFonts w:ascii="Times New Roman" w:hAnsi="Times New Roman"/>
                <w:color w:val="000000"/>
                <w:lang w:eastAsia="ru-RU"/>
              </w:rPr>
              <w:t>Результат деятельности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2C2" w:rsidRPr="00344965" w:rsidRDefault="00F932C2" w:rsidP="00AF72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4965">
              <w:rPr>
                <w:rFonts w:ascii="Times New Roman" w:hAnsi="Times New Roman"/>
                <w:color w:val="000000"/>
                <w:lang w:eastAsia="ru-RU"/>
              </w:rPr>
              <w:t>Задачи на следующий год</w:t>
            </w:r>
          </w:p>
        </w:tc>
      </w:tr>
      <w:tr w:rsidR="00F932C2" w:rsidRPr="00E40638" w:rsidTr="00165B79">
        <w:trPr>
          <w:trHeight w:val="894"/>
        </w:trPr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2C2" w:rsidRPr="00344965" w:rsidRDefault="00F932C2" w:rsidP="00AF723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2C2" w:rsidRPr="00344965" w:rsidRDefault="00F932C2" w:rsidP="00AF723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2C2" w:rsidRPr="00344965" w:rsidRDefault="00F932C2" w:rsidP="00AF723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2C2" w:rsidRPr="00344965" w:rsidRDefault="00F932C2" w:rsidP="00AF723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2C2" w:rsidRPr="00344965" w:rsidRDefault="00F932C2" w:rsidP="00AF72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4965">
              <w:rPr>
                <w:rFonts w:ascii="Times New Roman" w:hAnsi="Times New Roman"/>
                <w:color w:val="000000"/>
                <w:lang w:eastAsia="ru-RU"/>
              </w:rPr>
              <w:t>Положительные тенде</w:t>
            </w:r>
            <w:r w:rsidRPr="00344965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344965">
              <w:rPr>
                <w:rFonts w:ascii="Times New Roman" w:hAnsi="Times New Roman"/>
                <w:color w:val="000000"/>
                <w:lang w:eastAsia="ru-RU"/>
              </w:rPr>
              <w:t>ции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  <w:r w:rsidRPr="0034496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количественные</w:t>
            </w:r>
            <w:r w:rsidRPr="00344965">
              <w:rPr>
                <w:rFonts w:ascii="Times New Roman" w:hAnsi="Times New Roman"/>
                <w:color w:val="000000"/>
                <w:lang w:eastAsia="ru-RU"/>
              </w:rPr>
              <w:t xml:space="preserve"> п</w:t>
            </w:r>
            <w:r w:rsidRPr="00344965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344965">
              <w:rPr>
                <w:rFonts w:ascii="Times New Roman" w:hAnsi="Times New Roman"/>
                <w:color w:val="000000"/>
                <w:lang w:eastAsia="ru-RU"/>
              </w:rPr>
              <w:t>казател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2C2" w:rsidRPr="00344965" w:rsidRDefault="00F932C2" w:rsidP="00AF72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4965">
              <w:rPr>
                <w:rFonts w:ascii="Times New Roman" w:hAnsi="Times New Roman"/>
                <w:color w:val="000000"/>
                <w:lang w:eastAsia="ru-RU"/>
              </w:rPr>
              <w:t>Проблемы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2C2" w:rsidRPr="00344965" w:rsidRDefault="00F932C2" w:rsidP="00AF723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32C2" w:rsidRPr="00B122F0" w:rsidTr="00B01983">
        <w:trPr>
          <w:trHeight w:val="72"/>
        </w:trPr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2C2" w:rsidRPr="00B122F0" w:rsidRDefault="00F932C2" w:rsidP="00AF723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C61E0">
              <w:rPr>
                <w:rFonts w:ascii="Times New Roman" w:hAnsi="Times New Roman"/>
                <w:i/>
                <w:lang w:eastAsia="ru-RU"/>
              </w:rPr>
              <w:t>Городское м</w:t>
            </w:r>
            <w:r w:rsidRPr="009C61E0">
              <w:rPr>
                <w:rFonts w:ascii="Times New Roman" w:hAnsi="Times New Roman"/>
                <w:i/>
                <w:lang w:eastAsia="ru-RU"/>
              </w:rPr>
              <w:t>е</w:t>
            </w:r>
            <w:r w:rsidRPr="009C61E0">
              <w:rPr>
                <w:rFonts w:ascii="Times New Roman" w:hAnsi="Times New Roman"/>
                <w:i/>
                <w:lang w:eastAsia="ru-RU"/>
              </w:rPr>
              <w:t>тодическое объединение руководителей центров обр</w:t>
            </w:r>
            <w:r w:rsidRPr="009C61E0">
              <w:rPr>
                <w:rFonts w:ascii="Times New Roman" w:hAnsi="Times New Roman"/>
                <w:i/>
                <w:lang w:eastAsia="ru-RU"/>
              </w:rPr>
              <w:t>а</w:t>
            </w:r>
            <w:r w:rsidRPr="009C61E0">
              <w:rPr>
                <w:rFonts w:ascii="Times New Roman" w:hAnsi="Times New Roman"/>
                <w:i/>
                <w:lang w:eastAsia="ru-RU"/>
              </w:rPr>
              <w:t>зовательных программ зд</w:t>
            </w:r>
            <w:r w:rsidRPr="009C61E0">
              <w:rPr>
                <w:rFonts w:ascii="Times New Roman" w:hAnsi="Times New Roman"/>
                <w:i/>
                <w:lang w:eastAsia="ru-RU"/>
              </w:rPr>
              <w:t>о</w:t>
            </w:r>
            <w:r w:rsidRPr="009C61E0">
              <w:rPr>
                <w:rFonts w:ascii="Times New Roman" w:hAnsi="Times New Roman"/>
                <w:i/>
                <w:lang w:eastAsia="ru-RU"/>
              </w:rPr>
              <w:t>ровьесбереж</w:t>
            </w:r>
            <w:r w:rsidRPr="009C61E0">
              <w:rPr>
                <w:rFonts w:ascii="Times New Roman" w:hAnsi="Times New Roman"/>
                <w:i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lang w:eastAsia="ru-RU"/>
              </w:rPr>
              <w:t xml:space="preserve">ния </w:t>
            </w:r>
            <w:r w:rsidRPr="009C61E0">
              <w:rPr>
                <w:rFonts w:ascii="Times New Roman" w:hAnsi="Times New Roman"/>
                <w:i/>
                <w:lang w:eastAsia="ru-RU"/>
              </w:rPr>
              <w:t xml:space="preserve">(далее </w:t>
            </w:r>
            <w:r>
              <w:rPr>
                <w:rFonts w:ascii="Times New Roman" w:hAnsi="Times New Roman"/>
                <w:i/>
                <w:lang w:eastAsia="ru-RU"/>
              </w:rPr>
              <w:t>-</w:t>
            </w:r>
            <w:r w:rsidRPr="009C61E0">
              <w:rPr>
                <w:rFonts w:ascii="Times New Roman" w:hAnsi="Times New Roman"/>
                <w:i/>
                <w:lang w:eastAsia="ru-RU"/>
              </w:rPr>
              <w:t>ЦОПЗ)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2C2" w:rsidRPr="00B122F0" w:rsidRDefault="00F932C2" w:rsidP="00303F65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122F0">
              <w:rPr>
                <w:rFonts w:ascii="Times New Roman" w:hAnsi="Times New Roman"/>
                <w:i/>
                <w:lang w:eastAsia="ru-RU"/>
              </w:rPr>
              <w:t>Развивать и</w:t>
            </w:r>
            <w:r w:rsidRPr="00B122F0">
              <w:rPr>
                <w:rFonts w:ascii="Times New Roman" w:hAnsi="Times New Roman"/>
                <w:i/>
                <w:lang w:eastAsia="ru-RU"/>
              </w:rPr>
              <w:t>н</w:t>
            </w:r>
            <w:r w:rsidRPr="00B122F0">
              <w:rPr>
                <w:rFonts w:ascii="Times New Roman" w:hAnsi="Times New Roman"/>
                <w:i/>
                <w:lang w:eastAsia="ru-RU"/>
              </w:rPr>
              <w:t>формационно-методическую, теоретическую, правовую и ан</w:t>
            </w:r>
            <w:r w:rsidRPr="00B122F0">
              <w:rPr>
                <w:rFonts w:ascii="Times New Roman" w:hAnsi="Times New Roman"/>
                <w:i/>
                <w:lang w:eastAsia="ru-RU"/>
              </w:rPr>
              <w:t>а</w:t>
            </w:r>
            <w:r w:rsidRPr="00B122F0">
              <w:rPr>
                <w:rFonts w:ascii="Times New Roman" w:hAnsi="Times New Roman"/>
                <w:i/>
                <w:lang w:eastAsia="ru-RU"/>
              </w:rPr>
              <w:t>литическую  ко</w:t>
            </w:r>
            <w:r w:rsidRPr="00B122F0">
              <w:rPr>
                <w:rFonts w:ascii="Times New Roman" w:hAnsi="Times New Roman"/>
                <w:i/>
                <w:lang w:eastAsia="ru-RU"/>
              </w:rPr>
              <w:t>м</w:t>
            </w:r>
            <w:r w:rsidRPr="00B122F0">
              <w:rPr>
                <w:rFonts w:ascii="Times New Roman" w:hAnsi="Times New Roman"/>
                <w:i/>
                <w:lang w:eastAsia="ru-RU"/>
              </w:rPr>
              <w:t>петентности п</w:t>
            </w:r>
            <w:r w:rsidRPr="00B122F0">
              <w:rPr>
                <w:rFonts w:ascii="Times New Roman" w:hAnsi="Times New Roman"/>
                <w:i/>
                <w:lang w:eastAsia="ru-RU"/>
              </w:rPr>
              <w:t>е</w:t>
            </w:r>
            <w:r w:rsidRPr="00B122F0">
              <w:rPr>
                <w:rFonts w:ascii="Times New Roman" w:hAnsi="Times New Roman"/>
                <w:i/>
                <w:lang w:eastAsia="ru-RU"/>
              </w:rPr>
              <w:t>дагогов в области формирования экологически ц</w:t>
            </w:r>
            <w:r w:rsidRPr="00B122F0">
              <w:rPr>
                <w:rFonts w:ascii="Times New Roman" w:hAnsi="Times New Roman"/>
                <w:i/>
                <w:lang w:eastAsia="ru-RU"/>
              </w:rPr>
              <w:t>е</w:t>
            </w:r>
            <w:r w:rsidRPr="00B122F0">
              <w:rPr>
                <w:rFonts w:ascii="Times New Roman" w:hAnsi="Times New Roman"/>
                <w:i/>
                <w:lang w:eastAsia="ru-RU"/>
              </w:rPr>
              <w:t>лесообразного, здорового и без</w:t>
            </w:r>
            <w:r w:rsidRPr="00B122F0">
              <w:rPr>
                <w:rFonts w:ascii="Times New Roman" w:hAnsi="Times New Roman"/>
                <w:i/>
                <w:lang w:eastAsia="ru-RU"/>
              </w:rPr>
              <w:t>о</w:t>
            </w:r>
            <w:r w:rsidRPr="00B122F0">
              <w:rPr>
                <w:rFonts w:ascii="Times New Roman" w:hAnsi="Times New Roman"/>
                <w:i/>
                <w:lang w:eastAsia="ru-RU"/>
              </w:rPr>
              <w:t>пасного образа жизни обуча</w:t>
            </w:r>
            <w:r w:rsidRPr="00B122F0">
              <w:rPr>
                <w:rFonts w:ascii="Times New Roman" w:hAnsi="Times New Roman"/>
                <w:i/>
                <w:lang w:eastAsia="ru-RU"/>
              </w:rPr>
              <w:t>ю</w:t>
            </w:r>
            <w:r w:rsidRPr="00B122F0">
              <w:rPr>
                <w:rFonts w:ascii="Times New Roman" w:hAnsi="Times New Roman"/>
                <w:i/>
                <w:lang w:eastAsia="ru-RU"/>
              </w:rPr>
              <w:t>щихся в условиях внедрения новых федеральных г</w:t>
            </w:r>
            <w:r w:rsidRPr="00B122F0">
              <w:rPr>
                <w:rFonts w:ascii="Times New Roman" w:hAnsi="Times New Roman"/>
                <w:i/>
                <w:lang w:eastAsia="ru-RU"/>
              </w:rPr>
              <w:t>о</w:t>
            </w:r>
            <w:r w:rsidRPr="00B122F0">
              <w:rPr>
                <w:rFonts w:ascii="Times New Roman" w:hAnsi="Times New Roman"/>
                <w:i/>
                <w:lang w:eastAsia="ru-RU"/>
              </w:rPr>
              <w:t>сударстве</w:t>
            </w:r>
            <w:r>
              <w:rPr>
                <w:rFonts w:ascii="Times New Roman" w:hAnsi="Times New Roman"/>
                <w:i/>
                <w:lang w:eastAsia="ru-RU"/>
              </w:rPr>
              <w:t>нных образовательных стандартов</w:t>
            </w:r>
            <w:r w:rsidRPr="00B122F0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2C2" w:rsidRPr="00B122F0" w:rsidRDefault="00F932C2" w:rsidP="00F20CF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122F0">
              <w:rPr>
                <w:rFonts w:ascii="Times New Roman" w:hAnsi="Times New Roman"/>
                <w:i/>
                <w:lang w:eastAsia="ru-RU"/>
              </w:rPr>
              <w:t>1.Организовать работу ГМО в соответствии с актуальными проблемами в</w:t>
            </w:r>
            <w:r>
              <w:rPr>
                <w:rFonts w:ascii="Times New Roman" w:hAnsi="Times New Roman"/>
                <w:i/>
                <w:lang w:eastAsia="ru-RU"/>
              </w:rPr>
              <w:t xml:space="preserve"> о</w:t>
            </w:r>
            <w:r>
              <w:rPr>
                <w:rFonts w:ascii="Times New Roman" w:hAnsi="Times New Roman"/>
                <w:i/>
                <w:lang w:eastAsia="ru-RU"/>
              </w:rPr>
              <w:t>б</w:t>
            </w:r>
            <w:r>
              <w:rPr>
                <w:rFonts w:ascii="Times New Roman" w:hAnsi="Times New Roman"/>
                <w:i/>
                <w:lang w:eastAsia="ru-RU"/>
              </w:rPr>
              <w:t xml:space="preserve">ласти создания и реализации </w:t>
            </w:r>
            <w:r w:rsidRPr="00B122F0">
              <w:rPr>
                <w:rFonts w:ascii="Times New Roman" w:hAnsi="Times New Roman"/>
                <w:i/>
                <w:lang w:eastAsia="ru-RU"/>
              </w:rPr>
              <w:t>совр</w:t>
            </w:r>
            <w:r w:rsidRPr="00B122F0">
              <w:rPr>
                <w:rFonts w:ascii="Times New Roman" w:hAnsi="Times New Roman"/>
                <w:i/>
                <w:lang w:eastAsia="ru-RU"/>
              </w:rPr>
              <w:t>е</w:t>
            </w:r>
            <w:r w:rsidRPr="00B122F0">
              <w:rPr>
                <w:rFonts w:ascii="Times New Roman" w:hAnsi="Times New Roman"/>
                <w:i/>
                <w:lang w:eastAsia="ru-RU"/>
              </w:rPr>
              <w:t>менн</w:t>
            </w:r>
            <w:r>
              <w:rPr>
                <w:rFonts w:ascii="Times New Roman" w:hAnsi="Times New Roman"/>
                <w:i/>
                <w:lang w:eastAsia="ru-RU"/>
              </w:rPr>
              <w:t>ых здоров</w:t>
            </w:r>
            <w:r>
              <w:rPr>
                <w:rFonts w:ascii="Times New Roman" w:hAnsi="Times New Roman"/>
                <w:i/>
                <w:lang w:eastAsia="ru-RU"/>
              </w:rPr>
              <w:t>ь</w:t>
            </w:r>
            <w:r>
              <w:rPr>
                <w:rFonts w:ascii="Times New Roman" w:hAnsi="Times New Roman"/>
                <w:i/>
                <w:lang w:eastAsia="ru-RU"/>
              </w:rPr>
              <w:t>есберегающих программ</w:t>
            </w:r>
          </w:p>
          <w:p w:rsidR="00F932C2" w:rsidRPr="00B122F0" w:rsidRDefault="00F932C2" w:rsidP="00F20CF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2C2" w:rsidRPr="00B122F0" w:rsidRDefault="00F932C2" w:rsidP="00F20CF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122F0">
              <w:rPr>
                <w:rFonts w:ascii="Times New Roman" w:hAnsi="Times New Roman"/>
                <w:i/>
                <w:lang w:eastAsia="ru-RU"/>
              </w:rPr>
              <w:t>Пров</w:t>
            </w:r>
            <w:r>
              <w:rPr>
                <w:rFonts w:ascii="Times New Roman" w:hAnsi="Times New Roman"/>
                <w:i/>
                <w:lang w:eastAsia="ru-RU"/>
              </w:rPr>
              <w:t>едение информ</w:t>
            </w:r>
            <w:r>
              <w:rPr>
                <w:rFonts w:ascii="Times New Roman" w:hAnsi="Times New Roman"/>
                <w:i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lang w:eastAsia="ru-RU"/>
              </w:rPr>
              <w:t>ционных совещаний,</w:t>
            </w:r>
          </w:p>
          <w:p w:rsidR="00F932C2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122F0">
              <w:rPr>
                <w:rFonts w:ascii="Times New Roman" w:hAnsi="Times New Roman"/>
                <w:i/>
                <w:lang w:eastAsia="ru-RU"/>
              </w:rPr>
              <w:t>практико-ориентированных с</w:t>
            </w:r>
            <w:r w:rsidRPr="00B122F0">
              <w:rPr>
                <w:rFonts w:ascii="Times New Roman" w:hAnsi="Times New Roman"/>
                <w:i/>
                <w:lang w:eastAsia="ru-RU"/>
              </w:rPr>
              <w:t>е</w:t>
            </w:r>
            <w:r w:rsidRPr="00B122F0">
              <w:rPr>
                <w:rFonts w:ascii="Times New Roman" w:hAnsi="Times New Roman"/>
                <w:i/>
                <w:lang w:eastAsia="ru-RU"/>
              </w:rPr>
              <w:t>минаров с представл</w:t>
            </w:r>
            <w:r w:rsidRPr="00B122F0">
              <w:rPr>
                <w:rFonts w:ascii="Times New Roman" w:hAnsi="Times New Roman"/>
                <w:i/>
                <w:lang w:eastAsia="ru-RU"/>
              </w:rPr>
              <w:t>е</w:t>
            </w:r>
            <w:r w:rsidRPr="00B122F0">
              <w:rPr>
                <w:rFonts w:ascii="Times New Roman" w:hAnsi="Times New Roman"/>
                <w:i/>
                <w:lang w:eastAsia="ru-RU"/>
              </w:rPr>
              <w:t>нием опыта ЦОПЗ</w:t>
            </w:r>
            <w:r>
              <w:rPr>
                <w:rFonts w:ascii="Times New Roman" w:hAnsi="Times New Roman"/>
                <w:i/>
                <w:lang w:eastAsia="ru-RU"/>
              </w:rPr>
              <w:t xml:space="preserve"> по вопросам:</w:t>
            </w:r>
          </w:p>
          <w:p w:rsidR="00F932C2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 планирование и ан</w:t>
            </w:r>
            <w:r>
              <w:rPr>
                <w:rFonts w:ascii="Times New Roman" w:hAnsi="Times New Roman"/>
                <w:i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lang w:eastAsia="ru-RU"/>
              </w:rPr>
              <w:t>лиз деятельности;</w:t>
            </w:r>
          </w:p>
          <w:p w:rsidR="00F932C2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 ресурсный подход к деятельности;</w:t>
            </w:r>
          </w:p>
          <w:p w:rsidR="00F932C2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 компетентностный подход в реализ</w:t>
            </w:r>
            <w:r>
              <w:rPr>
                <w:rFonts w:ascii="Times New Roman" w:hAnsi="Times New Roman"/>
                <w:i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lang w:eastAsia="ru-RU"/>
              </w:rPr>
              <w:t>ции здоровьесберег</w:t>
            </w:r>
            <w:r>
              <w:rPr>
                <w:rFonts w:ascii="Times New Roman" w:hAnsi="Times New Roman"/>
                <w:i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lang w:eastAsia="ru-RU"/>
              </w:rPr>
              <w:t>ющих те</w:t>
            </w:r>
            <w:r>
              <w:rPr>
                <w:rFonts w:ascii="Times New Roman" w:hAnsi="Times New Roman"/>
                <w:i/>
                <w:lang w:eastAsia="ru-RU"/>
              </w:rPr>
              <w:t>х</w:t>
            </w:r>
            <w:r>
              <w:rPr>
                <w:rFonts w:ascii="Times New Roman" w:hAnsi="Times New Roman"/>
                <w:i/>
                <w:lang w:eastAsia="ru-RU"/>
              </w:rPr>
              <w:t>нологий</w:t>
            </w:r>
          </w:p>
          <w:p w:rsidR="00F932C2" w:rsidRPr="00B122F0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2C2" w:rsidRPr="00B122F0" w:rsidRDefault="00F932C2" w:rsidP="00A11B4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122F0">
              <w:rPr>
                <w:rFonts w:ascii="Times New Roman" w:hAnsi="Times New Roman"/>
                <w:i/>
                <w:lang w:eastAsia="ru-RU"/>
              </w:rPr>
              <w:t>Проведено 3 совещ</w:t>
            </w:r>
            <w:r w:rsidRPr="00B122F0">
              <w:rPr>
                <w:rFonts w:ascii="Times New Roman" w:hAnsi="Times New Roman"/>
                <w:i/>
                <w:lang w:eastAsia="ru-RU"/>
              </w:rPr>
              <w:t>а</w:t>
            </w:r>
            <w:r w:rsidRPr="00B122F0">
              <w:rPr>
                <w:rFonts w:ascii="Times New Roman" w:hAnsi="Times New Roman"/>
                <w:i/>
                <w:lang w:eastAsia="ru-RU"/>
              </w:rPr>
              <w:t>ния(97 участников)</w:t>
            </w:r>
            <w:r>
              <w:rPr>
                <w:rFonts w:ascii="Times New Roman" w:hAnsi="Times New Roman"/>
                <w:i/>
                <w:lang w:eastAsia="ru-RU"/>
              </w:rPr>
              <w:t>.</w:t>
            </w:r>
          </w:p>
          <w:p w:rsidR="00F932C2" w:rsidRPr="00B122F0" w:rsidRDefault="00F932C2" w:rsidP="00A11B4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122F0">
              <w:rPr>
                <w:rFonts w:ascii="Times New Roman" w:hAnsi="Times New Roman"/>
                <w:i/>
                <w:lang w:eastAsia="ru-RU"/>
              </w:rPr>
              <w:t xml:space="preserve">87% </w:t>
            </w:r>
            <w:r>
              <w:rPr>
                <w:rFonts w:ascii="Times New Roman" w:hAnsi="Times New Roman"/>
                <w:i/>
                <w:lang w:eastAsia="ru-RU"/>
              </w:rPr>
              <w:t xml:space="preserve">педагогов </w:t>
            </w:r>
            <w:r w:rsidRPr="00B122F0">
              <w:rPr>
                <w:rFonts w:ascii="Times New Roman" w:hAnsi="Times New Roman"/>
                <w:i/>
                <w:lang w:eastAsia="ru-RU"/>
              </w:rPr>
              <w:t>удовл</w:t>
            </w:r>
            <w:r w:rsidRPr="00B122F0">
              <w:rPr>
                <w:rFonts w:ascii="Times New Roman" w:hAnsi="Times New Roman"/>
                <w:i/>
                <w:lang w:eastAsia="ru-RU"/>
              </w:rPr>
              <w:t>е</w:t>
            </w:r>
            <w:r w:rsidRPr="00B122F0">
              <w:rPr>
                <w:rFonts w:ascii="Times New Roman" w:hAnsi="Times New Roman"/>
                <w:i/>
                <w:lang w:eastAsia="ru-RU"/>
              </w:rPr>
              <w:t>творены работой ГМО, 68% - собст</w:t>
            </w:r>
            <w:r>
              <w:rPr>
                <w:rFonts w:ascii="Times New Roman" w:hAnsi="Times New Roman"/>
                <w:i/>
                <w:lang w:eastAsia="ru-RU"/>
              </w:rPr>
              <w:t>венной а</w:t>
            </w:r>
            <w:r>
              <w:rPr>
                <w:rFonts w:ascii="Times New Roman" w:hAnsi="Times New Roman"/>
                <w:i/>
                <w:lang w:eastAsia="ru-RU"/>
              </w:rPr>
              <w:t>к</w:t>
            </w:r>
            <w:r>
              <w:rPr>
                <w:rFonts w:ascii="Times New Roman" w:hAnsi="Times New Roman"/>
                <w:i/>
                <w:lang w:eastAsia="ru-RU"/>
              </w:rPr>
              <w:t>тивностью в работе ГМО</w:t>
            </w:r>
          </w:p>
          <w:p w:rsidR="00F932C2" w:rsidRPr="00B122F0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Проведе</w:t>
            </w:r>
            <w:r w:rsidRPr="00B122F0">
              <w:rPr>
                <w:rFonts w:ascii="Times New Roman" w:hAnsi="Times New Roman"/>
                <w:i/>
                <w:lang w:eastAsia="ru-RU"/>
              </w:rPr>
              <w:t>ны 2 семинара (101 участник)</w:t>
            </w:r>
          </w:p>
          <w:p w:rsidR="00F932C2" w:rsidRPr="00B122F0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932C2" w:rsidRPr="00B122F0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932C2" w:rsidRPr="00B122F0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932C2" w:rsidRPr="00B122F0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932C2" w:rsidRPr="00B122F0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932C2" w:rsidRPr="00B122F0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932C2" w:rsidRPr="00B122F0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932C2" w:rsidRPr="00B122F0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932C2" w:rsidRPr="00B122F0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932C2" w:rsidRPr="00B122F0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932C2" w:rsidRPr="00B122F0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932C2" w:rsidRPr="00B122F0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932C2" w:rsidRPr="00B122F0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932C2" w:rsidRPr="00B122F0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932C2" w:rsidRPr="00B122F0" w:rsidRDefault="00F932C2" w:rsidP="006F6A4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932C2" w:rsidRDefault="00F932C2" w:rsidP="008A6AE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122F0">
              <w:rPr>
                <w:rFonts w:ascii="Times New Roman" w:hAnsi="Times New Roman"/>
                <w:i/>
                <w:lang w:eastAsia="ru-RU"/>
              </w:rPr>
              <w:t>1. Недостаток те</w:t>
            </w:r>
            <w:r w:rsidRPr="00B122F0">
              <w:rPr>
                <w:rFonts w:ascii="Times New Roman" w:hAnsi="Times New Roman"/>
                <w:i/>
                <w:lang w:eastAsia="ru-RU"/>
              </w:rPr>
              <w:t>о</w:t>
            </w:r>
            <w:r w:rsidRPr="00B122F0">
              <w:rPr>
                <w:rFonts w:ascii="Times New Roman" w:hAnsi="Times New Roman"/>
                <w:i/>
                <w:lang w:eastAsia="ru-RU"/>
              </w:rPr>
              <w:t>ретических знаний и практических умений в работе с проблемами по</w:t>
            </w:r>
            <w:r>
              <w:rPr>
                <w:rFonts w:ascii="Times New Roman" w:hAnsi="Times New Roman"/>
                <w:i/>
                <w:lang w:eastAsia="ru-RU"/>
              </w:rPr>
              <w:t xml:space="preserve"> профилактике:</w:t>
            </w:r>
          </w:p>
          <w:p w:rsidR="00F932C2" w:rsidRDefault="00F932C2" w:rsidP="008A6AE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- </w:t>
            </w:r>
            <w:r w:rsidRPr="00B122F0">
              <w:rPr>
                <w:rFonts w:ascii="Times New Roman" w:hAnsi="Times New Roman"/>
                <w:i/>
                <w:lang w:eastAsia="ru-RU"/>
              </w:rPr>
              <w:t>агрессивного повед</w:t>
            </w:r>
            <w:r w:rsidRPr="00B122F0">
              <w:rPr>
                <w:rFonts w:ascii="Times New Roman" w:hAnsi="Times New Roman"/>
                <w:i/>
                <w:lang w:eastAsia="ru-RU"/>
              </w:rPr>
              <w:t>е</w:t>
            </w:r>
            <w:r w:rsidRPr="00B122F0">
              <w:rPr>
                <w:rFonts w:ascii="Times New Roman" w:hAnsi="Times New Roman"/>
                <w:i/>
                <w:lang w:eastAsia="ru-RU"/>
              </w:rPr>
              <w:t xml:space="preserve">ния, </w:t>
            </w:r>
          </w:p>
          <w:p w:rsidR="00F932C2" w:rsidRDefault="00F932C2" w:rsidP="00303F65">
            <w:pPr>
              <w:spacing w:after="0" w:line="240" w:lineRule="auto"/>
              <w:ind w:left="34" w:hanging="34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- депрессивных </w:t>
            </w:r>
            <w:r w:rsidRPr="00B122F0">
              <w:rPr>
                <w:rFonts w:ascii="Times New Roman" w:hAnsi="Times New Roman"/>
                <w:i/>
                <w:lang w:eastAsia="ru-RU"/>
              </w:rPr>
              <w:t>с</w:t>
            </w:r>
            <w:r w:rsidRPr="00B122F0">
              <w:rPr>
                <w:rFonts w:ascii="Times New Roman" w:hAnsi="Times New Roman"/>
                <w:i/>
                <w:lang w:eastAsia="ru-RU"/>
              </w:rPr>
              <w:t>о</w:t>
            </w:r>
            <w:r w:rsidRPr="00B122F0">
              <w:rPr>
                <w:rFonts w:ascii="Times New Roman" w:hAnsi="Times New Roman"/>
                <w:i/>
                <w:lang w:eastAsia="ru-RU"/>
              </w:rPr>
              <w:t>стояний, суицида,</w:t>
            </w:r>
          </w:p>
          <w:p w:rsidR="00F932C2" w:rsidRPr="00B122F0" w:rsidRDefault="00F932C2" w:rsidP="008A6AE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</w:t>
            </w:r>
            <w:r w:rsidRPr="00B122F0">
              <w:rPr>
                <w:rFonts w:ascii="Times New Roman" w:hAnsi="Times New Roman"/>
                <w:i/>
                <w:lang w:eastAsia="ru-RU"/>
              </w:rPr>
              <w:t xml:space="preserve"> бродяжничества, воровства, зависим</w:t>
            </w:r>
            <w:r w:rsidRPr="00B122F0">
              <w:rPr>
                <w:rFonts w:ascii="Times New Roman" w:hAnsi="Times New Roman"/>
                <w:i/>
                <w:lang w:eastAsia="ru-RU"/>
              </w:rPr>
              <w:t>о</w:t>
            </w:r>
            <w:r w:rsidRPr="00B122F0">
              <w:rPr>
                <w:rFonts w:ascii="Times New Roman" w:hAnsi="Times New Roman"/>
                <w:i/>
                <w:lang w:eastAsia="ru-RU"/>
              </w:rPr>
              <w:t>стей.</w:t>
            </w:r>
          </w:p>
          <w:p w:rsidR="00F932C2" w:rsidRPr="00B122F0" w:rsidRDefault="00F932C2" w:rsidP="009C61E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122F0">
              <w:rPr>
                <w:rFonts w:ascii="Times New Roman" w:hAnsi="Times New Roman"/>
                <w:i/>
                <w:lang w:eastAsia="ru-RU"/>
              </w:rPr>
              <w:t>2.Затруднения в ра</w:t>
            </w:r>
            <w:r w:rsidRPr="00B122F0">
              <w:rPr>
                <w:rFonts w:ascii="Times New Roman" w:hAnsi="Times New Roman"/>
                <w:i/>
                <w:lang w:eastAsia="ru-RU"/>
              </w:rPr>
              <w:t>з</w:t>
            </w:r>
            <w:r w:rsidRPr="00B122F0">
              <w:rPr>
                <w:rFonts w:ascii="Times New Roman" w:hAnsi="Times New Roman"/>
                <w:i/>
                <w:lang w:eastAsia="ru-RU"/>
              </w:rPr>
              <w:t>работке профилакт</w:t>
            </w:r>
            <w:r w:rsidRPr="00B122F0">
              <w:rPr>
                <w:rFonts w:ascii="Times New Roman" w:hAnsi="Times New Roman"/>
                <w:i/>
                <w:lang w:eastAsia="ru-RU"/>
              </w:rPr>
              <w:t>и</w:t>
            </w:r>
            <w:r w:rsidRPr="00B122F0">
              <w:rPr>
                <w:rFonts w:ascii="Times New Roman" w:hAnsi="Times New Roman"/>
                <w:i/>
                <w:lang w:eastAsia="ru-RU"/>
              </w:rPr>
              <w:t>ческих программ, о</w:t>
            </w:r>
            <w:r w:rsidRPr="00B122F0">
              <w:rPr>
                <w:rFonts w:ascii="Times New Roman" w:hAnsi="Times New Roman"/>
                <w:i/>
                <w:lang w:eastAsia="ru-RU"/>
              </w:rPr>
              <w:t>р</w:t>
            </w:r>
            <w:r w:rsidRPr="00B122F0">
              <w:rPr>
                <w:rFonts w:ascii="Times New Roman" w:hAnsi="Times New Roman"/>
                <w:i/>
                <w:lang w:eastAsia="ru-RU"/>
              </w:rPr>
              <w:t>ганизации монитори</w:t>
            </w:r>
            <w:r w:rsidRPr="00B122F0">
              <w:rPr>
                <w:rFonts w:ascii="Times New Roman" w:hAnsi="Times New Roman"/>
                <w:i/>
                <w:lang w:eastAsia="ru-RU"/>
              </w:rPr>
              <w:t>н</w:t>
            </w:r>
            <w:r w:rsidRPr="00B122F0">
              <w:rPr>
                <w:rFonts w:ascii="Times New Roman" w:hAnsi="Times New Roman"/>
                <w:i/>
                <w:lang w:eastAsia="ru-RU"/>
              </w:rPr>
              <w:t>га результативности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2C2" w:rsidRPr="00B122F0" w:rsidRDefault="00F932C2" w:rsidP="0008511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122F0">
              <w:rPr>
                <w:rFonts w:ascii="Times New Roman" w:hAnsi="Times New Roman"/>
                <w:i/>
                <w:lang w:eastAsia="ru-RU"/>
              </w:rPr>
              <w:t>1.Повышать професси</w:t>
            </w:r>
            <w:r w:rsidRPr="00B122F0">
              <w:rPr>
                <w:rFonts w:ascii="Times New Roman" w:hAnsi="Times New Roman"/>
                <w:i/>
                <w:lang w:eastAsia="ru-RU"/>
              </w:rPr>
              <w:t>о</w:t>
            </w:r>
            <w:r w:rsidRPr="00B122F0">
              <w:rPr>
                <w:rFonts w:ascii="Times New Roman" w:hAnsi="Times New Roman"/>
                <w:i/>
                <w:lang w:eastAsia="ru-RU"/>
              </w:rPr>
              <w:t>нальную компетен</w:t>
            </w:r>
            <w:r w:rsidRPr="00B122F0">
              <w:rPr>
                <w:rFonts w:ascii="Times New Roman" w:hAnsi="Times New Roman"/>
                <w:i/>
                <w:lang w:eastAsia="ru-RU"/>
              </w:rPr>
              <w:t>т</w:t>
            </w:r>
            <w:r w:rsidRPr="00B122F0">
              <w:rPr>
                <w:rFonts w:ascii="Times New Roman" w:hAnsi="Times New Roman"/>
                <w:i/>
                <w:lang w:eastAsia="ru-RU"/>
              </w:rPr>
              <w:t>ность  руководителей ЦОПЗ через:</w:t>
            </w:r>
          </w:p>
          <w:p w:rsidR="00F932C2" w:rsidRPr="00B122F0" w:rsidRDefault="00F932C2" w:rsidP="0008511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 о</w:t>
            </w:r>
            <w:r w:rsidRPr="00B122F0">
              <w:rPr>
                <w:rFonts w:ascii="Times New Roman" w:hAnsi="Times New Roman"/>
                <w:i/>
                <w:lang w:eastAsia="ru-RU"/>
              </w:rPr>
              <w:t>рганизацию группового взаимодействия по пр</w:t>
            </w:r>
            <w:r w:rsidRPr="00B122F0">
              <w:rPr>
                <w:rFonts w:ascii="Times New Roman" w:hAnsi="Times New Roman"/>
                <w:i/>
                <w:lang w:eastAsia="ru-RU"/>
              </w:rPr>
              <w:t>о</w:t>
            </w:r>
            <w:r w:rsidRPr="00B122F0">
              <w:rPr>
                <w:rFonts w:ascii="Times New Roman" w:hAnsi="Times New Roman"/>
                <w:i/>
                <w:lang w:eastAsia="ru-RU"/>
              </w:rPr>
              <w:t>блемам, возникающим в профилактической и зд</w:t>
            </w:r>
            <w:r w:rsidRPr="00B122F0">
              <w:rPr>
                <w:rFonts w:ascii="Times New Roman" w:hAnsi="Times New Roman"/>
                <w:i/>
                <w:lang w:eastAsia="ru-RU"/>
              </w:rPr>
              <w:t>о</w:t>
            </w:r>
            <w:r w:rsidRPr="00B122F0">
              <w:rPr>
                <w:rFonts w:ascii="Times New Roman" w:hAnsi="Times New Roman"/>
                <w:i/>
                <w:lang w:eastAsia="ru-RU"/>
              </w:rPr>
              <w:t>ровьесберегающей пра</w:t>
            </w:r>
            <w:r w:rsidRPr="00B122F0">
              <w:rPr>
                <w:rFonts w:ascii="Times New Roman" w:hAnsi="Times New Roman"/>
                <w:i/>
                <w:lang w:eastAsia="ru-RU"/>
              </w:rPr>
              <w:t>к</w:t>
            </w:r>
            <w:r w:rsidRPr="00B122F0">
              <w:rPr>
                <w:rFonts w:ascii="Times New Roman" w:hAnsi="Times New Roman"/>
                <w:i/>
                <w:lang w:eastAsia="ru-RU"/>
              </w:rPr>
              <w:t>тике;</w:t>
            </w:r>
          </w:p>
          <w:p w:rsidR="00F932C2" w:rsidRPr="00B122F0" w:rsidRDefault="00F932C2" w:rsidP="0008511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122F0">
              <w:rPr>
                <w:rFonts w:ascii="Times New Roman" w:hAnsi="Times New Roman"/>
                <w:i/>
                <w:lang w:eastAsia="ru-RU"/>
              </w:rPr>
              <w:t>- организацию и провед</w:t>
            </w:r>
            <w:r w:rsidRPr="00B122F0">
              <w:rPr>
                <w:rFonts w:ascii="Times New Roman" w:hAnsi="Times New Roman"/>
                <w:i/>
                <w:lang w:eastAsia="ru-RU"/>
              </w:rPr>
              <w:t>е</w:t>
            </w:r>
            <w:r w:rsidRPr="00B122F0">
              <w:rPr>
                <w:rFonts w:ascii="Times New Roman" w:hAnsi="Times New Roman"/>
                <w:i/>
                <w:lang w:eastAsia="ru-RU"/>
              </w:rPr>
              <w:t>ние семинаров совместно со специалистами СурГУ и СурГПУ;</w:t>
            </w:r>
          </w:p>
          <w:p w:rsidR="00F932C2" w:rsidRPr="00B122F0" w:rsidRDefault="00F932C2" w:rsidP="0008511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122F0">
              <w:rPr>
                <w:rFonts w:ascii="Times New Roman" w:hAnsi="Times New Roman"/>
                <w:i/>
                <w:lang w:eastAsia="ru-RU"/>
              </w:rPr>
              <w:t>- создание условий для</w:t>
            </w:r>
          </w:p>
          <w:p w:rsidR="00F932C2" w:rsidRDefault="00F932C2" w:rsidP="0008511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122F0">
              <w:rPr>
                <w:rFonts w:ascii="Times New Roman" w:hAnsi="Times New Roman"/>
                <w:i/>
                <w:lang w:eastAsia="ru-RU"/>
              </w:rPr>
              <w:t>презентации достиж</w:t>
            </w:r>
            <w:r w:rsidRPr="00B122F0">
              <w:rPr>
                <w:rFonts w:ascii="Times New Roman" w:hAnsi="Times New Roman"/>
                <w:i/>
                <w:lang w:eastAsia="ru-RU"/>
              </w:rPr>
              <w:t>е</w:t>
            </w:r>
            <w:r w:rsidRPr="00B122F0">
              <w:rPr>
                <w:rFonts w:ascii="Times New Roman" w:hAnsi="Times New Roman"/>
                <w:i/>
                <w:lang w:eastAsia="ru-RU"/>
              </w:rPr>
              <w:t>ний в профессиональной сфере, обмена опытом между коллегами.</w:t>
            </w:r>
          </w:p>
          <w:p w:rsidR="00F932C2" w:rsidRPr="00B122F0" w:rsidRDefault="00F932C2" w:rsidP="0008511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122F0">
              <w:rPr>
                <w:rFonts w:ascii="Times New Roman" w:hAnsi="Times New Roman"/>
                <w:i/>
                <w:lang w:eastAsia="ru-RU"/>
              </w:rPr>
              <w:t>2. Организовать метод</w:t>
            </w:r>
            <w:r w:rsidRPr="00B122F0">
              <w:rPr>
                <w:rFonts w:ascii="Times New Roman" w:hAnsi="Times New Roman"/>
                <w:i/>
                <w:lang w:eastAsia="ru-RU"/>
              </w:rPr>
              <w:t>и</w:t>
            </w:r>
            <w:r w:rsidRPr="00B122F0">
              <w:rPr>
                <w:rFonts w:ascii="Times New Roman" w:hAnsi="Times New Roman"/>
                <w:i/>
                <w:lang w:eastAsia="ru-RU"/>
              </w:rPr>
              <w:t>ческую поддержку де</w:t>
            </w:r>
            <w:r w:rsidRPr="00B122F0">
              <w:rPr>
                <w:rFonts w:ascii="Times New Roman" w:hAnsi="Times New Roman"/>
                <w:i/>
                <w:lang w:eastAsia="ru-RU"/>
              </w:rPr>
              <w:t>я</w:t>
            </w:r>
            <w:r w:rsidRPr="00B122F0">
              <w:rPr>
                <w:rFonts w:ascii="Times New Roman" w:hAnsi="Times New Roman"/>
                <w:i/>
                <w:lang w:eastAsia="ru-RU"/>
              </w:rPr>
              <w:t>тель</w:t>
            </w:r>
            <w:r>
              <w:rPr>
                <w:rFonts w:ascii="Times New Roman" w:hAnsi="Times New Roman"/>
                <w:i/>
                <w:lang w:eastAsia="ru-RU"/>
              </w:rPr>
              <w:t xml:space="preserve">ности по разработке и реализации </w:t>
            </w:r>
            <w:r w:rsidRPr="00B122F0">
              <w:rPr>
                <w:rFonts w:ascii="Times New Roman" w:hAnsi="Times New Roman"/>
                <w:i/>
                <w:lang w:eastAsia="ru-RU"/>
              </w:rPr>
              <w:t>профила</w:t>
            </w:r>
            <w:r w:rsidRPr="00B122F0">
              <w:rPr>
                <w:rFonts w:ascii="Times New Roman" w:hAnsi="Times New Roman"/>
                <w:i/>
                <w:lang w:eastAsia="ru-RU"/>
              </w:rPr>
              <w:t>к</w:t>
            </w:r>
            <w:r w:rsidRPr="00B122F0">
              <w:rPr>
                <w:rFonts w:ascii="Times New Roman" w:hAnsi="Times New Roman"/>
                <w:i/>
                <w:lang w:eastAsia="ru-RU"/>
              </w:rPr>
              <w:t>тических программ, м</w:t>
            </w:r>
            <w:r w:rsidRPr="00B122F0">
              <w:rPr>
                <w:rFonts w:ascii="Times New Roman" w:hAnsi="Times New Roman"/>
                <w:i/>
                <w:lang w:eastAsia="ru-RU"/>
              </w:rPr>
              <w:t>о</w:t>
            </w:r>
            <w:r w:rsidRPr="00B122F0">
              <w:rPr>
                <w:rFonts w:ascii="Times New Roman" w:hAnsi="Times New Roman"/>
                <w:i/>
                <w:lang w:eastAsia="ru-RU"/>
              </w:rPr>
              <w:t>ниторинга результати</w:t>
            </w:r>
            <w:r w:rsidRPr="00B122F0">
              <w:rPr>
                <w:rFonts w:ascii="Times New Roman" w:hAnsi="Times New Roman"/>
                <w:i/>
                <w:lang w:eastAsia="ru-RU"/>
              </w:rPr>
              <w:t>в</w:t>
            </w:r>
            <w:r w:rsidRPr="00B122F0">
              <w:rPr>
                <w:rFonts w:ascii="Times New Roman" w:hAnsi="Times New Roman"/>
                <w:i/>
                <w:lang w:eastAsia="ru-RU"/>
              </w:rPr>
              <w:t>ности</w:t>
            </w:r>
          </w:p>
        </w:tc>
      </w:tr>
      <w:tr w:rsidR="00F932C2" w:rsidRPr="00B122F0" w:rsidTr="00B01983">
        <w:trPr>
          <w:trHeight w:val="675"/>
        </w:trPr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2C2" w:rsidRPr="00B122F0" w:rsidRDefault="00F932C2" w:rsidP="00AF723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2C2" w:rsidRPr="00B122F0" w:rsidRDefault="00F932C2" w:rsidP="00F20CF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2C2" w:rsidRPr="00B122F0" w:rsidRDefault="00F932C2" w:rsidP="009C61E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122F0">
              <w:rPr>
                <w:rFonts w:ascii="Times New Roman" w:hAnsi="Times New Roman"/>
                <w:i/>
                <w:lang w:eastAsia="ru-RU"/>
              </w:rPr>
              <w:t>2.Развивать пр</w:t>
            </w:r>
            <w:r w:rsidRPr="00B122F0">
              <w:rPr>
                <w:rFonts w:ascii="Times New Roman" w:hAnsi="Times New Roman"/>
                <w:i/>
                <w:lang w:eastAsia="ru-RU"/>
              </w:rPr>
              <w:t>о</w:t>
            </w:r>
            <w:r w:rsidRPr="00B122F0">
              <w:rPr>
                <w:rFonts w:ascii="Times New Roman" w:hAnsi="Times New Roman"/>
                <w:i/>
                <w:lang w:eastAsia="ru-RU"/>
              </w:rPr>
              <w:t>дуктивное с</w:t>
            </w:r>
            <w:r w:rsidRPr="00B122F0">
              <w:rPr>
                <w:rFonts w:ascii="Times New Roman" w:hAnsi="Times New Roman"/>
                <w:i/>
                <w:lang w:eastAsia="ru-RU"/>
              </w:rPr>
              <w:t>о</w:t>
            </w:r>
            <w:r w:rsidRPr="00B122F0">
              <w:rPr>
                <w:rFonts w:ascii="Times New Roman" w:hAnsi="Times New Roman"/>
                <w:i/>
                <w:lang w:eastAsia="ru-RU"/>
              </w:rPr>
              <w:t xml:space="preserve">трудничество и взаимодействие с социальными партнёрами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2C2" w:rsidRPr="00B122F0" w:rsidRDefault="00F932C2" w:rsidP="00326CD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122F0">
              <w:rPr>
                <w:rFonts w:ascii="Times New Roman" w:hAnsi="Times New Roman"/>
                <w:i/>
                <w:lang w:eastAsia="ru-RU"/>
              </w:rPr>
              <w:t>Предст</w:t>
            </w:r>
            <w:r>
              <w:rPr>
                <w:rFonts w:ascii="Times New Roman" w:hAnsi="Times New Roman"/>
                <w:i/>
                <w:lang w:eastAsia="ru-RU"/>
              </w:rPr>
              <w:t xml:space="preserve">авление опыта деятельности </w:t>
            </w:r>
            <w:r w:rsidRPr="00B122F0">
              <w:rPr>
                <w:rFonts w:ascii="Times New Roman" w:hAnsi="Times New Roman"/>
                <w:i/>
                <w:lang w:eastAsia="ru-RU"/>
              </w:rPr>
              <w:t>учре</w:t>
            </w:r>
            <w:r w:rsidRPr="00B122F0">
              <w:rPr>
                <w:rFonts w:ascii="Times New Roman" w:hAnsi="Times New Roman"/>
                <w:i/>
                <w:lang w:eastAsia="ru-RU"/>
              </w:rPr>
              <w:t>ж</w:t>
            </w:r>
            <w:r w:rsidRPr="00B122F0">
              <w:rPr>
                <w:rFonts w:ascii="Times New Roman" w:hAnsi="Times New Roman"/>
                <w:i/>
                <w:lang w:eastAsia="ru-RU"/>
              </w:rPr>
              <w:t>дений</w:t>
            </w:r>
            <w:r>
              <w:rPr>
                <w:rFonts w:ascii="Times New Roman" w:hAnsi="Times New Roman"/>
                <w:i/>
                <w:lang w:eastAsia="ru-RU"/>
              </w:rPr>
              <w:t xml:space="preserve"> по межведо</w:t>
            </w:r>
            <w:r>
              <w:rPr>
                <w:rFonts w:ascii="Times New Roman" w:hAnsi="Times New Roman"/>
                <w:i/>
                <w:lang w:eastAsia="ru-RU"/>
              </w:rPr>
              <w:t>м</w:t>
            </w:r>
            <w:r>
              <w:rPr>
                <w:rFonts w:ascii="Times New Roman" w:hAnsi="Times New Roman"/>
                <w:i/>
                <w:lang w:eastAsia="ru-RU"/>
              </w:rPr>
              <w:t>ственному взаимоде</w:t>
            </w:r>
            <w:r>
              <w:rPr>
                <w:rFonts w:ascii="Times New Roman" w:hAnsi="Times New Roman"/>
                <w:i/>
                <w:lang w:eastAsia="ru-RU"/>
              </w:rPr>
              <w:t>й</w:t>
            </w:r>
            <w:r>
              <w:rPr>
                <w:rFonts w:ascii="Times New Roman" w:hAnsi="Times New Roman"/>
                <w:i/>
                <w:lang w:eastAsia="ru-RU"/>
              </w:rPr>
              <w:t xml:space="preserve">ствию </w:t>
            </w:r>
            <w:r w:rsidRPr="00B122F0">
              <w:rPr>
                <w:rFonts w:ascii="Times New Roman" w:hAnsi="Times New Roman"/>
                <w:i/>
                <w:lang w:eastAsia="ru-RU"/>
              </w:rPr>
              <w:t>как услови</w:t>
            </w:r>
            <w:r>
              <w:rPr>
                <w:rFonts w:ascii="Times New Roman" w:hAnsi="Times New Roman"/>
                <w:i/>
                <w:lang w:eastAsia="ru-RU"/>
              </w:rPr>
              <w:t>ю</w:t>
            </w:r>
            <w:r w:rsidRPr="00B122F0">
              <w:rPr>
                <w:rFonts w:ascii="Times New Roman" w:hAnsi="Times New Roman"/>
                <w:i/>
                <w:lang w:eastAsia="ru-RU"/>
              </w:rPr>
              <w:t xml:space="preserve"> сохранения и укрепл</w:t>
            </w:r>
            <w:r w:rsidRPr="00B122F0">
              <w:rPr>
                <w:rFonts w:ascii="Times New Roman" w:hAnsi="Times New Roman"/>
                <w:i/>
                <w:lang w:eastAsia="ru-RU"/>
              </w:rPr>
              <w:t>е</w:t>
            </w:r>
            <w:r w:rsidRPr="00B122F0">
              <w:rPr>
                <w:rFonts w:ascii="Times New Roman" w:hAnsi="Times New Roman"/>
                <w:i/>
                <w:lang w:eastAsia="ru-RU"/>
              </w:rPr>
              <w:t>ния здоровья обуча</w:t>
            </w:r>
            <w:r w:rsidRPr="00B122F0">
              <w:rPr>
                <w:rFonts w:ascii="Times New Roman" w:hAnsi="Times New Roman"/>
                <w:i/>
                <w:lang w:eastAsia="ru-RU"/>
              </w:rPr>
              <w:t>ю</w:t>
            </w:r>
            <w:r w:rsidRPr="00B122F0">
              <w:rPr>
                <w:rFonts w:ascii="Times New Roman" w:hAnsi="Times New Roman"/>
                <w:i/>
                <w:lang w:eastAsia="ru-RU"/>
              </w:rPr>
              <w:t>щихся</w:t>
            </w:r>
            <w:r>
              <w:rPr>
                <w:rFonts w:ascii="Times New Roman" w:hAnsi="Times New Roman"/>
                <w:i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2C2" w:rsidRPr="00B122F0" w:rsidRDefault="00F932C2" w:rsidP="009B746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122F0">
              <w:rPr>
                <w:rFonts w:ascii="Times New Roman" w:hAnsi="Times New Roman"/>
                <w:i/>
                <w:lang w:eastAsia="ru-RU"/>
              </w:rPr>
              <w:t>Проведён семинар</w:t>
            </w:r>
          </w:p>
          <w:p w:rsidR="00F932C2" w:rsidRPr="00B122F0" w:rsidRDefault="00F932C2" w:rsidP="009B746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122F0">
              <w:rPr>
                <w:rFonts w:ascii="Times New Roman" w:hAnsi="Times New Roman"/>
                <w:i/>
                <w:lang w:eastAsia="ru-RU"/>
              </w:rPr>
              <w:t xml:space="preserve"> на базе МБОУ СОШ №19 </w:t>
            </w:r>
            <w:r>
              <w:rPr>
                <w:rFonts w:ascii="Times New Roman" w:hAnsi="Times New Roman"/>
                <w:i/>
                <w:lang w:eastAsia="ru-RU"/>
              </w:rPr>
              <w:t>(48 участников)</w:t>
            </w:r>
          </w:p>
          <w:p w:rsidR="00F932C2" w:rsidRPr="00B122F0" w:rsidRDefault="00F932C2" w:rsidP="00C97C75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F932C2" w:rsidRPr="00B122F0" w:rsidRDefault="00F932C2" w:rsidP="00AF723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2C2" w:rsidRPr="00B122F0" w:rsidRDefault="00F932C2" w:rsidP="00AF723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F932C2" w:rsidRPr="00B122F0" w:rsidTr="0031728C">
        <w:trPr>
          <w:trHeight w:val="72"/>
        </w:trPr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2C2" w:rsidRPr="00B122F0" w:rsidRDefault="00F932C2" w:rsidP="00AF723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2C2" w:rsidRPr="00B122F0" w:rsidRDefault="00F932C2" w:rsidP="00F20CF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2C2" w:rsidRPr="00B122F0" w:rsidRDefault="00F932C2" w:rsidP="009C61E0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</w:t>
            </w:r>
            <w:r w:rsidRPr="00B122F0">
              <w:rPr>
                <w:rFonts w:ascii="Times New Roman" w:hAnsi="Times New Roman"/>
                <w:i/>
                <w:lang w:eastAsia="ru-RU"/>
              </w:rPr>
              <w:t>.Создавать усл</w:t>
            </w:r>
            <w:r w:rsidRPr="00B122F0">
              <w:rPr>
                <w:rFonts w:ascii="Times New Roman" w:hAnsi="Times New Roman"/>
                <w:i/>
                <w:lang w:eastAsia="ru-RU"/>
              </w:rPr>
              <w:t>о</w:t>
            </w:r>
            <w:r w:rsidRPr="00B122F0">
              <w:rPr>
                <w:rFonts w:ascii="Times New Roman" w:hAnsi="Times New Roman"/>
                <w:i/>
                <w:lang w:eastAsia="ru-RU"/>
              </w:rPr>
              <w:t>вия для предста</w:t>
            </w:r>
            <w:r w:rsidRPr="00B122F0">
              <w:rPr>
                <w:rFonts w:ascii="Times New Roman" w:hAnsi="Times New Roman"/>
                <w:i/>
                <w:lang w:eastAsia="ru-RU"/>
              </w:rPr>
              <w:t>в</w:t>
            </w:r>
            <w:r w:rsidRPr="00B122F0">
              <w:rPr>
                <w:rFonts w:ascii="Times New Roman" w:hAnsi="Times New Roman"/>
                <w:i/>
                <w:lang w:eastAsia="ru-RU"/>
              </w:rPr>
              <w:t>ления практич</w:t>
            </w:r>
            <w:r w:rsidRPr="00B122F0">
              <w:rPr>
                <w:rFonts w:ascii="Times New Roman" w:hAnsi="Times New Roman"/>
                <w:i/>
                <w:lang w:eastAsia="ru-RU"/>
              </w:rPr>
              <w:t>е</w:t>
            </w:r>
            <w:r w:rsidRPr="00B122F0">
              <w:rPr>
                <w:rFonts w:ascii="Times New Roman" w:hAnsi="Times New Roman"/>
                <w:i/>
                <w:lang w:eastAsia="ru-RU"/>
              </w:rPr>
              <w:t xml:space="preserve">ских результатов деятельности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2C2" w:rsidRDefault="00F932C2" w:rsidP="001419B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122F0">
              <w:rPr>
                <w:rFonts w:ascii="Times New Roman" w:hAnsi="Times New Roman"/>
                <w:i/>
                <w:lang w:eastAsia="ru-RU"/>
              </w:rPr>
              <w:t xml:space="preserve"> Предс</w:t>
            </w:r>
            <w:r>
              <w:rPr>
                <w:rFonts w:ascii="Times New Roman" w:hAnsi="Times New Roman"/>
                <w:i/>
                <w:lang w:eastAsia="ru-RU"/>
              </w:rPr>
              <w:t>тавление оп</w:t>
            </w:r>
            <w:r>
              <w:rPr>
                <w:rFonts w:ascii="Times New Roman" w:hAnsi="Times New Roman"/>
                <w:i/>
                <w:lang w:eastAsia="ru-RU"/>
              </w:rPr>
              <w:t>ы</w:t>
            </w:r>
            <w:r>
              <w:rPr>
                <w:rFonts w:ascii="Times New Roman" w:hAnsi="Times New Roman"/>
                <w:i/>
                <w:lang w:eastAsia="ru-RU"/>
              </w:rPr>
              <w:t>та работы педагогов по темам:</w:t>
            </w:r>
          </w:p>
          <w:p w:rsidR="00F932C2" w:rsidRDefault="00F932C2" w:rsidP="001419B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-социально - психол</w:t>
            </w:r>
            <w:r>
              <w:rPr>
                <w:rFonts w:ascii="Times New Roman" w:hAnsi="Times New Roman"/>
                <w:i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lang w:eastAsia="ru-RU"/>
              </w:rPr>
              <w:t>гическое сопровожд</w:t>
            </w:r>
            <w:r>
              <w:rPr>
                <w:rFonts w:ascii="Times New Roman" w:hAnsi="Times New Roman"/>
                <w:i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lang w:eastAsia="ru-RU"/>
              </w:rPr>
              <w:t>ние обучающихся;</w:t>
            </w:r>
          </w:p>
          <w:p w:rsidR="00F932C2" w:rsidRDefault="00F932C2" w:rsidP="001419B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 взаимодействие с родителями по фо</w:t>
            </w:r>
            <w:r>
              <w:rPr>
                <w:rFonts w:ascii="Times New Roman" w:hAnsi="Times New Roman"/>
                <w:i/>
                <w:lang w:eastAsia="ru-RU"/>
              </w:rPr>
              <w:t>р</w:t>
            </w:r>
            <w:r>
              <w:rPr>
                <w:rFonts w:ascii="Times New Roman" w:hAnsi="Times New Roman"/>
                <w:i/>
                <w:lang w:eastAsia="ru-RU"/>
              </w:rPr>
              <w:t>мированию культуры  здорового образа жи</w:t>
            </w:r>
            <w:r>
              <w:rPr>
                <w:rFonts w:ascii="Times New Roman" w:hAnsi="Times New Roman"/>
                <w:i/>
                <w:lang w:eastAsia="ru-RU"/>
              </w:rPr>
              <w:t>з</w:t>
            </w:r>
            <w:r>
              <w:rPr>
                <w:rFonts w:ascii="Times New Roman" w:hAnsi="Times New Roman"/>
                <w:i/>
                <w:lang w:eastAsia="ru-RU"/>
              </w:rPr>
              <w:t>ни;</w:t>
            </w:r>
          </w:p>
          <w:p w:rsidR="00F932C2" w:rsidRDefault="00F932C2" w:rsidP="001419B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-интеграция деятел</w:t>
            </w:r>
            <w:r>
              <w:rPr>
                <w:rFonts w:ascii="Times New Roman" w:hAnsi="Times New Roman"/>
                <w:i/>
                <w:lang w:eastAsia="ru-RU"/>
              </w:rPr>
              <w:t>ь</w:t>
            </w:r>
            <w:r>
              <w:rPr>
                <w:rFonts w:ascii="Times New Roman" w:hAnsi="Times New Roman"/>
                <w:i/>
                <w:lang w:eastAsia="ru-RU"/>
              </w:rPr>
              <w:t>ности специалистов в ОУ;</w:t>
            </w:r>
          </w:p>
          <w:p w:rsidR="00F932C2" w:rsidRDefault="00F932C2" w:rsidP="001419B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  организация де</w:t>
            </w:r>
            <w:r>
              <w:rPr>
                <w:rFonts w:ascii="Times New Roman" w:hAnsi="Times New Roman"/>
                <w:i/>
                <w:lang w:eastAsia="ru-RU"/>
              </w:rPr>
              <w:t>я</w:t>
            </w:r>
            <w:r>
              <w:rPr>
                <w:rFonts w:ascii="Times New Roman" w:hAnsi="Times New Roman"/>
                <w:i/>
                <w:lang w:eastAsia="ru-RU"/>
              </w:rPr>
              <w:t>тельности спортивн</w:t>
            </w:r>
            <w:r>
              <w:rPr>
                <w:rFonts w:ascii="Times New Roman" w:hAnsi="Times New Roman"/>
                <w:i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lang w:eastAsia="ru-RU"/>
              </w:rPr>
              <w:t>го клуба;</w:t>
            </w:r>
          </w:p>
          <w:p w:rsidR="00F932C2" w:rsidRDefault="00F932C2" w:rsidP="001419B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- здоровьесбережение в условиях введения ФГОС; </w:t>
            </w:r>
          </w:p>
          <w:p w:rsidR="00F932C2" w:rsidRPr="00B122F0" w:rsidRDefault="00F932C2" w:rsidP="00E95D9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 модель  формиров</w:t>
            </w:r>
            <w:r>
              <w:rPr>
                <w:rFonts w:ascii="Times New Roman" w:hAnsi="Times New Roman"/>
                <w:i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lang w:eastAsia="ru-RU"/>
              </w:rPr>
              <w:t>ния здоровьесбер</w:t>
            </w:r>
            <w:r>
              <w:rPr>
                <w:rFonts w:ascii="Times New Roman" w:hAnsi="Times New Roman"/>
                <w:i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lang w:eastAsia="ru-RU"/>
              </w:rPr>
              <w:t>гающей среды в ОУ</w:t>
            </w:r>
          </w:p>
          <w:p w:rsidR="00F932C2" w:rsidRPr="00B122F0" w:rsidRDefault="00F932C2" w:rsidP="00E95D9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932C2" w:rsidRPr="00B122F0" w:rsidRDefault="00F932C2" w:rsidP="00E96E3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2C2" w:rsidRPr="00B122F0" w:rsidRDefault="00F932C2" w:rsidP="00267E7C">
            <w:pPr>
              <w:spacing w:after="0" w:line="240" w:lineRule="auto"/>
              <w:ind w:right="-108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Представлен опыт 6</w:t>
            </w:r>
            <w:r w:rsidRPr="00B122F0">
              <w:rPr>
                <w:rFonts w:ascii="Times New Roman" w:hAnsi="Times New Roman"/>
                <w:i/>
                <w:lang w:eastAsia="ru-RU"/>
              </w:rPr>
              <w:t xml:space="preserve"> пед</w:t>
            </w:r>
            <w:r w:rsidRPr="00B122F0">
              <w:rPr>
                <w:rFonts w:ascii="Times New Roman" w:hAnsi="Times New Roman"/>
                <w:i/>
                <w:lang w:eastAsia="ru-RU"/>
              </w:rPr>
              <w:t>а</w:t>
            </w:r>
            <w:r w:rsidRPr="00B122F0">
              <w:rPr>
                <w:rFonts w:ascii="Times New Roman" w:hAnsi="Times New Roman"/>
                <w:i/>
                <w:lang w:eastAsia="ru-RU"/>
              </w:rPr>
              <w:t xml:space="preserve">гогов (85 </w:t>
            </w:r>
            <w:r>
              <w:rPr>
                <w:rFonts w:ascii="Times New Roman" w:hAnsi="Times New Roman"/>
                <w:i/>
                <w:lang w:eastAsia="ru-RU"/>
              </w:rPr>
              <w:t>у</w:t>
            </w:r>
            <w:r w:rsidRPr="00B122F0">
              <w:rPr>
                <w:rFonts w:ascii="Times New Roman" w:hAnsi="Times New Roman"/>
                <w:i/>
                <w:lang w:eastAsia="ru-RU"/>
              </w:rPr>
              <w:t>частников</w:t>
            </w:r>
            <w:r>
              <w:rPr>
                <w:rFonts w:ascii="Times New Roman" w:hAnsi="Times New Roman"/>
                <w:i/>
                <w:lang w:eastAsia="ru-RU"/>
              </w:rPr>
              <w:t>)</w:t>
            </w:r>
          </w:p>
          <w:p w:rsidR="00F932C2" w:rsidRPr="00B122F0" w:rsidRDefault="00F932C2" w:rsidP="00326CD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32C2" w:rsidRPr="00B122F0" w:rsidRDefault="00F932C2" w:rsidP="009B7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2C2" w:rsidRPr="00B122F0" w:rsidRDefault="00F932C2" w:rsidP="00AF723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F932C2" w:rsidRPr="00B122F0" w:rsidRDefault="00F932C2" w:rsidP="00B1386F">
      <w:pPr>
        <w:rPr>
          <w:rFonts w:ascii="Times New Roman" w:hAnsi="Times New Roman"/>
          <w:i/>
          <w:lang w:eastAsia="ru-RU"/>
        </w:rPr>
      </w:pPr>
    </w:p>
    <w:sectPr w:rsidR="00F932C2" w:rsidRPr="00B122F0" w:rsidSect="003449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6EE"/>
    <w:multiLevelType w:val="hybridMultilevel"/>
    <w:tmpl w:val="F6A4BB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1ED06B3"/>
    <w:multiLevelType w:val="multilevel"/>
    <w:tmpl w:val="46C67BA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0374F45"/>
    <w:multiLevelType w:val="hybridMultilevel"/>
    <w:tmpl w:val="89423E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B9A23C2"/>
    <w:multiLevelType w:val="multilevel"/>
    <w:tmpl w:val="11AE8D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965"/>
    <w:rsid w:val="000066E3"/>
    <w:rsid w:val="000345E1"/>
    <w:rsid w:val="00085115"/>
    <w:rsid w:val="000B10FC"/>
    <w:rsid w:val="000C0466"/>
    <w:rsid w:val="000E30AB"/>
    <w:rsid w:val="000E6DCE"/>
    <w:rsid w:val="000F027D"/>
    <w:rsid w:val="0011393B"/>
    <w:rsid w:val="001247E2"/>
    <w:rsid w:val="001419B3"/>
    <w:rsid w:val="001466D6"/>
    <w:rsid w:val="00165B79"/>
    <w:rsid w:val="0017058F"/>
    <w:rsid w:val="001A4E3D"/>
    <w:rsid w:val="001C2292"/>
    <w:rsid w:val="001D61DE"/>
    <w:rsid w:val="002036E1"/>
    <w:rsid w:val="00205933"/>
    <w:rsid w:val="002325A7"/>
    <w:rsid w:val="002414D9"/>
    <w:rsid w:val="0025279F"/>
    <w:rsid w:val="00254BF5"/>
    <w:rsid w:val="00261A77"/>
    <w:rsid w:val="00267E7C"/>
    <w:rsid w:val="002A140A"/>
    <w:rsid w:val="002A4168"/>
    <w:rsid w:val="002C6C3E"/>
    <w:rsid w:val="002F1782"/>
    <w:rsid w:val="002F38BF"/>
    <w:rsid w:val="00303F65"/>
    <w:rsid w:val="00311335"/>
    <w:rsid w:val="0031728C"/>
    <w:rsid w:val="00326CDD"/>
    <w:rsid w:val="0033724B"/>
    <w:rsid w:val="00344965"/>
    <w:rsid w:val="00384573"/>
    <w:rsid w:val="0039707E"/>
    <w:rsid w:val="003A72E0"/>
    <w:rsid w:val="003B0E76"/>
    <w:rsid w:val="003B647D"/>
    <w:rsid w:val="003C52C1"/>
    <w:rsid w:val="004165C0"/>
    <w:rsid w:val="0044161A"/>
    <w:rsid w:val="0046041F"/>
    <w:rsid w:val="00476A5E"/>
    <w:rsid w:val="004B2B9F"/>
    <w:rsid w:val="00500F7E"/>
    <w:rsid w:val="00524F10"/>
    <w:rsid w:val="00546F63"/>
    <w:rsid w:val="0055156D"/>
    <w:rsid w:val="00566B5F"/>
    <w:rsid w:val="005A36C7"/>
    <w:rsid w:val="005B5C24"/>
    <w:rsid w:val="005E1736"/>
    <w:rsid w:val="005E53F5"/>
    <w:rsid w:val="0061604D"/>
    <w:rsid w:val="00653A1C"/>
    <w:rsid w:val="0066646B"/>
    <w:rsid w:val="006675E1"/>
    <w:rsid w:val="0067206A"/>
    <w:rsid w:val="00674F25"/>
    <w:rsid w:val="006A6B61"/>
    <w:rsid w:val="006C546A"/>
    <w:rsid w:val="006E7D7E"/>
    <w:rsid w:val="006F6A41"/>
    <w:rsid w:val="00750D49"/>
    <w:rsid w:val="00763978"/>
    <w:rsid w:val="007710EE"/>
    <w:rsid w:val="00774B34"/>
    <w:rsid w:val="00785815"/>
    <w:rsid w:val="007B2E97"/>
    <w:rsid w:val="007C3D59"/>
    <w:rsid w:val="007D7314"/>
    <w:rsid w:val="007F33D4"/>
    <w:rsid w:val="00832C15"/>
    <w:rsid w:val="008726F1"/>
    <w:rsid w:val="008743D4"/>
    <w:rsid w:val="008A6AE4"/>
    <w:rsid w:val="008B416E"/>
    <w:rsid w:val="008B4549"/>
    <w:rsid w:val="008E66FC"/>
    <w:rsid w:val="008F3685"/>
    <w:rsid w:val="009321FC"/>
    <w:rsid w:val="0093756F"/>
    <w:rsid w:val="009378DE"/>
    <w:rsid w:val="009461CF"/>
    <w:rsid w:val="009555C9"/>
    <w:rsid w:val="009564AA"/>
    <w:rsid w:val="009B6381"/>
    <w:rsid w:val="009B7464"/>
    <w:rsid w:val="009C61E0"/>
    <w:rsid w:val="009D57EE"/>
    <w:rsid w:val="00A04989"/>
    <w:rsid w:val="00A11B48"/>
    <w:rsid w:val="00A310B0"/>
    <w:rsid w:val="00A32B73"/>
    <w:rsid w:val="00A34ED4"/>
    <w:rsid w:val="00A800FE"/>
    <w:rsid w:val="00A95162"/>
    <w:rsid w:val="00AA392D"/>
    <w:rsid w:val="00AF7232"/>
    <w:rsid w:val="00B01983"/>
    <w:rsid w:val="00B122F0"/>
    <w:rsid w:val="00B1386F"/>
    <w:rsid w:val="00BA7ECE"/>
    <w:rsid w:val="00BC1C7E"/>
    <w:rsid w:val="00BC4C71"/>
    <w:rsid w:val="00BD62D6"/>
    <w:rsid w:val="00BE2BE8"/>
    <w:rsid w:val="00C50C5D"/>
    <w:rsid w:val="00C97C75"/>
    <w:rsid w:val="00CA631B"/>
    <w:rsid w:val="00CD257C"/>
    <w:rsid w:val="00CF4DB7"/>
    <w:rsid w:val="00D04922"/>
    <w:rsid w:val="00D074D2"/>
    <w:rsid w:val="00D34A5F"/>
    <w:rsid w:val="00DA152E"/>
    <w:rsid w:val="00DA65BA"/>
    <w:rsid w:val="00DF5699"/>
    <w:rsid w:val="00DF5E5F"/>
    <w:rsid w:val="00E121A8"/>
    <w:rsid w:val="00E33AF1"/>
    <w:rsid w:val="00E40638"/>
    <w:rsid w:val="00E4118E"/>
    <w:rsid w:val="00E46B8B"/>
    <w:rsid w:val="00E47828"/>
    <w:rsid w:val="00E87657"/>
    <w:rsid w:val="00E95D94"/>
    <w:rsid w:val="00E96E31"/>
    <w:rsid w:val="00EA7E7A"/>
    <w:rsid w:val="00EB674F"/>
    <w:rsid w:val="00F074CB"/>
    <w:rsid w:val="00F20CFF"/>
    <w:rsid w:val="00F50299"/>
    <w:rsid w:val="00F932C2"/>
    <w:rsid w:val="00FC13BF"/>
    <w:rsid w:val="00FD116F"/>
    <w:rsid w:val="00FD124A"/>
    <w:rsid w:val="00FF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D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43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70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43D4"/>
    <w:rPr>
      <w:rFonts w:ascii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3756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D731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2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4D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908</TotalTime>
  <Pages>2</Pages>
  <Words>422</Words>
  <Characters>2412</Characters>
  <Application>Microsoft Office Outlook</Application>
  <DocSecurity>0</DocSecurity>
  <Lines>0</Lines>
  <Paragraphs>0</Paragraphs>
  <ScaleCrop>false</ScaleCrop>
  <Company>МОУ ДО Центр развития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chernenko_oi</cp:lastModifiedBy>
  <cp:revision>32</cp:revision>
  <cp:lastPrinted>2013-06-07T10:20:00Z</cp:lastPrinted>
  <dcterms:created xsi:type="dcterms:W3CDTF">2013-05-24T10:07:00Z</dcterms:created>
  <dcterms:modified xsi:type="dcterms:W3CDTF">2013-06-10T11:25:00Z</dcterms:modified>
</cp:coreProperties>
</file>