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1D" w:rsidRDefault="002F161D"/>
    <w:tbl>
      <w:tblPr>
        <w:tblW w:w="15593" w:type="dxa"/>
        <w:tblInd w:w="-459" w:type="dxa"/>
        <w:tblLayout w:type="fixed"/>
        <w:tblLook w:val="00A0"/>
      </w:tblPr>
      <w:tblGrid>
        <w:gridCol w:w="1276"/>
        <w:gridCol w:w="1276"/>
        <w:gridCol w:w="2410"/>
        <w:gridCol w:w="2551"/>
        <w:gridCol w:w="3544"/>
        <w:gridCol w:w="2126"/>
        <w:gridCol w:w="2410"/>
      </w:tblGrid>
      <w:tr w:rsidR="002F161D" w:rsidRPr="00260CAC" w:rsidTr="00B62D32">
        <w:trPr>
          <w:trHeight w:val="55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62D32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2D32">
              <w:rPr>
                <w:rFonts w:ascii="Times New Roman" w:hAnsi="Times New Roman"/>
                <w:lang w:eastAsia="ru-RU"/>
              </w:rPr>
              <w:t>Городское методическое объе</w:t>
            </w:r>
            <w:r>
              <w:rPr>
                <w:rFonts w:ascii="Times New Roman" w:hAnsi="Times New Roman"/>
                <w:lang w:eastAsia="ru-RU"/>
              </w:rPr>
              <w:t>динение</w:t>
            </w:r>
            <w:r w:rsidRPr="00B62D3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педагогов-психологов</w:t>
            </w:r>
            <w:r w:rsidRPr="00B62D32">
              <w:rPr>
                <w:rFonts w:ascii="Times New Roman" w:hAnsi="Times New Roman"/>
              </w:rPr>
              <w:t xml:space="preserve"> муниципальных бюджетных общеобразовательных учрежд</w:t>
            </w:r>
            <w:r w:rsidRPr="00B62D32">
              <w:rPr>
                <w:rFonts w:ascii="Times New Roman" w:hAnsi="Times New Roman"/>
              </w:rPr>
              <w:t>е</w:t>
            </w:r>
            <w:r w:rsidRPr="00B62D32">
              <w:rPr>
                <w:rFonts w:ascii="Times New Roman" w:hAnsi="Times New Roman"/>
              </w:rPr>
              <w:t>ний</w:t>
            </w:r>
          </w:p>
        </w:tc>
      </w:tr>
      <w:tr w:rsidR="002F161D" w:rsidRPr="00260CAC" w:rsidTr="00B62D32">
        <w:trPr>
          <w:trHeight w:val="34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Название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Цель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Задачи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Деятельность по реш</w:t>
            </w:r>
            <w:r w:rsidRPr="00B16DCD">
              <w:rPr>
                <w:rFonts w:ascii="Times New Roman" w:hAnsi="Times New Roman"/>
                <w:lang w:eastAsia="ru-RU"/>
              </w:rPr>
              <w:t>е</w:t>
            </w:r>
            <w:r w:rsidRPr="00B16DCD">
              <w:rPr>
                <w:rFonts w:ascii="Times New Roman" w:hAnsi="Times New Roman"/>
                <w:lang w:eastAsia="ru-RU"/>
              </w:rPr>
              <w:t>нию задачи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Результат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Задачи на следующий год</w:t>
            </w:r>
          </w:p>
        </w:tc>
      </w:tr>
      <w:tr w:rsidR="002F161D" w:rsidRPr="00260CAC" w:rsidTr="00B62D32">
        <w:trPr>
          <w:trHeight w:val="54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027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Положительные тенденции; </w:t>
            </w:r>
            <w:r w:rsidRPr="00B16DCD">
              <w:rPr>
                <w:rFonts w:ascii="Times New Roman" w:hAnsi="Times New Roman"/>
                <w:lang w:eastAsia="ru-RU"/>
              </w:rPr>
              <w:t xml:space="preserve"> кол</w:t>
            </w:r>
            <w:r w:rsidRPr="00B16DCD">
              <w:rPr>
                <w:rFonts w:ascii="Times New Roman" w:hAnsi="Times New Roman"/>
                <w:lang w:eastAsia="ru-RU"/>
              </w:rPr>
              <w:t>и</w:t>
            </w:r>
            <w:r w:rsidRPr="00B16DCD">
              <w:rPr>
                <w:rFonts w:ascii="Times New Roman" w:hAnsi="Times New Roman"/>
                <w:lang w:eastAsia="ru-RU"/>
              </w:rPr>
              <w:t>чественны</w:t>
            </w:r>
            <w:r>
              <w:rPr>
                <w:rFonts w:ascii="Times New Roman" w:hAnsi="Times New Roman"/>
                <w:lang w:eastAsia="ru-RU"/>
              </w:rPr>
              <w:t xml:space="preserve">е </w:t>
            </w:r>
            <w:r w:rsidRPr="00B16DCD">
              <w:rPr>
                <w:rFonts w:ascii="Times New Roman" w:hAnsi="Times New Roman"/>
                <w:lang w:eastAsia="ru-RU"/>
              </w:rPr>
              <w:t>показа</w:t>
            </w:r>
            <w:r>
              <w:rPr>
                <w:rFonts w:ascii="Times New Roman" w:hAnsi="Times New Roman"/>
                <w:lang w:eastAsia="ru-RU"/>
              </w:rPr>
              <w:t>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6DCD">
              <w:rPr>
                <w:rFonts w:ascii="Times New Roman" w:hAnsi="Times New Roman"/>
                <w:lang w:eastAsia="ru-RU"/>
              </w:rPr>
              <w:t>Проблемы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F161D" w:rsidRPr="00260CAC" w:rsidTr="00116A36">
        <w:trPr>
          <w:trHeight w:val="11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1D" w:rsidRPr="00260CAC" w:rsidRDefault="002F161D" w:rsidP="009D2F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2451">
              <w:rPr>
                <w:rFonts w:ascii="Times New Roman" w:hAnsi="Times New Roman"/>
                <w:i/>
                <w:lang w:eastAsia="ru-RU"/>
              </w:rPr>
              <w:t>Городское методич</w:t>
            </w:r>
            <w:r w:rsidRPr="00382451">
              <w:rPr>
                <w:rFonts w:ascii="Times New Roman" w:hAnsi="Times New Roman"/>
                <w:i/>
                <w:lang w:eastAsia="ru-RU"/>
              </w:rPr>
              <w:t>е</w:t>
            </w:r>
            <w:r w:rsidRPr="00382451">
              <w:rPr>
                <w:rFonts w:ascii="Times New Roman" w:hAnsi="Times New Roman"/>
                <w:i/>
                <w:lang w:eastAsia="ru-RU"/>
              </w:rPr>
              <w:t>ское объ</w:t>
            </w:r>
            <w:r w:rsidRPr="00382451">
              <w:rPr>
                <w:rFonts w:ascii="Times New Roman" w:hAnsi="Times New Roman"/>
                <w:i/>
                <w:lang w:eastAsia="ru-RU"/>
              </w:rPr>
              <w:t>е</w:t>
            </w:r>
            <w:r w:rsidRPr="00382451">
              <w:rPr>
                <w:rFonts w:ascii="Times New Roman" w:hAnsi="Times New Roman"/>
                <w:i/>
                <w:lang w:eastAsia="ru-RU"/>
              </w:rPr>
              <w:t xml:space="preserve">динение  </w:t>
            </w:r>
            <w:r w:rsidRPr="00260CAC">
              <w:rPr>
                <w:rFonts w:ascii="Times New Roman" w:hAnsi="Times New Roman"/>
                <w:i/>
              </w:rPr>
              <w:t>педагогов-психологов  муниц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>пальных бюдже</w:t>
            </w:r>
            <w:r w:rsidRPr="00260CAC">
              <w:rPr>
                <w:rFonts w:ascii="Times New Roman" w:hAnsi="Times New Roman"/>
                <w:i/>
              </w:rPr>
              <w:t>т</w:t>
            </w:r>
            <w:r w:rsidRPr="00260CAC">
              <w:rPr>
                <w:rFonts w:ascii="Times New Roman" w:hAnsi="Times New Roman"/>
                <w:i/>
              </w:rPr>
              <w:t>ных общ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образов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тельных учрежд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 xml:space="preserve">ний  </w:t>
            </w:r>
          </w:p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260CAC">
              <w:rPr>
                <w:rFonts w:ascii="Times New Roman" w:hAnsi="Times New Roman"/>
                <w:i/>
              </w:rPr>
              <w:t xml:space="preserve">далее </w:t>
            </w:r>
            <w:r>
              <w:rPr>
                <w:rFonts w:ascii="Times New Roman" w:hAnsi="Times New Roman"/>
                <w:i/>
              </w:rPr>
              <w:t>-</w:t>
            </w:r>
            <w:r w:rsidRPr="00260CAC">
              <w:rPr>
                <w:rFonts w:ascii="Times New Roman" w:hAnsi="Times New Roman"/>
                <w:i/>
              </w:rPr>
              <w:t>ОУ)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1D" w:rsidRPr="00260CAC" w:rsidRDefault="002F161D" w:rsidP="009D2FE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260CAC">
              <w:rPr>
                <w:rFonts w:ascii="Times New Roman" w:hAnsi="Times New Roman"/>
                <w:i/>
              </w:rPr>
              <w:t>Повыш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ние пр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фесси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нальной комп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тентн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сти пед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гогов-психологов</w:t>
            </w:r>
          </w:p>
          <w:p w:rsidR="002F161D" w:rsidRPr="00B16DCD" w:rsidRDefault="002F161D" w:rsidP="009D2FE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9D2FE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Содействовать пр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фессиональному ро</w:t>
            </w:r>
            <w:r w:rsidRPr="00260CAC">
              <w:rPr>
                <w:rFonts w:ascii="Times New Roman" w:hAnsi="Times New Roman"/>
                <w:i/>
              </w:rPr>
              <w:t>с</w:t>
            </w:r>
            <w:r w:rsidRPr="00260CAC">
              <w:rPr>
                <w:rFonts w:ascii="Times New Roman" w:hAnsi="Times New Roman"/>
                <w:i/>
              </w:rPr>
              <w:t>ту и самореализации педагогов-психологов</w:t>
            </w:r>
          </w:p>
          <w:p w:rsidR="002F161D" w:rsidRPr="00B16DCD" w:rsidRDefault="002F161D" w:rsidP="009D2FEC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1. Организация засед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ний ГМО</w:t>
            </w: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2. Участие в  общег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родских мероприятиях</w:t>
            </w: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4D7D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3. Консультирование педагогов-психологов при подготовке к атт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стации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3F6E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60CAC">
              <w:rPr>
                <w:rFonts w:ascii="Times New Roman" w:hAnsi="Times New Roman"/>
                <w:i/>
                <w:iCs/>
              </w:rPr>
              <w:t>Проведено 3 заседания ГМО.</w:t>
            </w:r>
          </w:p>
          <w:p w:rsidR="002F161D" w:rsidRPr="00260CAC" w:rsidRDefault="002F161D" w:rsidP="003F6E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2F161D" w:rsidRPr="00260CAC" w:rsidRDefault="002F161D" w:rsidP="003F6EE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2F161D" w:rsidRPr="00260CAC" w:rsidRDefault="002F161D" w:rsidP="003F6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  <w:iCs/>
              </w:rPr>
              <w:t>Организовано п</w:t>
            </w:r>
            <w:r w:rsidRPr="00260CAC">
              <w:rPr>
                <w:rFonts w:ascii="Times New Roman" w:hAnsi="Times New Roman"/>
                <w:i/>
              </w:rPr>
              <w:t>сихологическое с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провождение участников конку</w:t>
            </w:r>
            <w:r w:rsidRPr="00260CAC">
              <w:rPr>
                <w:rFonts w:ascii="Times New Roman" w:hAnsi="Times New Roman"/>
                <w:i/>
              </w:rPr>
              <w:t>р</w:t>
            </w:r>
            <w:r w:rsidRPr="00260CAC">
              <w:rPr>
                <w:rFonts w:ascii="Times New Roman" w:hAnsi="Times New Roman"/>
                <w:i/>
              </w:rPr>
              <w:t>сов профессионального педагог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 xml:space="preserve">ческого мастерства в 2012 г.; </w:t>
            </w:r>
          </w:p>
          <w:p w:rsidR="002F161D" w:rsidRPr="00260CAC" w:rsidRDefault="002F161D" w:rsidP="003F6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-оказана методическая поддер</w:t>
            </w:r>
            <w:r w:rsidRPr="00260CAC">
              <w:rPr>
                <w:rFonts w:ascii="Times New Roman" w:hAnsi="Times New Roman"/>
                <w:i/>
              </w:rPr>
              <w:t>ж</w:t>
            </w:r>
            <w:r w:rsidRPr="00260CAC">
              <w:rPr>
                <w:rFonts w:ascii="Times New Roman" w:hAnsi="Times New Roman"/>
                <w:i/>
              </w:rPr>
              <w:t>ка  участникам конкурса «Пед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гог-психолог года  2012»;</w:t>
            </w:r>
          </w:p>
          <w:p w:rsidR="002F161D" w:rsidRDefault="002F161D" w:rsidP="009470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 xml:space="preserve"> - проведены тренинг коммуник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тивной компетентности для м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лодых специалистов «Професси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нальные затруднения и способы их преодоления» (3 занятия, 49 уч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 xml:space="preserve">стников); </w:t>
            </w:r>
          </w:p>
          <w:p w:rsidR="002F161D" w:rsidRPr="00260CAC" w:rsidRDefault="002F161D" w:rsidP="009470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2 практико-ориентированных р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дительских собрания в рамках «Открытой родительской школы» (10 педаг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гов-психологов из МБОУ СОШ №18, 19, 24, 32, 38, лицея №1, л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>цея №4)</w:t>
            </w:r>
          </w:p>
          <w:p w:rsidR="002F161D" w:rsidRPr="00260CAC" w:rsidRDefault="002F161D" w:rsidP="009470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5548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 xml:space="preserve"> Аттестовано  11 человек, из них:  на </w:t>
            </w:r>
            <w:r w:rsidRPr="00260CAC">
              <w:rPr>
                <w:rFonts w:ascii="Times New Roman" w:hAnsi="Times New Roman"/>
                <w:i/>
                <w:lang w:val="en-US"/>
              </w:rPr>
              <w:t>I</w:t>
            </w:r>
            <w:r w:rsidRPr="00260CAC">
              <w:rPr>
                <w:rFonts w:ascii="Times New Roman" w:hAnsi="Times New Roman"/>
                <w:i/>
              </w:rPr>
              <w:t xml:space="preserve"> квалификационную категорию – 8 , на высшую- 3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B16DCD">
              <w:rPr>
                <w:rFonts w:ascii="Times New Roman" w:hAnsi="Times New Roman"/>
                <w:i/>
                <w:iCs/>
                <w:lang w:eastAsia="ru-RU"/>
              </w:rPr>
              <w:t>1. Недостаточная активность пед</w:t>
            </w:r>
            <w:r w:rsidRPr="00B16DCD"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 w:rsidRPr="00B16DCD">
              <w:rPr>
                <w:rFonts w:ascii="Times New Roman" w:hAnsi="Times New Roman"/>
                <w:i/>
                <w:iCs/>
                <w:lang w:eastAsia="ru-RU"/>
              </w:rPr>
              <w:t>гогов-психологов в деятельности по сопровождению молодых специа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л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стов</w:t>
            </w: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B16DCD">
              <w:rPr>
                <w:rFonts w:ascii="Times New Roman" w:hAnsi="Times New Roman"/>
                <w:i/>
                <w:iCs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Задачи и соде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р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жание работы ГМО были заплан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рованы  без учета реальной образов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тельной практики по реализации р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комендаций авг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стовской конф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ренции</w:t>
            </w: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2F161D" w:rsidRPr="00B16DCD" w:rsidRDefault="002F161D" w:rsidP="00AF369F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1D" w:rsidRPr="00260CAC" w:rsidRDefault="002F161D" w:rsidP="00B36AE4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1. Обеспечить мет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дическую поддержку молодых специал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 xml:space="preserve">стов </w:t>
            </w:r>
          </w:p>
          <w:p w:rsidR="002F161D" w:rsidRPr="00260CAC" w:rsidRDefault="002F161D" w:rsidP="007E73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  <w:p w:rsidR="002F161D" w:rsidRDefault="002F161D" w:rsidP="003A6D3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2. Организовать р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боту проблемно-творческих групп по психологическому с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провождению  од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ренных детей, по в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просам профориент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ции обучающихся</w:t>
            </w:r>
          </w:p>
          <w:p w:rsidR="002F161D" w:rsidRPr="00260CAC" w:rsidRDefault="002F161D" w:rsidP="003A6D3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  <w:p w:rsidR="002F161D" w:rsidRPr="00B16DCD" w:rsidRDefault="002F161D" w:rsidP="003F6EE0">
            <w:pPr>
              <w:spacing w:after="0" w:line="240" w:lineRule="auto"/>
              <w:ind w:left="33"/>
              <w:rPr>
                <w:rFonts w:ascii="Times New Roman" w:hAnsi="Times New Roman"/>
                <w:i/>
                <w:iCs/>
              </w:rPr>
            </w:pPr>
            <w:r w:rsidRPr="00260CAC">
              <w:rPr>
                <w:rFonts w:ascii="Times New Roman" w:hAnsi="Times New Roman"/>
                <w:i/>
              </w:rPr>
              <w:t>3.Организовать эк</w:t>
            </w:r>
            <w:r w:rsidRPr="00260CAC">
              <w:rPr>
                <w:rFonts w:ascii="Times New Roman" w:hAnsi="Times New Roman"/>
                <w:i/>
              </w:rPr>
              <w:t>с</w:t>
            </w:r>
            <w:r w:rsidRPr="00260CAC">
              <w:rPr>
                <w:rFonts w:ascii="Times New Roman" w:hAnsi="Times New Roman"/>
                <w:i/>
              </w:rPr>
              <w:t>пертизу кейса док</w:t>
            </w:r>
            <w:r w:rsidRPr="00260CAC">
              <w:rPr>
                <w:rFonts w:ascii="Times New Roman" w:hAnsi="Times New Roman"/>
                <w:i/>
              </w:rPr>
              <w:t>у</w:t>
            </w:r>
            <w:r w:rsidRPr="00260CAC">
              <w:rPr>
                <w:rFonts w:ascii="Times New Roman" w:hAnsi="Times New Roman"/>
                <w:i/>
              </w:rPr>
              <w:t>ментации совместно  с кафедрой психологии СурГПУ</w:t>
            </w:r>
          </w:p>
        </w:tc>
      </w:tr>
      <w:tr w:rsidR="002F161D" w:rsidRPr="00260CAC" w:rsidTr="00116A36">
        <w:trPr>
          <w:trHeight w:val="6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4D595D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Организовать обмен опытом использов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ния современных те</w:t>
            </w:r>
            <w:r w:rsidRPr="00260CAC">
              <w:rPr>
                <w:rFonts w:ascii="Times New Roman" w:hAnsi="Times New Roman"/>
                <w:i/>
              </w:rPr>
              <w:t>х</w:t>
            </w:r>
            <w:r w:rsidRPr="00260CAC">
              <w:rPr>
                <w:rFonts w:ascii="Times New Roman" w:hAnsi="Times New Roman"/>
                <w:i/>
              </w:rPr>
              <w:t>ник и технологий р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боты с обучающим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>ся, их родителями и педагогами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DD1E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Проведение мастер-классов, семинаров-тренингов по темам:</w:t>
            </w:r>
          </w:p>
          <w:p w:rsidR="002F161D" w:rsidRPr="00260CAC" w:rsidRDefault="002F161D" w:rsidP="00DD1E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 основы психологич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ского консультиров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ния;</w:t>
            </w:r>
          </w:p>
          <w:p w:rsidR="002F161D" w:rsidRPr="00260CAC" w:rsidRDefault="002F161D" w:rsidP="00DD1E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-ребенок  и его права;</w:t>
            </w:r>
          </w:p>
          <w:p w:rsidR="002F161D" w:rsidRPr="00260CAC" w:rsidRDefault="002F161D" w:rsidP="00DC6E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-СИРС в работе псих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лога;</w:t>
            </w:r>
          </w:p>
          <w:p w:rsidR="002F161D" w:rsidRPr="00260CAC" w:rsidRDefault="002F161D" w:rsidP="00DC6E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 генограмма  как метод работы с семьей;</w:t>
            </w:r>
          </w:p>
          <w:p w:rsidR="002F161D" w:rsidRPr="00260CAC" w:rsidRDefault="002F161D" w:rsidP="00DD1E5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- цветовая игротерапия «В стране цветов»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38245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  <w:iCs/>
              </w:rPr>
              <w:t>Проведены  2 с</w:t>
            </w:r>
            <w:r w:rsidRPr="00260CAC">
              <w:rPr>
                <w:rFonts w:ascii="Times New Roman" w:hAnsi="Times New Roman"/>
                <w:i/>
              </w:rPr>
              <w:t>еминара-тренинга (38 чел.), 5 мастер – классов (89 участников)</w:t>
            </w:r>
          </w:p>
          <w:p w:rsidR="002F161D" w:rsidRPr="00260CAC" w:rsidRDefault="002F161D" w:rsidP="0038245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38245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5548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 xml:space="preserve"> </w:t>
            </w:r>
          </w:p>
          <w:p w:rsidR="002F161D" w:rsidRPr="00260CAC" w:rsidRDefault="002F161D" w:rsidP="0035734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2F161D" w:rsidRPr="00260CAC" w:rsidTr="00116A36">
        <w:trPr>
          <w:trHeight w:val="1665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1D" w:rsidRPr="00260CAC" w:rsidRDefault="002F161D" w:rsidP="004D595D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Оказывать личнос</w:t>
            </w:r>
            <w:r w:rsidRPr="00260CAC">
              <w:rPr>
                <w:rFonts w:ascii="Times New Roman" w:hAnsi="Times New Roman"/>
                <w:i/>
              </w:rPr>
              <w:t>т</w:t>
            </w:r>
            <w:r w:rsidRPr="00260CAC">
              <w:rPr>
                <w:rFonts w:ascii="Times New Roman" w:hAnsi="Times New Roman"/>
                <w:i/>
              </w:rPr>
              <w:t>ную и профессионал</w:t>
            </w:r>
            <w:r w:rsidRPr="00260CAC">
              <w:rPr>
                <w:rFonts w:ascii="Times New Roman" w:hAnsi="Times New Roman"/>
                <w:i/>
              </w:rPr>
              <w:t>ь</w:t>
            </w:r>
            <w:r w:rsidRPr="00260CAC">
              <w:rPr>
                <w:rFonts w:ascii="Times New Roman" w:hAnsi="Times New Roman"/>
                <w:i/>
              </w:rPr>
              <w:t>ную поддержку пед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гогам-психологам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1D" w:rsidRPr="00260CAC" w:rsidRDefault="002F161D" w:rsidP="004D595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Индивидуальное ко</w:t>
            </w:r>
            <w:r w:rsidRPr="00260CAC">
              <w:rPr>
                <w:rFonts w:ascii="Times New Roman" w:hAnsi="Times New Roman"/>
                <w:i/>
              </w:rPr>
              <w:t>н</w:t>
            </w:r>
            <w:r w:rsidRPr="00260CAC">
              <w:rPr>
                <w:rFonts w:ascii="Times New Roman" w:hAnsi="Times New Roman"/>
                <w:i/>
              </w:rPr>
              <w:t>сультирование педаг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гов-психологов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61D" w:rsidRPr="00260CAC" w:rsidRDefault="002F161D" w:rsidP="00027F6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Проведено 24 индивидуальных ко</w:t>
            </w:r>
            <w:r w:rsidRPr="00260CAC">
              <w:rPr>
                <w:rFonts w:ascii="Times New Roman" w:hAnsi="Times New Roman"/>
                <w:i/>
              </w:rPr>
              <w:t>н</w:t>
            </w:r>
            <w:r w:rsidRPr="00260CAC">
              <w:rPr>
                <w:rFonts w:ascii="Times New Roman" w:hAnsi="Times New Roman"/>
                <w:i/>
              </w:rPr>
              <w:t>сультации по вопросам организ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ции профессиональной деятельн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сти, профессионального самоо</w:t>
            </w:r>
            <w:r w:rsidRPr="00260CAC">
              <w:rPr>
                <w:rFonts w:ascii="Times New Roman" w:hAnsi="Times New Roman"/>
                <w:i/>
              </w:rPr>
              <w:t>п</w:t>
            </w:r>
            <w:r w:rsidRPr="00260CAC">
              <w:rPr>
                <w:rFonts w:ascii="Times New Roman" w:hAnsi="Times New Roman"/>
                <w:i/>
              </w:rPr>
              <w:t>ределения, проблемам личностного характера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161D" w:rsidRPr="00260CAC" w:rsidRDefault="002F161D" w:rsidP="00FF4F5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2F161D" w:rsidRPr="00260CAC" w:rsidTr="00116A3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D" w:rsidRPr="00B16DCD" w:rsidRDefault="002F161D" w:rsidP="009D2FEC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4D595D">
            <w:pPr>
              <w:spacing w:after="0" w:line="240" w:lineRule="auto"/>
              <w:ind w:left="33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Формировать базу данных психологич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ских приемов, мет</w:t>
            </w:r>
            <w:r w:rsidRPr="00260CAC">
              <w:rPr>
                <w:rFonts w:ascii="Times New Roman" w:hAnsi="Times New Roman"/>
                <w:i/>
              </w:rPr>
              <w:t>о</w:t>
            </w:r>
            <w:r w:rsidRPr="00260CAC">
              <w:rPr>
                <w:rFonts w:ascii="Times New Roman" w:hAnsi="Times New Roman"/>
                <w:i/>
              </w:rPr>
              <w:t>дик,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B46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1. Подготовка эле</w:t>
            </w:r>
            <w:r w:rsidRPr="00260CAC">
              <w:rPr>
                <w:rFonts w:ascii="Times New Roman" w:hAnsi="Times New Roman"/>
                <w:i/>
              </w:rPr>
              <w:t>к</w:t>
            </w:r>
            <w:r w:rsidRPr="00260CAC">
              <w:rPr>
                <w:rFonts w:ascii="Times New Roman" w:hAnsi="Times New Roman"/>
                <w:i/>
              </w:rPr>
              <w:t>тронного кейса док</w:t>
            </w:r>
            <w:r w:rsidRPr="00260CAC">
              <w:rPr>
                <w:rFonts w:ascii="Times New Roman" w:hAnsi="Times New Roman"/>
                <w:i/>
              </w:rPr>
              <w:t>у</w:t>
            </w:r>
            <w:r w:rsidRPr="00260CAC">
              <w:rPr>
                <w:rFonts w:ascii="Times New Roman" w:hAnsi="Times New Roman"/>
                <w:i/>
              </w:rPr>
              <w:t>ментации, регламент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>рующей деятельность педагога-психолога ОУ</w:t>
            </w:r>
          </w:p>
          <w:p w:rsidR="002F161D" w:rsidRPr="00260CAC" w:rsidRDefault="002F161D" w:rsidP="00B465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027F6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 xml:space="preserve"> 2. Размещение инфо</w:t>
            </w:r>
            <w:r w:rsidRPr="00260CAC">
              <w:rPr>
                <w:rFonts w:ascii="Times New Roman" w:hAnsi="Times New Roman"/>
                <w:i/>
              </w:rPr>
              <w:t>р</w:t>
            </w:r>
            <w:r w:rsidRPr="00260CAC">
              <w:rPr>
                <w:rFonts w:ascii="Times New Roman" w:hAnsi="Times New Roman"/>
                <w:i/>
              </w:rPr>
              <w:t>мации о деятельности ГМО на сайте «СурВ</w:t>
            </w:r>
            <w:r w:rsidRPr="00260CAC">
              <w:rPr>
                <w:rFonts w:ascii="Times New Roman" w:hAnsi="Times New Roman"/>
                <w:i/>
              </w:rPr>
              <w:t>и</w:t>
            </w:r>
            <w:r w:rsidRPr="00260CAC">
              <w:rPr>
                <w:rFonts w:ascii="Times New Roman" w:hAnsi="Times New Roman"/>
                <w:i/>
              </w:rPr>
              <w:t>ки»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B46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>Сформирован электронный кейс нормативно-правовой документ</w:t>
            </w:r>
            <w:r w:rsidRPr="00260CAC">
              <w:rPr>
                <w:rFonts w:ascii="Times New Roman" w:hAnsi="Times New Roman"/>
                <w:i/>
              </w:rPr>
              <w:t>а</w:t>
            </w:r>
            <w:r w:rsidRPr="00260CAC">
              <w:rPr>
                <w:rFonts w:ascii="Times New Roman" w:hAnsi="Times New Roman"/>
                <w:i/>
              </w:rPr>
              <w:t>ции федерального, регионального, муниципального уровня; рабочей документации педагога-психолога.</w:t>
            </w:r>
          </w:p>
          <w:p w:rsidR="002F161D" w:rsidRPr="00260CAC" w:rsidRDefault="002F161D" w:rsidP="00B465D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F161D" w:rsidRPr="00260CAC" w:rsidRDefault="002F161D" w:rsidP="00643C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60CAC">
              <w:rPr>
                <w:rFonts w:ascii="Times New Roman" w:hAnsi="Times New Roman"/>
                <w:i/>
              </w:rPr>
              <w:t xml:space="preserve"> Размещена информация о тел</w:t>
            </w:r>
            <w:r w:rsidRPr="00260CAC">
              <w:rPr>
                <w:rFonts w:ascii="Times New Roman" w:hAnsi="Times New Roman"/>
                <w:i/>
              </w:rPr>
              <w:t>е</w:t>
            </w:r>
            <w:r w:rsidRPr="00260CAC">
              <w:rPr>
                <w:rFonts w:ascii="Times New Roman" w:hAnsi="Times New Roman"/>
                <w:i/>
              </w:rPr>
              <w:t>фонах доверия, об участии в ко</w:t>
            </w:r>
            <w:r w:rsidRPr="00260CAC">
              <w:rPr>
                <w:rFonts w:ascii="Times New Roman" w:hAnsi="Times New Roman"/>
                <w:i/>
              </w:rPr>
              <w:t>н</w:t>
            </w:r>
            <w:r w:rsidRPr="00260CAC">
              <w:rPr>
                <w:rFonts w:ascii="Times New Roman" w:hAnsi="Times New Roman"/>
                <w:i/>
              </w:rPr>
              <w:t>курсе профессионального масте</w:t>
            </w:r>
            <w:r w:rsidRPr="00260CAC">
              <w:rPr>
                <w:rFonts w:ascii="Times New Roman" w:hAnsi="Times New Roman"/>
                <w:i/>
              </w:rPr>
              <w:t>р</w:t>
            </w:r>
            <w:r w:rsidRPr="00260CAC">
              <w:rPr>
                <w:rFonts w:ascii="Times New Roman" w:hAnsi="Times New Roman"/>
                <w:i/>
              </w:rPr>
              <w:t>ства, о проекте «Растем вместе»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9D2F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D" w:rsidRPr="00260CAC" w:rsidRDefault="002F161D" w:rsidP="00FF1C8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2F161D" w:rsidRDefault="002F161D" w:rsidP="00DD1E55"/>
    <w:sectPr w:rsidR="002F161D" w:rsidSect="003449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DD4"/>
    <w:multiLevelType w:val="hybridMultilevel"/>
    <w:tmpl w:val="CAFC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3048E"/>
    <w:multiLevelType w:val="hybridMultilevel"/>
    <w:tmpl w:val="C79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05AB9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B57E0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B1EF7"/>
    <w:multiLevelType w:val="hybridMultilevel"/>
    <w:tmpl w:val="AF8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49772F"/>
    <w:multiLevelType w:val="hybridMultilevel"/>
    <w:tmpl w:val="1AFA340C"/>
    <w:lvl w:ilvl="0" w:tplc="77B02F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C433BE7"/>
    <w:multiLevelType w:val="hybridMultilevel"/>
    <w:tmpl w:val="A482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F293B"/>
    <w:multiLevelType w:val="hybridMultilevel"/>
    <w:tmpl w:val="7EDA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741A05"/>
    <w:multiLevelType w:val="hybridMultilevel"/>
    <w:tmpl w:val="0132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965"/>
    <w:rsid w:val="00027F62"/>
    <w:rsid w:val="000A4C5A"/>
    <w:rsid w:val="000D4A2B"/>
    <w:rsid w:val="00116A36"/>
    <w:rsid w:val="00157D0F"/>
    <w:rsid w:val="00185741"/>
    <w:rsid w:val="00245006"/>
    <w:rsid w:val="00260CAC"/>
    <w:rsid w:val="00271E39"/>
    <w:rsid w:val="00276C74"/>
    <w:rsid w:val="00286FDF"/>
    <w:rsid w:val="00295DCD"/>
    <w:rsid w:val="002B445C"/>
    <w:rsid w:val="002B5C5B"/>
    <w:rsid w:val="002F161D"/>
    <w:rsid w:val="00327D9B"/>
    <w:rsid w:val="00330B4C"/>
    <w:rsid w:val="003314D7"/>
    <w:rsid w:val="00344965"/>
    <w:rsid w:val="00357348"/>
    <w:rsid w:val="00382451"/>
    <w:rsid w:val="003A437F"/>
    <w:rsid w:val="003A6D3A"/>
    <w:rsid w:val="003C0000"/>
    <w:rsid w:val="003C01BB"/>
    <w:rsid w:val="003C171D"/>
    <w:rsid w:val="003F6EE0"/>
    <w:rsid w:val="004041CD"/>
    <w:rsid w:val="0044641F"/>
    <w:rsid w:val="004916E8"/>
    <w:rsid w:val="00491F0F"/>
    <w:rsid w:val="00493AB0"/>
    <w:rsid w:val="004D595D"/>
    <w:rsid w:val="004D7DE0"/>
    <w:rsid w:val="004F1A47"/>
    <w:rsid w:val="00531A38"/>
    <w:rsid w:val="00545056"/>
    <w:rsid w:val="0055482C"/>
    <w:rsid w:val="0056188F"/>
    <w:rsid w:val="005936EF"/>
    <w:rsid w:val="005A687C"/>
    <w:rsid w:val="00631526"/>
    <w:rsid w:val="00640D88"/>
    <w:rsid w:val="00643C79"/>
    <w:rsid w:val="00647003"/>
    <w:rsid w:val="006D4434"/>
    <w:rsid w:val="006E51BC"/>
    <w:rsid w:val="0077274C"/>
    <w:rsid w:val="007D32F0"/>
    <w:rsid w:val="007E7336"/>
    <w:rsid w:val="007E76BF"/>
    <w:rsid w:val="0089341D"/>
    <w:rsid w:val="009378DE"/>
    <w:rsid w:val="009470B9"/>
    <w:rsid w:val="0096268B"/>
    <w:rsid w:val="009A769B"/>
    <w:rsid w:val="009D2FEC"/>
    <w:rsid w:val="00A64BB1"/>
    <w:rsid w:val="00A83151"/>
    <w:rsid w:val="00A9318C"/>
    <w:rsid w:val="00AF369F"/>
    <w:rsid w:val="00B16DCD"/>
    <w:rsid w:val="00B36AE4"/>
    <w:rsid w:val="00B465DE"/>
    <w:rsid w:val="00B53766"/>
    <w:rsid w:val="00B62D32"/>
    <w:rsid w:val="00B877AB"/>
    <w:rsid w:val="00BD4125"/>
    <w:rsid w:val="00BE6070"/>
    <w:rsid w:val="00C6684F"/>
    <w:rsid w:val="00C9602E"/>
    <w:rsid w:val="00C96FD6"/>
    <w:rsid w:val="00CB3FEE"/>
    <w:rsid w:val="00D71D40"/>
    <w:rsid w:val="00D96CE3"/>
    <w:rsid w:val="00DC6E76"/>
    <w:rsid w:val="00DD1E55"/>
    <w:rsid w:val="00DD4F85"/>
    <w:rsid w:val="00DE7E82"/>
    <w:rsid w:val="00DF6272"/>
    <w:rsid w:val="00E00E69"/>
    <w:rsid w:val="00E455CC"/>
    <w:rsid w:val="00ED2FE5"/>
    <w:rsid w:val="00ED7572"/>
    <w:rsid w:val="00EF4BF3"/>
    <w:rsid w:val="00F56D72"/>
    <w:rsid w:val="00FF1C84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41D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</Pages>
  <Words>470</Words>
  <Characters>2681</Characters>
  <Application>Microsoft Office Outlook</Application>
  <DocSecurity>0</DocSecurity>
  <Lines>0</Lines>
  <Paragraphs>0</Paragraphs>
  <ScaleCrop>false</ScaleCrop>
  <Company>МОУ ДО Центр развития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chernenko_oi</cp:lastModifiedBy>
  <cp:revision>40</cp:revision>
  <cp:lastPrinted>2013-06-07T07:08:00Z</cp:lastPrinted>
  <dcterms:created xsi:type="dcterms:W3CDTF">2013-05-24T10:07:00Z</dcterms:created>
  <dcterms:modified xsi:type="dcterms:W3CDTF">2013-06-07T08:54:00Z</dcterms:modified>
</cp:coreProperties>
</file>