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0C" w:rsidRPr="009C360D" w:rsidRDefault="00FD530C">
      <w:pPr>
        <w:rPr>
          <w:rFonts w:ascii="Times New Roman" w:hAnsi="Times New Roman"/>
        </w:rPr>
      </w:pPr>
    </w:p>
    <w:tbl>
      <w:tblPr>
        <w:tblW w:w="15876" w:type="dxa"/>
        <w:tblInd w:w="-459" w:type="dxa"/>
        <w:tblLayout w:type="fixed"/>
        <w:tblLook w:val="00A0"/>
      </w:tblPr>
      <w:tblGrid>
        <w:gridCol w:w="1418"/>
        <w:gridCol w:w="992"/>
        <w:gridCol w:w="2124"/>
        <w:gridCol w:w="4821"/>
        <w:gridCol w:w="2268"/>
        <w:gridCol w:w="1843"/>
        <w:gridCol w:w="2410"/>
      </w:tblGrid>
      <w:tr w:rsidR="00FD530C" w:rsidRPr="009C360D" w:rsidTr="00C97BF5">
        <w:trPr>
          <w:trHeight w:val="556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0C" w:rsidRPr="0074117E" w:rsidRDefault="00FD530C" w:rsidP="00D074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117E">
              <w:rPr>
                <w:rFonts w:ascii="Times New Roman" w:hAnsi="Times New Roman"/>
                <w:lang w:eastAsia="ru-RU"/>
              </w:rPr>
              <w:t>Городское методическое объединение социальных педагогов муниципальных бюджетных общеобразовательных учреждений</w:t>
            </w:r>
          </w:p>
        </w:tc>
      </w:tr>
      <w:tr w:rsidR="00FD530C" w:rsidRPr="009C360D" w:rsidTr="0098157F">
        <w:trPr>
          <w:trHeight w:val="3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0C" w:rsidRPr="009C360D" w:rsidRDefault="00FD530C" w:rsidP="00D07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360D">
              <w:rPr>
                <w:rFonts w:ascii="Times New Roman" w:hAnsi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0C" w:rsidRPr="009C360D" w:rsidRDefault="00FD530C" w:rsidP="00D07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360D">
              <w:rPr>
                <w:rFonts w:ascii="Times New Roman" w:hAnsi="Times New Roman"/>
                <w:color w:val="000000"/>
                <w:lang w:eastAsia="ru-RU"/>
              </w:rPr>
              <w:t>Цель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0C" w:rsidRPr="009C360D" w:rsidRDefault="00FD530C" w:rsidP="00D07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360D">
              <w:rPr>
                <w:rFonts w:ascii="Times New Roman" w:hAnsi="Times New Roman"/>
                <w:color w:val="000000"/>
                <w:lang w:eastAsia="ru-RU"/>
              </w:rPr>
              <w:t>Задачи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0C" w:rsidRPr="0098157F" w:rsidRDefault="00FD530C" w:rsidP="00D074D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Деятельность по решению задачи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D530C" w:rsidRPr="0098157F" w:rsidRDefault="00FD530C" w:rsidP="00D074D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Результат деятельности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0C" w:rsidRPr="0098157F" w:rsidRDefault="00FD530C" w:rsidP="00D074D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Задачи на следующий год</w:t>
            </w:r>
          </w:p>
        </w:tc>
      </w:tr>
      <w:tr w:rsidR="00FD530C" w:rsidRPr="009C360D" w:rsidTr="002534E4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0C" w:rsidRPr="009C360D" w:rsidRDefault="00FD530C" w:rsidP="00D074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0C" w:rsidRPr="009C360D" w:rsidRDefault="00FD530C" w:rsidP="00D074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0C" w:rsidRPr="009C360D" w:rsidRDefault="00FD530C" w:rsidP="00D074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0C" w:rsidRPr="0098157F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30C" w:rsidRPr="0098157F" w:rsidRDefault="00FD530C" w:rsidP="00037DB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Положительные тенденции; колич</w:t>
            </w:r>
            <w:r w:rsidRPr="0098157F">
              <w:rPr>
                <w:rFonts w:ascii="Times New Roman" w:hAnsi="Times New Roman"/>
                <w:i/>
                <w:lang w:eastAsia="ru-RU"/>
              </w:rPr>
              <w:t>е</w:t>
            </w:r>
            <w:r w:rsidRPr="0098157F">
              <w:rPr>
                <w:rFonts w:ascii="Times New Roman" w:hAnsi="Times New Roman"/>
                <w:i/>
                <w:lang w:eastAsia="ru-RU"/>
              </w:rPr>
              <w:t>ственные показат</w:t>
            </w:r>
            <w:r w:rsidRPr="0098157F">
              <w:rPr>
                <w:rFonts w:ascii="Times New Roman" w:hAnsi="Times New Roman"/>
                <w:i/>
                <w:lang w:eastAsia="ru-RU"/>
              </w:rPr>
              <w:t>е</w:t>
            </w:r>
            <w:r w:rsidRPr="0098157F">
              <w:rPr>
                <w:rFonts w:ascii="Times New Roman" w:hAnsi="Times New Roman"/>
                <w:i/>
                <w:lang w:eastAsia="ru-RU"/>
              </w:rPr>
              <w:t>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30C" w:rsidRPr="0098157F" w:rsidRDefault="00FD530C" w:rsidP="00D074D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Проблемы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0C" w:rsidRPr="0098157F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FD530C" w:rsidRPr="009C360D" w:rsidTr="002534E4">
        <w:trPr>
          <w:trHeight w:val="12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30C" w:rsidRPr="009C360D" w:rsidRDefault="00FD530C" w:rsidP="00532CA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9C360D">
              <w:rPr>
                <w:rFonts w:ascii="Times New Roman" w:hAnsi="Times New Roman"/>
                <w:i/>
                <w:lang w:eastAsia="ru-RU"/>
              </w:rPr>
              <w:t>Городское методич</w:t>
            </w:r>
            <w:r w:rsidRPr="009C360D">
              <w:rPr>
                <w:rFonts w:ascii="Times New Roman" w:hAnsi="Times New Roman"/>
                <w:i/>
                <w:lang w:eastAsia="ru-RU"/>
              </w:rPr>
              <w:t>е</w:t>
            </w:r>
            <w:r w:rsidRPr="009C360D">
              <w:rPr>
                <w:rFonts w:ascii="Times New Roman" w:hAnsi="Times New Roman"/>
                <w:i/>
                <w:lang w:eastAsia="ru-RU"/>
              </w:rPr>
              <w:t>ское объ</w:t>
            </w:r>
            <w:r w:rsidRPr="009C360D">
              <w:rPr>
                <w:rFonts w:ascii="Times New Roman" w:hAnsi="Times New Roman"/>
                <w:i/>
                <w:lang w:eastAsia="ru-RU"/>
              </w:rPr>
              <w:t>е</w:t>
            </w:r>
            <w:r w:rsidRPr="009C360D">
              <w:rPr>
                <w:rFonts w:ascii="Times New Roman" w:hAnsi="Times New Roman"/>
                <w:i/>
                <w:lang w:eastAsia="ru-RU"/>
              </w:rPr>
              <w:t>динение с</w:t>
            </w:r>
            <w:r w:rsidRPr="009C360D">
              <w:rPr>
                <w:rFonts w:ascii="Times New Roman" w:hAnsi="Times New Roman"/>
                <w:i/>
                <w:lang w:eastAsia="ru-RU"/>
              </w:rPr>
              <w:t>о</w:t>
            </w:r>
            <w:r w:rsidRPr="009C360D">
              <w:rPr>
                <w:rFonts w:ascii="Times New Roman" w:hAnsi="Times New Roman"/>
                <w:i/>
                <w:lang w:eastAsia="ru-RU"/>
              </w:rPr>
              <w:t>циальных педагогов муниц</w:t>
            </w:r>
            <w:r w:rsidRPr="009C360D">
              <w:rPr>
                <w:rFonts w:ascii="Times New Roman" w:hAnsi="Times New Roman"/>
                <w:i/>
                <w:lang w:eastAsia="ru-RU"/>
              </w:rPr>
              <w:t>и</w:t>
            </w:r>
            <w:r w:rsidRPr="009C360D">
              <w:rPr>
                <w:rFonts w:ascii="Times New Roman" w:hAnsi="Times New Roman"/>
                <w:i/>
                <w:lang w:eastAsia="ru-RU"/>
              </w:rPr>
              <w:t>пальных бюджетных общеобр</w:t>
            </w:r>
            <w:r w:rsidRPr="009C360D">
              <w:rPr>
                <w:rFonts w:ascii="Times New Roman" w:hAnsi="Times New Roman"/>
                <w:i/>
                <w:lang w:eastAsia="ru-RU"/>
              </w:rPr>
              <w:t>а</w:t>
            </w:r>
            <w:r w:rsidRPr="009C360D">
              <w:rPr>
                <w:rFonts w:ascii="Times New Roman" w:hAnsi="Times New Roman"/>
                <w:i/>
                <w:lang w:eastAsia="ru-RU"/>
              </w:rPr>
              <w:t>зовател</w:t>
            </w:r>
            <w:r w:rsidRPr="009C360D">
              <w:rPr>
                <w:rFonts w:ascii="Times New Roman" w:hAnsi="Times New Roman"/>
                <w:i/>
                <w:lang w:eastAsia="ru-RU"/>
              </w:rPr>
              <w:t>ь</w:t>
            </w:r>
            <w:r w:rsidRPr="009C360D">
              <w:rPr>
                <w:rFonts w:ascii="Times New Roman" w:hAnsi="Times New Roman"/>
                <w:i/>
                <w:lang w:eastAsia="ru-RU"/>
              </w:rPr>
              <w:t>ных учре</w:t>
            </w:r>
            <w:r w:rsidRPr="009C360D">
              <w:rPr>
                <w:rFonts w:ascii="Times New Roman" w:hAnsi="Times New Roman"/>
                <w:i/>
                <w:lang w:eastAsia="ru-RU"/>
              </w:rPr>
              <w:t>ж</w:t>
            </w:r>
            <w:r w:rsidRPr="009C360D">
              <w:rPr>
                <w:rFonts w:ascii="Times New Roman" w:hAnsi="Times New Roman"/>
                <w:i/>
                <w:lang w:eastAsia="ru-RU"/>
              </w:rPr>
              <w:t xml:space="preserve">дений (далее </w:t>
            </w:r>
            <w:r>
              <w:rPr>
                <w:rFonts w:ascii="Times New Roman" w:hAnsi="Times New Roman"/>
                <w:i/>
                <w:lang w:eastAsia="ru-RU"/>
              </w:rPr>
              <w:t>-</w:t>
            </w:r>
            <w:r w:rsidRPr="009C360D">
              <w:rPr>
                <w:rFonts w:ascii="Times New Roman" w:hAnsi="Times New Roman"/>
                <w:i/>
                <w:lang w:eastAsia="ru-RU"/>
              </w:rPr>
              <w:t>МБОУ)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30C" w:rsidRPr="009C360D" w:rsidRDefault="00FD530C" w:rsidP="00037DB1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Пов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ы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шение уровня пр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фесси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нальной комп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тен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т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ности соц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и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альных педаг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о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 xml:space="preserve">гов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0C" w:rsidRPr="009C360D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Организовать р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а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боту ГМО  в соо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т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ветствии с осно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в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ными направлени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я</w:t>
            </w:r>
            <w:r w:rsidRPr="009C360D">
              <w:rPr>
                <w:rFonts w:ascii="Times New Roman" w:hAnsi="Times New Roman"/>
                <w:i/>
                <w:iCs/>
                <w:lang w:eastAsia="ru-RU"/>
              </w:rPr>
              <w:t>ми социально-педагогической деятельности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0C" w:rsidRPr="0098157F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Проведение  заседаний ГМО по вопросам:</w:t>
            </w:r>
          </w:p>
          <w:p w:rsidR="00FD530C" w:rsidRPr="0098157F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 организация деятельности ГМО в 2012- 2013 уч. году;</w:t>
            </w:r>
          </w:p>
          <w:p w:rsidR="00FD530C" w:rsidRPr="0098157F" w:rsidRDefault="00FD530C" w:rsidP="00037DB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 об изменениях в законе «Об образовании в РФ»;</w:t>
            </w:r>
          </w:p>
          <w:p w:rsidR="00FD530C" w:rsidRPr="0098157F" w:rsidRDefault="00FD530C" w:rsidP="00037DB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 об организации учета детей, подлежащих обязательному обучению в ОУ;</w:t>
            </w:r>
          </w:p>
          <w:p w:rsidR="00FD530C" w:rsidRPr="0098157F" w:rsidRDefault="00FD530C" w:rsidP="00037DB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-о межведомственном взаимодействии с соц</w:t>
            </w:r>
            <w:r w:rsidRPr="0098157F">
              <w:rPr>
                <w:rFonts w:ascii="Times New Roman" w:hAnsi="Times New Roman"/>
                <w:i/>
                <w:lang w:eastAsia="ru-RU"/>
              </w:rPr>
              <w:t>и</w:t>
            </w:r>
            <w:r w:rsidRPr="0098157F">
              <w:rPr>
                <w:rFonts w:ascii="Times New Roman" w:hAnsi="Times New Roman"/>
                <w:i/>
                <w:lang w:eastAsia="ru-RU"/>
              </w:rPr>
              <w:t>альными партнерами города;</w:t>
            </w:r>
          </w:p>
          <w:p w:rsidR="00FD530C" w:rsidRPr="0098157F" w:rsidRDefault="00FD530C" w:rsidP="00037DB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 технология анализа и планирования деятел</w:t>
            </w:r>
            <w:r w:rsidRPr="0098157F">
              <w:rPr>
                <w:rFonts w:ascii="Times New Roman" w:hAnsi="Times New Roman"/>
                <w:i/>
                <w:lang w:eastAsia="ru-RU"/>
              </w:rPr>
              <w:t>ь</w:t>
            </w:r>
            <w:r w:rsidRPr="0098157F">
              <w:rPr>
                <w:rFonts w:ascii="Times New Roman" w:hAnsi="Times New Roman"/>
                <w:i/>
                <w:lang w:eastAsia="ru-RU"/>
              </w:rPr>
              <w:t>ности социальных педагогов;;</w:t>
            </w:r>
          </w:p>
          <w:p w:rsidR="00FD530C" w:rsidRPr="0098157F" w:rsidRDefault="00FD530C" w:rsidP="00037DB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 об итогах аттестации социальных педагогов  в 2012-2013 уч. году;</w:t>
            </w:r>
          </w:p>
          <w:p w:rsidR="00FD530C" w:rsidRPr="0098157F" w:rsidRDefault="00FD530C" w:rsidP="00037DB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 об участии в конкурсе Сердце отдаю детям»;</w:t>
            </w:r>
          </w:p>
          <w:p w:rsidR="00FD530C" w:rsidRPr="0098157F" w:rsidRDefault="00FD530C" w:rsidP="00037DB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 анализ д</w:t>
            </w:r>
            <w:r>
              <w:rPr>
                <w:rFonts w:ascii="Times New Roman" w:hAnsi="Times New Roman"/>
                <w:i/>
                <w:lang w:eastAsia="ru-RU"/>
              </w:rPr>
              <w:t>еятельности ГМО в 2012- 2013 уче</w:t>
            </w:r>
            <w:r>
              <w:rPr>
                <w:rFonts w:ascii="Times New Roman" w:hAnsi="Times New Roman"/>
                <w:i/>
                <w:lang w:eastAsia="ru-RU"/>
              </w:rPr>
              <w:t>б</w:t>
            </w:r>
            <w:r>
              <w:rPr>
                <w:rFonts w:ascii="Times New Roman" w:hAnsi="Times New Roman"/>
                <w:i/>
                <w:lang w:eastAsia="ru-RU"/>
              </w:rPr>
              <w:t xml:space="preserve">ном </w:t>
            </w:r>
            <w:r w:rsidRPr="0098157F">
              <w:rPr>
                <w:rFonts w:ascii="Times New Roman" w:hAnsi="Times New Roman"/>
                <w:i/>
                <w:lang w:eastAsia="ru-RU"/>
              </w:rPr>
              <w:t xml:space="preserve"> году.</w:t>
            </w:r>
          </w:p>
          <w:p w:rsidR="00FD530C" w:rsidRPr="0098157F" w:rsidRDefault="00FD530C" w:rsidP="00C415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Проведение технической учёбы, информацио</w:t>
            </w:r>
            <w:r w:rsidRPr="0098157F">
              <w:rPr>
                <w:rFonts w:ascii="Times New Roman" w:hAnsi="Times New Roman"/>
                <w:i/>
                <w:lang w:eastAsia="ru-RU"/>
              </w:rPr>
              <w:t>н</w:t>
            </w:r>
            <w:r w:rsidRPr="0098157F">
              <w:rPr>
                <w:rFonts w:ascii="Times New Roman" w:hAnsi="Times New Roman"/>
                <w:i/>
                <w:lang w:eastAsia="ru-RU"/>
              </w:rPr>
              <w:t>ных совещаний:</w:t>
            </w:r>
          </w:p>
          <w:p w:rsidR="00FD530C" w:rsidRPr="0098157F" w:rsidRDefault="00FD530C" w:rsidP="00C4157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 алгоритм педагогического сопровождения д</w:t>
            </w:r>
            <w:r w:rsidRPr="0098157F">
              <w:rPr>
                <w:rFonts w:ascii="Times New Roman" w:hAnsi="Times New Roman"/>
                <w:i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lang w:eastAsia="ru-RU"/>
              </w:rPr>
              <w:t>тей «группы риска» (41участник</w:t>
            </w:r>
            <w:r w:rsidRPr="0098157F">
              <w:rPr>
                <w:rFonts w:ascii="Times New Roman" w:hAnsi="Times New Roman"/>
                <w:i/>
                <w:lang w:eastAsia="ru-RU"/>
              </w:rPr>
              <w:t>);</w:t>
            </w:r>
          </w:p>
          <w:p w:rsidR="00FD530C" w:rsidRPr="0098157F" w:rsidRDefault="00FD530C" w:rsidP="009C360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 xml:space="preserve">- единая форма заполнения отчета по </w:t>
            </w:r>
            <w:r>
              <w:rPr>
                <w:rFonts w:ascii="Times New Roman" w:hAnsi="Times New Roman"/>
                <w:i/>
                <w:lang w:eastAsia="ru-RU"/>
              </w:rPr>
              <w:t>учету детей «Группы риска» (53 участника</w:t>
            </w:r>
            <w:r w:rsidRPr="0098157F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30C" w:rsidRPr="0098157F" w:rsidRDefault="00FD530C" w:rsidP="00824C2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Проведено 4 засед</w:t>
            </w:r>
            <w:r w:rsidRPr="0098157F">
              <w:rPr>
                <w:rFonts w:ascii="Times New Roman" w:hAnsi="Times New Roman"/>
                <w:i/>
                <w:lang w:eastAsia="ru-RU"/>
              </w:rPr>
              <w:t>а</w:t>
            </w:r>
            <w:r w:rsidRPr="0098157F">
              <w:rPr>
                <w:rFonts w:ascii="Times New Roman" w:hAnsi="Times New Roman"/>
                <w:i/>
                <w:lang w:eastAsia="ru-RU"/>
              </w:rPr>
              <w:t>ния ГМО</w:t>
            </w:r>
          </w:p>
          <w:p w:rsidR="00FD530C" w:rsidRPr="0098157F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FD11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FD11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FD11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FD11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FD11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FD11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FD11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FD11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FD11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FD11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FD11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FD11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FD116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8D6E2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Проведены 2 техн</w:t>
            </w:r>
            <w:r w:rsidRPr="0098157F">
              <w:rPr>
                <w:rFonts w:ascii="Times New Roman" w:hAnsi="Times New Roman"/>
                <w:i/>
                <w:lang w:eastAsia="ru-RU"/>
              </w:rPr>
              <w:t>и</w:t>
            </w:r>
            <w:r w:rsidRPr="0098157F">
              <w:rPr>
                <w:rFonts w:ascii="Times New Roman" w:hAnsi="Times New Roman"/>
                <w:i/>
                <w:lang w:eastAsia="ru-RU"/>
              </w:rPr>
              <w:t>ческие учёбы (</w:t>
            </w:r>
            <w:r>
              <w:rPr>
                <w:rFonts w:ascii="Times New Roman" w:hAnsi="Times New Roman"/>
                <w:i/>
                <w:lang w:eastAsia="ru-RU"/>
              </w:rPr>
              <w:t>73 уч</w:t>
            </w:r>
            <w:r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стника</w:t>
            </w:r>
            <w:r w:rsidRPr="0098157F">
              <w:rPr>
                <w:rFonts w:ascii="Times New Roman" w:hAnsi="Times New Roman"/>
                <w:i/>
                <w:lang w:eastAsia="ru-RU"/>
              </w:rPr>
              <w:t>);</w:t>
            </w:r>
          </w:p>
          <w:p w:rsidR="00FD530C" w:rsidRPr="0098157F" w:rsidRDefault="00FD530C" w:rsidP="00AF710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информационное с</w:t>
            </w:r>
            <w:r w:rsidRPr="0098157F">
              <w:rPr>
                <w:rFonts w:ascii="Times New Roman" w:hAnsi="Times New Roman"/>
                <w:i/>
                <w:lang w:eastAsia="ru-RU"/>
              </w:rPr>
              <w:t>о</w:t>
            </w:r>
            <w:r w:rsidRPr="0098157F">
              <w:rPr>
                <w:rFonts w:ascii="Times New Roman" w:hAnsi="Times New Roman"/>
                <w:i/>
                <w:lang w:eastAsia="ru-RU"/>
              </w:rPr>
              <w:t>вещание (</w:t>
            </w:r>
            <w:r>
              <w:rPr>
                <w:rFonts w:ascii="Times New Roman" w:hAnsi="Times New Roman"/>
                <w:i/>
                <w:lang w:eastAsia="ru-RU"/>
              </w:rPr>
              <w:t>42 учас</w:t>
            </w:r>
            <w:r>
              <w:rPr>
                <w:rFonts w:ascii="Times New Roman" w:hAnsi="Times New Roman"/>
                <w:i/>
                <w:lang w:eastAsia="ru-RU"/>
              </w:rPr>
              <w:t>т</w:t>
            </w:r>
            <w:r>
              <w:rPr>
                <w:rFonts w:ascii="Times New Roman" w:hAnsi="Times New Roman"/>
                <w:i/>
                <w:lang w:eastAsia="ru-RU"/>
              </w:rPr>
              <w:t>ника 24</w:t>
            </w:r>
            <w:r w:rsidRPr="0098157F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530C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Невысокая п</w:t>
            </w:r>
            <w:r w:rsidRPr="0098157F">
              <w:rPr>
                <w:rFonts w:ascii="Times New Roman" w:hAnsi="Times New Roman"/>
                <w:i/>
                <w:lang w:eastAsia="ru-RU"/>
              </w:rPr>
              <w:t>о</w:t>
            </w:r>
            <w:r w:rsidRPr="0098157F">
              <w:rPr>
                <w:rFonts w:ascii="Times New Roman" w:hAnsi="Times New Roman"/>
                <w:i/>
                <w:lang w:eastAsia="ru-RU"/>
              </w:rPr>
              <w:t>сещаемость м</w:t>
            </w:r>
            <w:r w:rsidRPr="0098157F">
              <w:rPr>
                <w:rFonts w:ascii="Times New Roman" w:hAnsi="Times New Roman"/>
                <w:i/>
                <w:lang w:eastAsia="ru-RU"/>
              </w:rPr>
              <w:t>е</w:t>
            </w:r>
            <w:r w:rsidRPr="0098157F">
              <w:rPr>
                <w:rFonts w:ascii="Times New Roman" w:hAnsi="Times New Roman"/>
                <w:i/>
                <w:lang w:eastAsia="ru-RU"/>
              </w:rPr>
              <w:t>роприятий ГМО (менее  60% с</w:t>
            </w:r>
            <w:r w:rsidRPr="0098157F">
              <w:rPr>
                <w:rFonts w:ascii="Times New Roman" w:hAnsi="Times New Roman"/>
                <w:i/>
                <w:lang w:eastAsia="ru-RU"/>
              </w:rPr>
              <w:t>о</w:t>
            </w:r>
            <w:r w:rsidRPr="0098157F">
              <w:rPr>
                <w:rFonts w:ascii="Times New Roman" w:hAnsi="Times New Roman"/>
                <w:i/>
                <w:lang w:eastAsia="ru-RU"/>
              </w:rPr>
              <w:t>циальных пед</w:t>
            </w:r>
            <w:r w:rsidRPr="0098157F">
              <w:rPr>
                <w:rFonts w:ascii="Times New Roman" w:hAnsi="Times New Roman"/>
                <w:i/>
                <w:lang w:eastAsia="ru-RU"/>
              </w:rPr>
              <w:t>а</w:t>
            </w:r>
            <w:r w:rsidRPr="0098157F">
              <w:rPr>
                <w:rFonts w:ascii="Times New Roman" w:hAnsi="Times New Roman"/>
                <w:i/>
                <w:lang w:eastAsia="ru-RU"/>
              </w:rPr>
              <w:t xml:space="preserve">гогов). </w:t>
            </w:r>
          </w:p>
          <w:p w:rsidR="00FD530C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Недостаточное владение инфо</w:t>
            </w:r>
            <w:r w:rsidRPr="0098157F">
              <w:rPr>
                <w:rFonts w:ascii="Times New Roman" w:hAnsi="Times New Roman"/>
                <w:i/>
                <w:lang w:eastAsia="ru-RU"/>
              </w:rPr>
              <w:t>р</w:t>
            </w:r>
            <w:r w:rsidRPr="0098157F">
              <w:rPr>
                <w:rFonts w:ascii="Times New Roman" w:hAnsi="Times New Roman"/>
                <w:i/>
                <w:lang w:eastAsia="ru-RU"/>
              </w:rPr>
              <w:t>мационными технологиями для размещения и использования информации на сайте СурВики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30C" w:rsidRPr="0098157F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1.Создать условия для профессионального роста, самосоверше</w:t>
            </w:r>
            <w:r w:rsidRPr="0098157F">
              <w:rPr>
                <w:rFonts w:ascii="Times New Roman" w:hAnsi="Times New Roman"/>
                <w:i/>
                <w:lang w:eastAsia="ru-RU"/>
              </w:rPr>
              <w:t>н</w:t>
            </w:r>
            <w:r w:rsidRPr="0098157F">
              <w:rPr>
                <w:rFonts w:ascii="Times New Roman" w:hAnsi="Times New Roman"/>
                <w:i/>
                <w:lang w:eastAsia="ru-RU"/>
              </w:rPr>
              <w:t>ствования социальных педагогов ОУ.</w:t>
            </w:r>
          </w:p>
          <w:p w:rsidR="00FD530C" w:rsidRPr="0098157F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2.Оказывать метод</w:t>
            </w:r>
            <w:r w:rsidRPr="0098157F">
              <w:rPr>
                <w:rFonts w:ascii="Times New Roman" w:hAnsi="Times New Roman"/>
                <w:i/>
                <w:lang w:eastAsia="ru-RU"/>
              </w:rPr>
              <w:t>и</w:t>
            </w:r>
            <w:r w:rsidRPr="0098157F">
              <w:rPr>
                <w:rFonts w:ascii="Times New Roman" w:hAnsi="Times New Roman"/>
                <w:i/>
                <w:lang w:eastAsia="ru-RU"/>
              </w:rPr>
              <w:t>ческую поддержку при подготовке к конкурсу «Сердце отдаю д</w:t>
            </w:r>
            <w:r w:rsidRPr="0098157F">
              <w:rPr>
                <w:rFonts w:ascii="Times New Roman" w:hAnsi="Times New Roman"/>
                <w:i/>
                <w:lang w:eastAsia="ru-RU"/>
              </w:rPr>
              <w:t>е</w:t>
            </w:r>
            <w:r w:rsidRPr="0098157F">
              <w:rPr>
                <w:rFonts w:ascii="Times New Roman" w:hAnsi="Times New Roman"/>
                <w:i/>
                <w:lang w:eastAsia="ru-RU"/>
              </w:rPr>
              <w:t>тям».</w:t>
            </w:r>
          </w:p>
          <w:p w:rsidR="00FD530C" w:rsidRPr="0098157F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3.Активизировать деятельность пр</w:t>
            </w:r>
            <w:r w:rsidRPr="0098157F">
              <w:rPr>
                <w:rFonts w:ascii="Times New Roman" w:hAnsi="Times New Roman"/>
                <w:i/>
                <w:lang w:eastAsia="ru-RU"/>
              </w:rPr>
              <w:t>о</w:t>
            </w:r>
            <w:r w:rsidRPr="0098157F">
              <w:rPr>
                <w:rFonts w:ascii="Times New Roman" w:hAnsi="Times New Roman"/>
                <w:i/>
                <w:lang w:eastAsia="ru-RU"/>
              </w:rPr>
              <w:t>блемно-творческих групп.</w:t>
            </w:r>
          </w:p>
          <w:p w:rsidR="00FD530C" w:rsidRPr="0098157F" w:rsidRDefault="00FD530C" w:rsidP="00D00C6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4.Продолжить с</w:t>
            </w:r>
            <w:r w:rsidRPr="0098157F">
              <w:rPr>
                <w:rFonts w:ascii="Times New Roman" w:hAnsi="Times New Roman"/>
                <w:i/>
                <w:lang w:eastAsia="ru-RU"/>
              </w:rPr>
              <w:t>о</w:t>
            </w:r>
            <w:r w:rsidRPr="0098157F">
              <w:rPr>
                <w:rFonts w:ascii="Times New Roman" w:hAnsi="Times New Roman"/>
                <w:i/>
                <w:lang w:eastAsia="ru-RU"/>
              </w:rPr>
              <w:t>трудничество с Су</w:t>
            </w:r>
            <w:r w:rsidRPr="0098157F">
              <w:rPr>
                <w:rFonts w:ascii="Times New Roman" w:hAnsi="Times New Roman"/>
                <w:i/>
                <w:lang w:eastAsia="ru-RU"/>
              </w:rPr>
              <w:t>р</w:t>
            </w:r>
            <w:r w:rsidRPr="0098157F">
              <w:rPr>
                <w:rFonts w:ascii="Times New Roman" w:hAnsi="Times New Roman"/>
                <w:i/>
                <w:lang w:eastAsia="ru-RU"/>
              </w:rPr>
              <w:t>ГПУ, МКУ «Информ</w:t>
            </w:r>
            <w:r w:rsidRPr="0098157F">
              <w:rPr>
                <w:rFonts w:ascii="Times New Roman" w:hAnsi="Times New Roman"/>
                <w:i/>
                <w:lang w:eastAsia="ru-RU"/>
              </w:rPr>
              <w:t>а</w:t>
            </w:r>
            <w:r w:rsidRPr="0098157F">
              <w:rPr>
                <w:rFonts w:ascii="Times New Roman" w:hAnsi="Times New Roman"/>
                <w:i/>
                <w:lang w:eastAsia="ru-RU"/>
              </w:rPr>
              <w:t>ционно –методический центр», МКУ «Центр диагностики и ко</w:t>
            </w:r>
            <w:r w:rsidRPr="0098157F">
              <w:rPr>
                <w:rFonts w:ascii="Times New Roman" w:hAnsi="Times New Roman"/>
                <w:i/>
                <w:lang w:eastAsia="ru-RU"/>
              </w:rPr>
              <w:t>н</w:t>
            </w:r>
            <w:r w:rsidRPr="0098157F">
              <w:rPr>
                <w:rFonts w:ascii="Times New Roman" w:hAnsi="Times New Roman"/>
                <w:i/>
                <w:lang w:eastAsia="ru-RU"/>
              </w:rPr>
              <w:t>сультирования».</w:t>
            </w:r>
          </w:p>
          <w:p w:rsidR="00FD530C" w:rsidRPr="0098157F" w:rsidRDefault="00FD530C" w:rsidP="00D00C6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5. Обеспечить пов</w:t>
            </w:r>
            <w:r w:rsidRPr="0098157F">
              <w:rPr>
                <w:rFonts w:ascii="Times New Roman" w:hAnsi="Times New Roman"/>
                <w:i/>
                <w:lang w:eastAsia="ru-RU"/>
              </w:rPr>
              <w:t>ы</w:t>
            </w:r>
            <w:r w:rsidRPr="0098157F">
              <w:rPr>
                <w:rFonts w:ascii="Times New Roman" w:hAnsi="Times New Roman"/>
                <w:i/>
                <w:lang w:eastAsia="ru-RU"/>
              </w:rPr>
              <w:t>шение открытости аттестационных м</w:t>
            </w:r>
            <w:r w:rsidRPr="0098157F">
              <w:rPr>
                <w:rFonts w:ascii="Times New Roman" w:hAnsi="Times New Roman"/>
                <w:i/>
                <w:lang w:eastAsia="ru-RU"/>
              </w:rPr>
              <w:t>е</w:t>
            </w:r>
            <w:r w:rsidRPr="0098157F">
              <w:rPr>
                <w:rFonts w:ascii="Times New Roman" w:hAnsi="Times New Roman"/>
                <w:i/>
                <w:lang w:eastAsia="ru-RU"/>
              </w:rPr>
              <w:t>роприятий</w:t>
            </w:r>
          </w:p>
        </w:tc>
      </w:tr>
      <w:tr w:rsidR="00FD530C" w:rsidRPr="009C360D" w:rsidTr="002534E4">
        <w:trPr>
          <w:trHeight w:val="2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0C" w:rsidRPr="009C360D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0C" w:rsidRPr="009C360D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2.Обобщать и ра</w:t>
            </w:r>
            <w:r w:rsidRPr="0098157F">
              <w:rPr>
                <w:rFonts w:ascii="Times New Roman" w:hAnsi="Times New Roman"/>
                <w:i/>
                <w:lang w:eastAsia="ru-RU"/>
              </w:rPr>
              <w:t>с</w:t>
            </w:r>
            <w:r w:rsidRPr="0098157F">
              <w:rPr>
                <w:rFonts w:ascii="Times New Roman" w:hAnsi="Times New Roman"/>
                <w:i/>
                <w:lang w:eastAsia="ru-RU"/>
              </w:rPr>
              <w:t>пространять а</w:t>
            </w:r>
            <w:r w:rsidRPr="0098157F">
              <w:rPr>
                <w:rFonts w:ascii="Times New Roman" w:hAnsi="Times New Roman"/>
                <w:i/>
                <w:lang w:eastAsia="ru-RU"/>
              </w:rPr>
              <w:t>к</w:t>
            </w:r>
            <w:r w:rsidRPr="0098157F">
              <w:rPr>
                <w:rFonts w:ascii="Times New Roman" w:hAnsi="Times New Roman"/>
                <w:i/>
                <w:lang w:eastAsia="ru-RU"/>
              </w:rPr>
              <w:t>туальный опыт деятельности, и</w:t>
            </w:r>
            <w:r w:rsidRPr="0098157F">
              <w:rPr>
                <w:rFonts w:ascii="Times New Roman" w:hAnsi="Times New Roman"/>
                <w:i/>
                <w:lang w:eastAsia="ru-RU"/>
              </w:rPr>
              <w:t>с</w:t>
            </w:r>
            <w:r w:rsidRPr="0098157F">
              <w:rPr>
                <w:rFonts w:ascii="Times New Roman" w:hAnsi="Times New Roman"/>
                <w:i/>
                <w:lang w:eastAsia="ru-RU"/>
              </w:rPr>
              <w:t>пользовать инфо</w:t>
            </w:r>
            <w:r w:rsidRPr="0098157F">
              <w:rPr>
                <w:rFonts w:ascii="Times New Roman" w:hAnsi="Times New Roman"/>
                <w:i/>
                <w:lang w:eastAsia="ru-RU"/>
              </w:rPr>
              <w:t>р</w:t>
            </w:r>
            <w:r w:rsidRPr="0098157F">
              <w:rPr>
                <w:rFonts w:ascii="Times New Roman" w:hAnsi="Times New Roman"/>
                <w:i/>
                <w:lang w:eastAsia="ru-RU"/>
              </w:rPr>
              <w:t>мационно-коммуникативные технологии для обобщения педаг</w:t>
            </w:r>
            <w:r w:rsidRPr="0098157F">
              <w:rPr>
                <w:rFonts w:ascii="Times New Roman" w:hAnsi="Times New Roman"/>
                <w:i/>
                <w:lang w:eastAsia="ru-RU"/>
              </w:rPr>
              <w:t>о</w:t>
            </w:r>
            <w:r w:rsidRPr="0098157F">
              <w:rPr>
                <w:rFonts w:ascii="Times New Roman" w:hAnsi="Times New Roman"/>
                <w:i/>
                <w:lang w:eastAsia="ru-RU"/>
              </w:rPr>
              <w:t>гического опыта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Проведение практико-ориентированных сем</w:t>
            </w:r>
            <w:r w:rsidRPr="0098157F">
              <w:rPr>
                <w:rFonts w:ascii="Times New Roman" w:hAnsi="Times New Roman"/>
                <w:i/>
                <w:lang w:eastAsia="ru-RU"/>
              </w:rPr>
              <w:t>и</w:t>
            </w:r>
            <w:r w:rsidRPr="0098157F">
              <w:rPr>
                <w:rFonts w:ascii="Times New Roman" w:hAnsi="Times New Roman"/>
                <w:i/>
                <w:lang w:eastAsia="ru-RU"/>
              </w:rPr>
              <w:t>наров:</w:t>
            </w: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-межведомственное взаимодействие с социал</w:t>
            </w:r>
            <w:r w:rsidRPr="0098157F">
              <w:rPr>
                <w:rFonts w:ascii="Times New Roman" w:hAnsi="Times New Roman"/>
                <w:i/>
                <w:lang w:eastAsia="ru-RU"/>
              </w:rPr>
              <w:t>ь</w:t>
            </w:r>
            <w:r w:rsidRPr="0098157F">
              <w:rPr>
                <w:rFonts w:ascii="Times New Roman" w:hAnsi="Times New Roman"/>
                <w:i/>
                <w:lang w:eastAsia="ru-RU"/>
              </w:rPr>
              <w:t>ными партнерами города</w:t>
            </w:r>
            <w:r>
              <w:rPr>
                <w:rFonts w:ascii="Times New Roman" w:hAnsi="Times New Roman"/>
                <w:i/>
                <w:lang w:eastAsia="ru-RU"/>
              </w:rPr>
              <w:t xml:space="preserve"> по решению проблем ребенка (52 участника</w:t>
            </w:r>
            <w:r w:rsidRPr="0098157F">
              <w:rPr>
                <w:rFonts w:ascii="Times New Roman" w:hAnsi="Times New Roman"/>
                <w:i/>
                <w:lang w:eastAsia="ru-RU"/>
              </w:rPr>
              <w:t>);</w:t>
            </w: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-специфика профилактической работы с дет</w:t>
            </w:r>
            <w:r w:rsidRPr="0098157F">
              <w:rPr>
                <w:rFonts w:ascii="Times New Roman" w:hAnsi="Times New Roman"/>
                <w:i/>
                <w:lang w:eastAsia="ru-RU"/>
              </w:rPr>
              <w:t>ь</w:t>
            </w:r>
            <w:r w:rsidRPr="0098157F">
              <w:rPr>
                <w:rFonts w:ascii="Times New Roman" w:hAnsi="Times New Roman"/>
                <w:i/>
                <w:lang w:eastAsia="ru-RU"/>
              </w:rPr>
              <w:t>ми, пострадавшими от насилия, с приглашен</w:t>
            </w:r>
            <w:r w:rsidRPr="0098157F">
              <w:rPr>
                <w:rFonts w:ascii="Times New Roman" w:hAnsi="Times New Roman"/>
                <w:i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lang w:eastAsia="ru-RU"/>
              </w:rPr>
              <w:t>ем специалистов КДН (33 участника</w:t>
            </w:r>
            <w:r w:rsidRPr="0098157F">
              <w:rPr>
                <w:rFonts w:ascii="Times New Roman" w:hAnsi="Times New Roman"/>
                <w:i/>
                <w:lang w:eastAsia="ru-RU"/>
              </w:rPr>
              <w:t>);</w:t>
            </w: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-правда о наркотиках и наркомании, с пригл</w:t>
            </w:r>
            <w:r w:rsidRPr="0098157F"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шением специалистов УФСКН (46</w:t>
            </w:r>
            <w:r w:rsidRPr="0098157F">
              <w:rPr>
                <w:rFonts w:ascii="Times New Roman" w:hAnsi="Times New Roman"/>
                <w:i/>
                <w:lang w:eastAsia="ru-RU"/>
              </w:rPr>
              <w:t xml:space="preserve"> участн</w:t>
            </w:r>
            <w:r w:rsidRPr="0098157F">
              <w:rPr>
                <w:rFonts w:ascii="Times New Roman" w:hAnsi="Times New Roman"/>
                <w:i/>
                <w:lang w:eastAsia="ru-RU"/>
              </w:rPr>
              <w:t>и</w:t>
            </w:r>
            <w:r w:rsidRPr="0098157F">
              <w:rPr>
                <w:rFonts w:ascii="Times New Roman" w:hAnsi="Times New Roman"/>
                <w:i/>
                <w:lang w:eastAsia="ru-RU"/>
              </w:rPr>
              <w:t>ков);</w:t>
            </w: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 профилактика суицидального поведения</w:t>
            </w:r>
            <w:r>
              <w:rPr>
                <w:rFonts w:ascii="Times New Roman" w:hAnsi="Times New Roman"/>
                <w:i/>
                <w:lang w:eastAsia="ru-RU"/>
              </w:rPr>
              <w:t xml:space="preserve"> среди детей и подростков (36 </w:t>
            </w:r>
            <w:r w:rsidRPr="0098157F">
              <w:rPr>
                <w:rFonts w:ascii="Times New Roman" w:hAnsi="Times New Roman"/>
                <w:i/>
                <w:lang w:eastAsia="ru-RU"/>
              </w:rPr>
              <w:t>участников).</w:t>
            </w: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Представление педагогического опыта</w:t>
            </w: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Консультирование социальных педагогов при подготовке к аттестации</w:t>
            </w: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Проведены 3 семин</w:t>
            </w:r>
            <w:r w:rsidRPr="0098157F">
              <w:rPr>
                <w:rFonts w:ascii="Times New Roman" w:hAnsi="Times New Roman"/>
                <w:i/>
                <w:lang w:eastAsia="ru-RU"/>
              </w:rPr>
              <w:t>а</w:t>
            </w:r>
            <w:r w:rsidRPr="0098157F">
              <w:rPr>
                <w:rFonts w:ascii="Times New Roman" w:hAnsi="Times New Roman"/>
                <w:i/>
                <w:lang w:eastAsia="ru-RU"/>
              </w:rPr>
              <w:t>ра (</w:t>
            </w:r>
            <w:r>
              <w:rPr>
                <w:rFonts w:ascii="Times New Roman" w:hAnsi="Times New Roman"/>
                <w:i/>
                <w:lang w:eastAsia="ru-RU"/>
              </w:rPr>
              <w:t>64 участника)</w:t>
            </w: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.</w:t>
            </w: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Представлен опыт 2 социальных педаг</w:t>
            </w:r>
            <w:r w:rsidRPr="0098157F">
              <w:rPr>
                <w:rFonts w:ascii="Times New Roman" w:hAnsi="Times New Roman"/>
                <w:i/>
                <w:lang w:eastAsia="ru-RU"/>
              </w:rPr>
              <w:t>о</w:t>
            </w:r>
            <w:r w:rsidRPr="0098157F">
              <w:rPr>
                <w:rFonts w:ascii="Times New Roman" w:hAnsi="Times New Roman"/>
                <w:i/>
                <w:lang w:eastAsia="ru-RU"/>
              </w:rPr>
              <w:t>гов (82 участника):</w:t>
            </w: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-организация проф</w:t>
            </w:r>
            <w:r w:rsidRPr="0098157F">
              <w:rPr>
                <w:rFonts w:ascii="Times New Roman" w:hAnsi="Times New Roman"/>
                <w:i/>
                <w:lang w:eastAsia="ru-RU"/>
              </w:rPr>
              <w:t>и</w:t>
            </w:r>
            <w:r w:rsidRPr="0098157F">
              <w:rPr>
                <w:rFonts w:ascii="Times New Roman" w:hAnsi="Times New Roman"/>
                <w:i/>
                <w:lang w:eastAsia="ru-RU"/>
              </w:rPr>
              <w:t>лактической де</w:t>
            </w:r>
            <w:r w:rsidRPr="0098157F">
              <w:rPr>
                <w:rFonts w:ascii="Times New Roman" w:hAnsi="Times New Roman"/>
                <w:i/>
                <w:lang w:eastAsia="ru-RU"/>
              </w:rPr>
              <w:t>я</w:t>
            </w:r>
            <w:r w:rsidRPr="0098157F">
              <w:rPr>
                <w:rFonts w:ascii="Times New Roman" w:hAnsi="Times New Roman"/>
                <w:i/>
                <w:lang w:eastAsia="ru-RU"/>
              </w:rPr>
              <w:t>тельности социал</w:t>
            </w:r>
            <w:r w:rsidRPr="0098157F">
              <w:rPr>
                <w:rFonts w:ascii="Times New Roman" w:hAnsi="Times New Roman"/>
                <w:i/>
                <w:lang w:eastAsia="ru-RU"/>
              </w:rPr>
              <w:t>ь</w:t>
            </w:r>
            <w:r w:rsidRPr="0098157F">
              <w:rPr>
                <w:rFonts w:ascii="Times New Roman" w:hAnsi="Times New Roman"/>
                <w:i/>
                <w:lang w:eastAsia="ru-RU"/>
              </w:rPr>
              <w:t>ного педагога с детьми «группы ри</w:t>
            </w:r>
            <w:r w:rsidRPr="0098157F">
              <w:rPr>
                <w:rFonts w:ascii="Times New Roman" w:hAnsi="Times New Roman"/>
                <w:i/>
                <w:lang w:eastAsia="ru-RU"/>
              </w:rPr>
              <w:t>с</w:t>
            </w:r>
            <w:r>
              <w:rPr>
                <w:rFonts w:ascii="Times New Roman" w:hAnsi="Times New Roman"/>
                <w:i/>
                <w:lang w:eastAsia="ru-RU"/>
              </w:rPr>
              <w:t>ка» (М</w:t>
            </w:r>
            <w:r w:rsidRPr="0098157F">
              <w:rPr>
                <w:rFonts w:ascii="Times New Roman" w:hAnsi="Times New Roman"/>
                <w:i/>
                <w:lang w:eastAsia="ru-RU"/>
              </w:rPr>
              <w:t>БОУ СОШ № 29</w:t>
            </w:r>
            <w:r>
              <w:rPr>
                <w:rFonts w:ascii="Times New Roman" w:hAnsi="Times New Roman"/>
                <w:i/>
                <w:lang w:eastAsia="ru-RU"/>
              </w:rPr>
              <w:t>)</w:t>
            </w:r>
            <w:r w:rsidRPr="0098157F">
              <w:rPr>
                <w:rFonts w:ascii="Times New Roman" w:hAnsi="Times New Roman"/>
                <w:i/>
                <w:lang w:eastAsia="ru-RU"/>
              </w:rPr>
              <w:t>;</w:t>
            </w: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- организация инд</w:t>
            </w:r>
            <w:r w:rsidRPr="0098157F">
              <w:rPr>
                <w:rFonts w:ascii="Times New Roman" w:hAnsi="Times New Roman"/>
                <w:i/>
                <w:lang w:eastAsia="ru-RU"/>
              </w:rPr>
              <w:t>и</w:t>
            </w:r>
            <w:r w:rsidRPr="0098157F">
              <w:rPr>
                <w:rFonts w:ascii="Times New Roman" w:hAnsi="Times New Roman"/>
                <w:i/>
                <w:lang w:eastAsia="ru-RU"/>
              </w:rPr>
              <w:t>видуальной проф</w:t>
            </w:r>
            <w:r w:rsidRPr="0098157F">
              <w:rPr>
                <w:rFonts w:ascii="Times New Roman" w:hAnsi="Times New Roman"/>
                <w:i/>
                <w:lang w:eastAsia="ru-RU"/>
              </w:rPr>
              <w:t>и</w:t>
            </w:r>
            <w:r w:rsidRPr="0098157F">
              <w:rPr>
                <w:rFonts w:ascii="Times New Roman" w:hAnsi="Times New Roman"/>
                <w:i/>
                <w:lang w:eastAsia="ru-RU"/>
              </w:rPr>
              <w:t>лактической работы с несовершенноле</w:t>
            </w:r>
            <w:r w:rsidRPr="0098157F">
              <w:rPr>
                <w:rFonts w:ascii="Times New Roman" w:hAnsi="Times New Roman"/>
                <w:i/>
                <w:lang w:eastAsia="ru-RU"/>
              </w:rPr>
              <w:t>т</w:t>
            </w:r>
            <w:r w:rsidRPr="0098157F">
              <w:rPr>
                <w:rFonts w:ascii="Times New Roman" w:hAnsi="Times New Roman"/>
                <w:i/>
                <w:lang w:eastAsia="ru-RU"/>
              </w:rPr>
              <w:t>ними, оказавшимися в трудной жизне</w:t>
            </w:r>
            <w:r w:rsidRPr="0098157F">
              <w:rPr>
                <w:rFonts w:ascii="Times New Roman" w:hAnsi="Times New Roman"/>
                <w:i/>
                <w:lang w:eastAsia="ru-RU"/>
              </w:rPr>
              <w:t>н</w:t>
            </w:r>
            <w:r w:rsidRPr="0098157F">
              <w:rPr>
                <w:rFonts w:ascii="Times New Roman" w:hAnsi="Times New Roman"/>
                <w:i/>
                <w:lang w:eastAsia="ru-RU"/>
              </w:rPr>
              <w:t xml:space="preserve">ной ситуации </w:t>
            </w: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(МБ</w:t>
            </w:r>
            <w:r w:rsidRPr="0098157F">
              <w:rPr>
                <w:rFonts w:ascii="Times New Roman" w:hAnsi="Times New Roman"/>
                <w:i/>
                <w:lang w:eastAsia="ru-RU"/>
              </w:rPr>
              <w:t>ОУ СОШ № 8,42)</w:t>
            </w:r>
          </w:p>
          <w:p w:rsidR="00FD530C" w:rsidRPr="0098157F" w:rsidRDefault="00FD530C" w:rsidP="0098157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8157F">
              <w:rPr>
                <w:rFonts w:ascii="Times New Roman" w:hAnsi="Times New Roman"/>
                <w:i/>
                <w:lang w:eastAsia="ru-RU"/>
              </w:rPr>
              <w:t>Мастер-класс рук</w:t>
            </w:r>
            <w:r w:rsidRPr="0098157F">
              <w:rPr>
                <w:rFonts w:ascii="Times New Roman" w:hAnsi="Times New Roman"/>
                <w:i/>
                <w:lang w:eastAsia="ru-RU"/>
              </w:rPr>
              <w:t>о</w:t>
            </w:r>
            <w:r w:rsidRPr="0098157F">
              <w:rPr>
                <w:rFonts w:ascii="Times New Roman" w:hAnsi="Times New Roman"/>
                <w:i/>
                <w:lang w:eastAsia="ru-RU"/>
              </w:rPr>
              <w:t>водителя экспертной группы; анализ з</w:t>
            </w:r>
            <w:r w:rsidRPr="0098157F">
              <w:rPr>
                <w:rFonts w:ascii="Times New Roman" w:hAnsi="Times New Roman"/>
                <w:i/>
                <w:lang w:eastAsia="ru-RU"/>
              </w:rPr>
              <w:t>а</w:t>
            </w:r>
            <w:r w:rsidRPr="0098157F">
              <w:rPr>
                <w:rFonts w:ascii="Times New Roman" w:hAnsi="Times New Roman"/>
                <w:i/>
                <w:lang w:eastAsia="ru-RU"/>
              </w:rPr>
              <w:t>труднений во время аттестации; ко</w:t>
            </w:r>
            <w:r w:rsidRPr="0098157F">
              <w:rPr>
                <w:rFonts w:ascii="Times New Roman" w:hAnsi="Times New Roman"/>
                <w:i/>
                <w:lang w:eastAsia="ru-RU"/>
              </w:rPr>
              <w:t>н</w:t>
            </w:r>
            <w:r w:rsidRPr="0098157F">
              <w:rPr>
                <w:rFonts w:ascii="Times New Roman" w:hAnsi="Times New Roman"/>
                <w:i/>
                <w:lang w:eastAsia="ru-RU"/>
              </w:rPr>
              <w:t>сультации по офор</w:t>
            </w:r>
            <w:r w:rsidRPr="0098157F">
              <w:rPr>
                <w:rFonts w:ascii="Times New Roman" w:hAnsi="Times New Roman"/>
                <w:i/>
                <w:lang w:eastAsia="ru-RU"/>
              </w:rPr>
              <w:t>м</w:t>
            </w:r>
            <w:r w:rsidRPr="0098157F">
              <w:rPr>
                <w:rFonts w:ascii="Times New Roman" w:hAnsi="Times New Roman"/>
                <w:i/>
                <w:lang w:eastAsia="ru-RU"/>
              </w:rPr>
              <w:t>лению документов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530C" w:rsidRPr="009C360D" w:rsidRDefault="00FD530C" w:rsidP="00624CAC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0C" w:rsidRPr="009C360D" w:rsidRDefault="00FD530C" w:rsidP="00D074D2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</w:tbl>
    <w:p w:rsidR="00FD530C" w:rsidRPr="009C360D" w:rsidRDefault="00FD530C">
      <w:pPr>
        <w:rPr>
          <w:rFonts w:ascii="Times New Roman" w:hAnsi="Times New Roman"/>
        </w:rPr>
      </w:pPr>
    </w:p>
    <w:p w:rsidR="00FD530C" w:rsidRPr="009C360D" w:rsidRDefault="00FD530C">
      <w:pPr>
        <w:rPr>
          <w:rFonts w:ascii="Times New Roman" w:hAnsi="Times New Roman"/>
        </w:rPr>
      </w:pPr>
    </w:p>
    <w:sectPr w:rsidR="00FD530C" w:rsidRPr="009C360D" w:rsidSect="00037DB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131"/>
    <w:multiLevelType w:val="multilevel"/>
    <w:tmpl w:val="037894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965"/>
    <w:rsid w:val="000212F4"/>
    <w:rsid w:val="000345E1"/>
    <w:rsid w:val="00037DB1"/>
    <w:rsid w:val="00040CF8"/>
    <w:rsid w:val="000646C7"/>
    <w:rsid w:val="000B4F10"/>
    <w:rsid w:val="000C697D"/>
    <w:rsid w:val="0017058F"/>
    <w:rsid w:val="001A3FE4"/>
    <w:rsid w:val="001B7E01"/>
    <w:rsid w:val="001C2292"/>
    <w:rsid w:val="001D083D"/>
    <w:rsid w:val="001F75EF"/>
    <w:rsid w:val="00226237"/>
    <w:rsid w:val="002304E5"/>
    <w:rsid w:val="002325A7"/>
    <w:rsid w:val="00237E81"/>
    <w:rsid w:val="00243419"/>
    <w:rsid w:val="002534E4"/>
    <w:rsid w:val="00297B8F"/>
    <w:rsid w:val="0033724B"/>
    <w:rsid w:val="0034408D"/>
    <w:rsid w:val="00344965"/>
    <w:rsid w:val="00373E94"/>
    <w:rsid w:val="00384573"/>
    <w:rsid w:val="0039349C"/>
    <w:rsid w:val="0039707E"/>
    <w:rsid w:val="003C52C1"/>
    <w:rsid w:val="003D4816"/>
    <w:rsid w:val="00452753"/>
    <w:rsid w:val="0046041F"/>
    <w:rsid w:val="004830C4"/>
    <w:rsid w:val="004A6E6E"/>
    <w:rsid w:val="004C3F83"/>
    <w:rsid w:val="004D3D98"/>
    <w:rsid w:val="004E0C2F"/>
    <w:rsid w:val="00532CA1"/>
    <w:rsid w:val="00535DB5"/>
    <w:rsid w:val="005406ED"/>
    <w:rsid w:val="00546F63"/>
    <w:rsid w:val="00561A8E"/>
    <w:rsid w:val="00566B5F"/>
    <w:rsid w:val="00584AA8"/>
    <w:rsid w:val="005A36C7"/>
    <w:rsid w:val="005B5C24"/>
    <w:rsid w:val="005C0F77"/>
    <w:rsid w:val="005E1736"/>
    <w:rsid w:val="0061604D"/>
    <w:rsid w:val="00624CAC"/>
    <w:rsid w:val="0064702F"/>
    <w:rsid w:val="00653A1C"/>
    <w:rsid w:val="00657089"/>
    <w:rsid w:val="006675E1"/>
    <w:rsid w:val="0067206A"/>
    <w:rsid w:val="006831E6"/>
    <w:rsid w:val="006C6EBB"/>
    <w:rsid w:val="006E7D7E"/>
    <w:rsid w:val="0074117E"/>
    <w:rsid w:val="00745A65"/>
    <w:rsid w:val="00750D49"/>
    <w:rsid w:val="00770738"/>
    <w:rsid w:val="00774B34"/>
    <w:rsid w:val="007B2E97"/>
    <w:rsid w:val="007D7314"/>
    <w:rsid w:val="008208EB"/>
    <w:rsid w:val="00824C22"/>
    <w:rsid w:val="00834984"/>
    <w:rsid w:val="008652BB"/>
    <w:rsid w:val="008726F1"/>
    <w:rsid w:val="008743D4"/>
    <w:rsid w:val="008D6E24"/>
    <w:rsid w:val="008F3685"/>
    <w:rsid w:val="009321FC"/>
    <w:rsid w:val="009363BA"/>
    <w:rsid w:val="0093756F"/>
    <w:rsid w:val="009378DE"/>
    <w:rsid w:val="009461CF"/>
    <w:rsid w:val="009555C9"/>
    <w:rsid w:val="0098157F"/>
    <w:rsid w:val="009A072D"/>
    <w:rsid w:val="009C360D"/>
    <w:rsid w:val="009E25D3"/>
    <w:rsid w:val="009E7C45"/>
    <w:rsid w:val="00A04989"/>
    <w:rsid w:val="00A32B73"/>
    <w:rsid w:val="00A34ED4"/>
    <w:rsid w:val="00AA392D"/>
    <w:rsid w:val="00AA4F8F"/>
    <w:rsid w:val="00AF7102"/>
    <w:rsid w:val="00BC1C7E"/>
    <w:rsid w:val="00BD62D6"/>
    <w:rsid w:val="00BE2BE8"/>
    <w:rsid w:val="00C41572"/>
    <w:rsid w:val="00C65D7C"/>
    <w:rsid w:val="00C906F5"/>
    <w:rsid w:val="00C97BF5"/>
    <w:rsid w:val="00CB40D0"/>
    <w:rsid w:val="00CF4DB7"/>
    <w:rsid w:val="00D00B20"/>
    <w:rsid w:val="00D00C64"/>
    <w:rsid w:val="00D04922"/>
    <w:rsid w:val="00D074D2"/>
    <w:rsid w:val="00D42206"/>
    <w:rsid w:val="00D552D7"/>
    <w:rsid w:val="00D752E3"/>
    <w:rsid w:val="00D82CA1"/>
    <w:rsid w:val="00DA152E"/>
    <w:rsid w:val="00DC5919"/>
    <w:rsid w:val="00DF60BA"/>
    <w:rsid w:val="00E01ECF"/>
    <w:rsid w:val="00E121A8"/>
    <w:rsid w:val="00E33AF1"/>
    <w:rsid w:val="00E46B8B"/>
    <w:rsid w:val="00E473EB"/>
    <w:rsid w:val="00E508AB"/>
    <w:rsid w:val="00E50D1B"/>
    <w:rsid w:val="00E560CE"/>
    <w:rsid w:val="00EA7E7A"/>
    <w:rsid w:val="00F31FE2"/>
    <w:rsid w:val="00FD116F"/>
    <w:rsid w:val="00FD124A"/>
    <w:rsid w:val="00FD530C"/>
    <w:rsid w:val="00FE18E0"/>
    <w:rsid w:val="00FF62AC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43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70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3D4"/>
    <w:rPr>
      <w:rFonts w:ascii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3756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D731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41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3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916</TotalTime>
  <Pages>2</Pages>
  <Words>483</Words>
  <Characters>2755</Characters>
  <Application>Microsoft Office Outlook</Application>
  <DocSecurity>0</DocSecurity>
  <Lines>0</Lines>
  <Paragraphs>0</Paragraphs>
  <ScaleCrop>false</ScaleCrop>
  <Company>МОУ ДО Центр развития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chernenko_oi</cp:lastModifiedBy>
  <cp:revision>35</cp:revision>
  <cp:lastPrinted>2013-06-07T09:54:00Z</cp:lastPrinted>
  <dcterms:created xsi:type="dcterms:W3CDTF">2013-05-24T10:07:00Z</dcterms:created>
  <dcterms:modified xsi:type="dcterms:W3CDTF">2013-06-07T09:54:00Z</dcterms:modified>
</cp:coreProperties>
</file>