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31" w:rsidRPr="00443C31" w:rsidRDefault="00443C31" w:rsidP="00443C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3C31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443C31" w:rsidRPr="00443C31" w:rsidRDefault="00443C31" w:rsidP="00443C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3C31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>етского сада  № 75  «Лебедушка» г. Сургут</w:t>
      </w:r>
    </w:p>
    <w:p w:rsidR="00BD315A" w:rsidRDefault="00BD315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15A" w:rsidRDefault="00BD315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Default="007338C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Default="007338C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Default="007338C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Default="007338C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Default="007338C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Default="007338C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Default="007338C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Default="007338C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Default="007338C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Default="007338CA" w:rsidP="00733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CA" w:rsidRPr="00B2576A" w:rsidRDefault="007338CA" w:rsidP="00733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76A" w:rsidRPr="0001396D" w:rsidRDefault="00972507" w:rsidP="00B257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1396D">
        <w:rPr>
          <w:rFonts w:ascii="Times New Roman" w:hAnsi="Times New Roman"/>
          <w:b/>
          <w:sz w:val="36"/>
          <w:szCs w:val="36"/>
        </w:rPr>
        <w:t>Проект</w:t>
      </w:r>
    </w:p>
    <w:p w:rsidR="003F3CC7" w:rsidRPr="0001396D" w:rsidRDefault="00972507" w:rsidP="003F3CC7">
      <w:pPr>
        <w:pStyle w:val="1"/>
        <w:shd w:val="clear" w:color="auto" w:fill="FFFFFF"/>
        <w:spacing w:before="180" w:after="120" w:line="225" w:lineRule="atLeast"/>
        <w:jc w:val="center"/>
        <w:rPr>
          <w:rFonts w:ascii="Georgia" w:hAnsi="Georgia"/>
          <w:bCs w:val="0"/>
          <w:color w:val="D83300"/>
          <w:sz w:val="36"/>
          <w:szCs w:val="36"/>
        </w:rPr>
      </w:pPr>
      <w:r w:rsidRPr="000139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тему </w:t>
      </w:r>
      <w:r w:rsidR="00640A48" w:rsidRPr="000139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F3CC7" w:rsidRPr="0001396D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«Правильное питание – залог здоровья»</w:t>
      </w:r>
    </w:p>
    <w:p w:rsidR="00F5378B" w:rsidRPr="003F3CC7" w:rsidRDefault="00F5378B" w:rsidP="006025D7">
      <w:pPr>
        <w:pStyle w:val="1"/>
        <w:pBdr>
          <w:bottom w:val="single" w:sz="4" w:space="10" w:color="E6E6E6"/>
        </w:pBdr>
        <w:shd w:val="clear" w:color="auto" w:fill="FFFFFF"/>
        <w:spacing w:before="0" w:line="301" w:lineRule="atLeast"/>
        <w:jc w:val="center"/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  <w:kern w:val="36"/>
          <w:lang w:eastAsia="ru-RU"/>
        </w:rPr>
      </w:pPr>
    </w:p>
    <w:p w:rsidR="00B2576A" w:rsidRPr="00B2576A" w:rsidRDefault="00B2576A" w:rsidP="00B2576A">
      <w:pPr>
        <w:pStyle w:val="a3"/>
        <w:spacing w:before="150" w:beforeAutospacing="0" w:after="0" w:afterAutospacing="0" w:line="225" w:lineRule="atLeast"/>
        <w:ind w:hanging="360"/>
        <w:jc w:val="center"/>
        <w:rPr>
          <w:sz w:val="28"/>
          <w:szCs w:val="28"/>
        </w:rPr>
      </w:pPr>
    </w:p>
    <w:p w:rsidR="00BD315A" w:rsidRPr="00B2576A" w:rsidRDefault="00BD315A" w:rsidP="00B2576A">
      <w:pPr>
        <w:pStyle w:val="a3"/>
        <w:spacing w:before="150" w:beforeAutospacing="0" w:after="0" w:afterAutospacing="0" w:line="225" w:lineRule="atLeast"/>
        <w:ind w:hanging="360"/>
        <w:jc w:val="center"/>
        <w:rPr>
          <w:color w:val="444444"/>
          <w:sz w:val="15"/>
          <w:szCs w:val="15"/>
        </w:rPr>
      </w:pPr>
    </w:p>
    <w:p w:rsidR="00BD315A" w:rsidRPr="00B2576A" w:rsidRDefault="00BD315A" w:rsidP="00B257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38CA" w:rsidRPr="00B2576A" w:rsidRDefault="007338CA" w:rsidP="00BD315A">
      <w:pPr>
        <w:jc w:val="center"/>
        <w:rPr>
          <w:rFonts w:ascii="Times New Roman" w:hAnsi="Times New Roman"/>
          <w:sz w:val="28"/>
          <w:szCs w:val="28"/>
        </w:rPr>
      </w:pPr>
    </w:p>
    <w:p w:rsidR="007338CA" w:rsidRDefault="007338CA" w:rsidP="007338CA">
      <w:pPr>
        <w:jc w:val="right"/>
        <w:rPr>
          <w:rFonts w:ascii="Times New Roman" w:hAnsi="Times New Roman"/>
          <w:sz w:val="24"/>
          <w:szCs w:val="24"/>
        </w:rPr>
      </w:pPr>
    </w:p>
    <w:p w:rsidR="007338CA" w:rsidRDefault="007338CA" w:rsidP="00B2576A">
      <w:pPr>
        <w:rPr>
          <w:rFonts w:ascii="Times New Roman" w:hAnsi="Times New Roman"/>
          <w:sz w:val="24"/>
          <w:szCs w:val="24"/>
        </w:rPr>
      </w:pPr>
    </w:p>
    <w:p w:rsidR="00443C31" w:rsidRDefault="00443C31" w:rsidP="00B2576A">
      <w:pPr>
        <w:rPr>
          <w:rFonts w:ascii="Times New Roman" w:hAnsi="Times New Roman"/>
          <w:sz w:val="24"/>
          <w:szCs w:val="24"/>
        </w:rPr>
      </w:pPr>
    </w:p>
    <w:p w:rsidR="00443C31" w:rsidRDefault="00443C31" w:rsidP="00B2576A">
      <w:pPr>
        <w:rPr>
          <w:rFonts w:ascii="Times New Roman" w:hAnsi="Times New Roman"/>
          <w:sz w:val="24"/>
          <w:szCs w:val="24"/>
        </w:rPr>
      </w:pPr>
    </w:p>
    <w:p w:rsidR="00443C31" w:rsidRDefault="00443C31" w:rsidP="00B2576A">
      <w:pPr>
        <w:rPr>
          <w:rFonts w:ascii="Times New Roman" w:hAnsi="Times New Roman"/>
          <w:sz w:val="24"/>
          <w:szCs w:val="24"/>
        </w:rPr>
      </w:pPr>
    </w:p>
    <w:p w:rsidR="00443C31" w:rsidRDefault="00443C31" w:rsidP="00B2576A">
      <w:pPr>
        <w:rPr>
          <w:rFonts w:ascii="Times New Roman" w:hAnsi="Times New Roman"/>
          <w:sz w:val="24"/>
          <w:szCs w:val="24"/>
        </w:rPr>
      </w:pPr>
    </w:p>
    <w:p w:rsidR="00443C31" w:rsidRDefault="00443C31" w:rsidP="00B2576A">
      <w:pPr>
        <w:rPr>
          <w:rFonts w:ascii="Times New Roman" w:hAnsi="Times New Roman"/>
          <w:sz w:val="24"/>
          <w:szCs w:val="24"/>
        </w:rPr>
      </w:pPr>
    </w:p>
    <w:p w:rsidR="00B2576A" w:rsidRDefault="00B2576A" w:rsidP="007338CA">
      <w:pPr>
        <w:jc w:val="right"/>
        <w:rPr>
          <w:rFonts w:ascii="Times New Roman" w:hAnsi="Times New Roman"/>
          <w:sz w:val="24"/>
          <w:szCs w:val="24"/>
        </w:rPr>
      </w:pPr>
    </w:p>
    <w:p w:rsidR="00443C31" w:rsidRDefault="00443C31" w:rsidP="00B2576A">
      <w:pPr>
        <w:ind w:left="1416" w:firstLine="206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проекта:</w:t>
      </w:r>
    </w:p>
    <w:p w:rsidR="00443C31" w:rsidRPr="006109ED" w:rsidRDefault="00443C31" w:rsidP="006109ED">
      <w:pPr>
        <w:ind w:left="1416" w:firstLine="206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№75 «Лебедушка»</w:t>
      </w:r>
      <w:r w:rsidR="00640A48" w:rsidRPr="00B2576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C7845" w:rsidRPr="00B2576A">
        <w:rPr>
          <w:rFonts w:ascii="Times New Roman" w:hAnsi="Times New Roman"/>
          <w:sz w:val="28"/>
          <w:szCs w:val="28"/>
        </w:rPr>
        <w:t xml:space="preserve"> </w:t>
      </w:r>
      <w:r w:rsidR="00640A48" w:rsidRPr="00B2576A">
        <w:rPr>
          <w:rFonts w:ascii="Times New Roman" w:hAnsi="Times New Roman"/>
          <w:sz w:val="28"/>
          <w:szCs w:val="28"/>
        </w:rPr>
        <w:t xml:space="preserve">                  </w:t>
      </w:r>
      <w:r w:rsidR="00ED0F1D" w:rsidRPr="00B2576A">
        <w:rPr>
          <w:rFonts w:ascii="Times New Roman" w:hAnsi="Times New Roman"/>
          <w:sz w:val="28"/>
          <w:szCs w:val="28"/>
        </w:rPr>
        <w:t>Чванова Наталья Владимировна</w:t>
      </w:r>
      <w:r w:rsidR="001C7845" w:rsidRPr="00B2576A">
        <w:rPr>
          <w:rFonts w:ascii="Times New Roman" w:hAnsi="Times New Roman"/>
          <w:sz w:val="28"/>
          <w:szCs w:val="28"/>
        </w:rPr>
        <w:t xml:space="preserve">   </w:t>
      </w:r>
    </w:p>
    <w:p w:rsidR="0001396D" w:rsidRDefault="0001396D" w:rsidP="00443C31"/>
    <w:p w:rsidR="0001396D" w:rsidRPr="00443C31" w:rsidRDefault="0001396D" w:rsidP="0001396D">
      <w:pPr>
        <w:jc w:val="center"/>
      </w:pPr>
      <w:r>
        <w:t>Г. Сургут</w:t>
      </w:r>
    </w:p>
    <w:p w:rsidR="006025D7" w:rsidRPr="0001396D" w:rsidRDefault="006025D7" w:rsidP="003F3CC7">
      <w:pPr>
        <w:pStyle w:val="1"/>
        <w:shd w:val="clear" w:color="auto" w:fill="FFFFFF"/>
        <w:spacing w:before="180" w:after="120" w:line="225" w:lineRule="atLeast"/>
        <w:jc w:val="center"/>
        <w:rPr>
          <w:rFonts w:ascii="Georgia" w:hAnsi="Georgia"/>
          <w:bCs w:val="0"/>
          <w:color w:val="D83300"/>
        </w:rPr>
      </w:pPr>
      <w:r w:rsidRPr="0001396D">
        <w:rPr>
          <w:rFonts w:ascii="Times New Roman" w:hAnsi="Times New Roman"/>
          <w:color w:val="000000" w:themeColor="text1"/>
        </w:rPr>
        <w:lastRenderedPageBreak/>
        <w:t>Проект</w:t>
      </w:r>
      <w:r w:rsidRPr="0001396D">
        <w:rPr>
          <w:rFonts w:ascii="Times New Roman" w:hAnsi="Times New Roman"/>
        </w:rPr>
        <w:t xml:space="preserve"> </w:t>
      </w:r>
      <w:r w:rsidR="003F3CC7" w:rsidRPr="0001396D">
        <w:rPr>
          <w:rFonts w:ascii="Times New Roman" w:hAnsi="Times New Roman" w:cs="Times New Roman"/>
          <w:bCs w:val="0"/>
          <w:color w:val="000000" w:themeColor="text1"/>
        </w:rPr>
        <w:t>«Правильное питание – залог здоровья»</w:t>
      </w:r>
    </w:p>
    <w:p w:rsidR="00F5378B" w:rsidRPr="0001396D" w:rsidRDefault="006025D7" w:rsidP="00081FED">
      <w:pPr>
        <w:pStyle w:val="a3"/>
        <w:spacing w:before="120" w:beforeAutospacing="0" w:after="0" w:afterAutospacing="0"/>
        <w:ind w:hanging="360"/>
        <w:jc w:val="center"/>
        <w:rPr>
          <w:sz w:val="28"/>
          <w:szCs w:val="28"/>
          <w:u w:val="single"/>
        </w:rPr>
      </w:pPr>
      <w:r w:rsidRPr="0001396D">
        <w:rPr>
          <w:sz w:val="28"/>
          <w:szCs w:val="28"/>
          <w:u w:val="single"/>
        </w:rPr>
        <w:t>Постановка проблемы</w:t>
      </w:r>
    </w:p>
    <w:p w:rsidR="00F5378B" w:rsidRDefault="00B14711" w:rsidP="00081FED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370FD" w:rsidRPr="00324317">
        <w:rPr>
          <w:sz w:val="28"/>
          <w:szCs w:val="28"/>
        </w:rPr>
        <w:t>В настоящее время возросла актуальность здорового образа жизни. Особое внимание уделяется прави</w:t>
      </w:r>
      <w:r w:rsidR="00081FED">
        <w:rPr>
          <w:sz w:val="28"/>
          <w:szCs w:val="28"/>
        </w:rPr>
        <w:t>льному питанию, ведь именно оно</w:t>
      </w:r>
      <w:r w:rsidR="00081FED" w:rsidRPr="00B14711">
        <w:rPr>
          <w:color w:val="000000"/>
          <w:sz w:val="28"/>
          <w:szCs w:val="28"/>
        </w:rPr>
        <w:t xml:space="preserve"> – </w:t>
      </w:r>
      <w:r w:rsidR="000370FD" w:rsidRPr="00324317">
        <w:rPr>
          <w:sz w:val="28"/>
          <w:szCs w:val="28"/>
        </w:rPr>
        <w:t>одна из главных составляющих здорового образа жизни.</w:t>
      </w:r>
      <w:r w:rsidR="000370FD">
        <w:rPr>
          <w:sz w:val="28"/>
          <w:szCs w:val="28"/>
        </w:rPr>
        <w:t xml:space="preserve"> </w:t>
      </w:r>
      <w:r w:rsidRPr="00B14711">
        <w:rPr>
          <w:color w:val="000000"/>
          <w:sz w:val="28"/>
          <w:szCs w:val="28"/>
        </w:rPr>
        <w:t>Правильное питание – залог здоровья, но не все это воспринимают серьезно</w:t>
      </w:r>
      <w:r w:rsidR="000370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0370FD" w:rsidRPr="00324317">
        <w:rPr>
          <w:sz w:val="28"/>
          <w:szCs w:val="28"/>
        </w:rPr>
        <w:t xml:space="preserve">Известно, что навыки </w:t>
      </w:r>
      <w:r w:rsidR="00281203">
        <w:rPr>
          <w:sz w:val="28"/>
          <w:szCs w:val="28"/>
        </w:rPr>
        <w:t>правильного</w:t>
      </w:r>
      <w:r w:rsidR="000370FD" w:rsidRPr="00324317">
        <w:rPr>
          <w:sz w:val="28"/>
          <w:szCs w:val="28"/>
        </w:rPr>
        <w:t xml:space="preserve"> питания формируются с детства. </w:t>
      </w:r>
      <w:r w:rsidRPr="00B14711">
        <w:rPr>
          <w:color w:val="000000"/>
          <w:sz w:val="28"/>
          <w:szCs w:val="28"/>
        </w:rPr>
        <w:t xml:space="preserve">Тема питания детей всегда была актуальной: известно, что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период. В этом же возрасте закладываются и основы здорового образа жизни. В их формировании важнейшую роль играет семья. Современные дети под воздействием рекламы часто предпочитают продукты, которые не только не приносят пользы, но и наносят вред их здоровью. </w:t>
      </w:r>
    </w:p>
    <w:p w:rsidR="00281203" w:rsidRDefault="00324317" w:rsidP="00081FED">
      <w:pPr>
        <w:pStyle w:val="a3"/>
        <w:spacing w:before="120" w:beforeAutospacing="0" w:after="0" w:afterAutospacing="0"/>
        <w:rPr>
          <w:color w:val="373737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В контексте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образовательной области </w:t>
      </w:r>
      <w:r w:rsidR="008A2E28" w:rsidRPr="00F5378B">
        <w:rPr>
          <w:color w:val="000000"/>
          <w:sz w:val="28"/>
          <w:szCs w:val="28"/>
          <w:shd w:val="clear" w:color="auto" w:fill="FFFFFF"/>
        </w:rPr>
        <w:t>«</w:t>
      </w:r>
      <w:r w:rsidR="00281203">
        <w:rPr>
          <w:color w:val="373737"/>
          <w:sz w:val="28"/>
          <w:szCs w:val="28"/>
          <w:shd w:val="clear" w:color="auto" w:fill="FFFFFF"/>
        </w:rPr>
        <w:t>ф</w:t>
      </w:r>
      <w:r w:rsidR="00281203" w:rsidRPr="00281203">
        <w:rPr>
          <w:color w:val="373737"/>
          <w:sz w:val="28"/>
          <w:szCs w:val="28"/>
          <w:shd w:val="clear" w:color="auto" w:fill="FFFFFF"/>
        </w:rPr>
        <w:t>изическое развитие</w:t>
      </w:r>
      <w:r w:rsidR="008A2E28" w:rsidRPr="00281203">
        <w:rPr>
          <w:color w:val="000000"/>
          <w:sz w:val="28"/>
          <w:szCs w:val="28"/>
          <w:shd w:val="clear" w:color="auto" w:fill="FFFFFF"/>
        </w:rPr>
        <w:t>»</w:t>
      </w:r>
      <w:r w:rsidR="000370FD" w:rsidRPr="000370FD">
        <w:rPr>
          <w:color w:val="000000"/>
          <w:sz w:val="28"/>
          <w:szCs w:val="28"/>
          <w:shd w:val="clear" w:color="auto" w:fill="FFFFFF"/>
        </w:rPr>
        <w:t xml:space="preserve"> </w:t>
      </w:r>
      <w:r w:rsidR="000370FD">
        <w:rPr>
          <w:color w:val="000000"/>
          <w:sz w:val="28"/>
          <w:szCs w:val="28"/>
          <w:shd w:val="clear" w:color="auto" w:fill="FFFFFF"/>
        </w:rPr>
        <w:t xml:space="preserve">включает </w:t>
      </w:r>
      <w:r w:rsidR="00281203">
        <w:rPr>
          <w:color w:val="373737"/>
          <w:sz w:val="28"/>
          <w:szCs w:val="28"/>
          <w:shd w:val="clear" w:color="auto" w:fill="FFFFFF"/>
        </w:rPr>
        <w:t>с</w:t>
      </w:r>
      <w:r w:rsidR="00281203" w:rsidRPr="00281203">
        <w:rPr>
          <w:color w:val="373737"/>
          <w:sz w:val="28"/>
          <w:szCs w:val="28"/>
          <w:shd w:val="clear" w:color="auto" w:fill="FFFFFF"/>
        </w:rPr>
        <w:t>тановление ценностей здорового образа жизни, овладение  его элементарными нормами и правилами.</w:t>
      </w:r>
      <w:r w:rsidR="00281203">
        <w:rPr>
          <w:color w:val="373737"/>
          <w:sz w:val="28"/>
          <w:szCs w:val="28"/>
          <w:shd w:val="clear" w:color="auto" w:fill="FFFFFF"/>
        </w:rPr>
        <w:t xml:space="preserve"> </w:t>
      </w:r>
    </w:p>
    <w:p w:rsidR="00281203" w:rsidRDefault="00281203" w:rsidP="00081FED">
      <w:pPr>
        <w:spacing w:before="120" w:after="0" w:line="240" w:lineRule="auto"/>
        <w:ind w:right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C7A7A" w:rsidRPr="00A227D7" w:rsidRDefault="00771975" w:rsidP="00081FED">
      <w:pPr>
        <w:spacing w:before="120" w:after="0" w:line="240" w:lineRule="auto"/>
        <w:ind w:right="0"/>
        <w:jc w:val="lef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A227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Современные исследования, посвященные проблемам приобщения дошкольников к </w:t>
      </w:r>
      <w:r w:rsidR="00C64CB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правильному</w:t>
      </w:r>
      <w:r w:rsidRPr="00A227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питанию занимались</w:t>
      </w:r>
      <w:proofErr w:type="gramEnd"/>
      <w:r w:rsidRPr="00A227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281203" w:rsidRPr="00A227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Безруких Марьяна </w:t>
      </w:r>
      <w:r w:rsidR="00081FED" w:rsidRPr="00A227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</w:t>
      </w:r>
      <w:r w:rsidR="00281203" w:rsidRPr="00A227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ихайловна, Филиппова </w:t>
      </w:r>
      <w:r w:rsidR="00281203" w:rsidRPr="00A227D7">
        <w:rPr>
          <w:rFonts w:ascii="Times New Roman" w:hAnsi="Times New Roman"/>
          <w:bCs/>
          <w:color w:val="000000" w:themeColor="text1"/>
          <w:sz w:val="28"/>
          <w:szCs w:val="28"/>
        </w:rPr>
        <w:t>Татьяна Аркадьевна</w:t>
      </w:r>
      <w:r w:rsidR="00281203" w:rsidRPr="00A227D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Макеева </w:t>
      </w:r>
      <w:r w:rsidR="00281203" w:rsidRPr="00A227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Александра Германовна</w:t>
      </w:r>
      <w:r w:rsidR="00A227D7" w:rsidRPr="00A227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81FED" w:rsidRPr="00E23E24" w:rsidRDefault="00081FED" w:rsidP="00081FED">
      <w:pPr>
        <w:spacing w:before="120" w:after="0" w:line="240" w:lineRule="auto"/>
        <w:ind w:right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81FED" w:rsidRPr="0001396D" w:rsidRDefault="00642695" w:rsidP="00081FED">
      <w:pPr>
        <w:spacing w:before="120" w:after="0" w:line="240" w:lineRule="auto"/>
        <w:ind w:right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01396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Цель проекта:</w:t>
      </w:r>
    </w:p>
    <w:p w:rsidR="00E23E24" w:rsidRDefault="00E23E24" w:rsidP="00081FED">
      <w:pPr>
        <w:spacing w:before="120" w:after="0" w:line="240" w:lineRule="auto"/>
        <w:ind w:right="0"/>
        <w:jc w:val="left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23E24">
        <w:rPr>
          <w:rStyle w:val="c2"/>
          <w:rFonts w:ascii="Times New Roman" w:hAnsi="Times New Roman"/>
          <w:color w:val="000000"/>
          <w:sz w:val="28"/>
          <w:szCs w:val="28"/>
        </w:rPr>
        <w:t>Формирование у детей дошкольного возраста основных навыков правильного питания, как составной части здорового образа жизни.</w:t>
      </w:r>
    </w:p>
    <w:p w:rsidR="00081FED" w:rsidRPr="00081FED" w:rsidRDefault="00081FED" w:rsidP="00081FED">
      <w:pPr>
        <w:spacing w:before="120" w:after="0" w:line="240" w:lineRule="auto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695" w:rsidRPr="0001396D" w:rsidRDefault="00642695" w:rsidP="00081FED">
      <w:pPr>
        <w:spacing w:before="120" w:after="0" w:line="240" w:lineRule="auto"/>
        <w:ind w:right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01396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Задачи проекта:</w:t>
      </w:r>
    </w:p>
    <w:p w:rsidR="00E23E24" w:rsidRPr="00E23E24" w:rsidRDefault="00E23E24" w:rsidP="00081FED">
      <w:pPr>
        <w:shd w:val="clear" w:color="auto" w:fill="FFFFFF"/>
        <w:spacing w:before="120" w:after="0" w:line="240" w:lineRule="auto"/>
        <w:ind w:right="0"/>
        <w:jc w:val="left"/>
        <w:rPr>
          <w:rFonts w:ascii="Times New Roman" w:hAnsi="Times New Roman"/>
          <w:color w:val="000000"/>
          <w:sz w:val="28"/>
          <w:szCs w:val="28"/>
        </w:rPr>
      </w:pPr>
      <w:r w:rsidRPr="00E23E2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="00771975" w:rsidRPr="00E23E2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="00771975" w:rsidRPr="00E23E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Расширять представления детей о вредной и полезной пище, и её необходимости для жизнедеятельности организма человека.</w:t>
      </w:r>
      <w:r w:rsidRPr="00E23E24">
        <w:rPr>
          <w:rFonts w:ascii="Times New Roman" w:hAnsi="Times New Roman"/>
          <w:color w:val="000000"/>
          <w:sz w:val="28"/>
          <w:szCs w:val="28"/>
        </w:rPr>
        <w:t xml:space="preserve"> Дать знания о безопасном питании, то есть сформировать осторожное отношение к несвежим и незнакомым продуктам.</w:t>
      </w:r>
    </w:p>
    <w:p w:rsidR="00081FED" w:rsidRDefault="00E23E24" w:rsidP="00081FED">
      <w:pPr>
        <w:spacing w:before="120" w:after="0" w:line="240" w:lineRule="auto"/>
        <w:ind w:right="0"/>
        <w:jc w:val="left"/>
        <w:rPr>
          <w:rFonts w:ascii="Times New Roman" w:hAnsi="Times New Roman"/>
          <w:color w:val="000000"/>
          <w:sz w:val="28"/>
          <w:szCs w:val="28"/>
        </w:rPr>
      </w:pPr>
      <w:r w:rsidRPr="00E23E24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771975" w:rsidRPr="00F5378B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771975" w:rsidRPr="00E23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71975" w:rsidRPr="00E23E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Совершенствовать умения детей </w:t>
      </w:r>
      <w:r w:rsidR="00771975" w:rsidRPr="00F537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выслушивать мнения товарищей, приходить к единому мнению, договариваться,  действовать сообща.</w:t>
      </w:r>
      <w:r w:rsidRPr="00E23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1975" w:rsidRPr="00F537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потребности заниматься исследовательской деятельностью</w:t>
      </w:r>
      <w:r w:rsidRPr="00E23E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23E24">
        <w:rPr>
          <w:rFonts w:ascii="Times New Roman" w:hAnsi="Times New Roman"/>
          <w:color w:val="000000"/>
          <w:sz w:val="28"/>
          <w:szCs w:val="28"/>
        </w:rPr>
        <w:t>развивать  интерес к познавательной деятельности.</w:t>
      </w:r>
    </w:p>
    <w:p w:rsidR="006025D7" w:rsidRPr="00081FED" w:rsidRDefault="00E23E24" w:rsidP="00081FED">
      <w:pPr>
        <w:spacing w:before="120" w:after="0" w:line="240" w:lineRule="auto"/>
        <w:ind w:right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771975" w:rsidRPr="00F5378B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771975" w:rsidRPr="00E23E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771975" w:rsidRPr="00F537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своему организму, желание заботиться о своём здоровье</w:t>
      </w:r>
      <w:r w:rsidR="00771975" w:rsidRPr="00E23E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25D7" w:rsidRPr="0001396D" w:rsidRDefault="004301F8" w:rsidP="004301F8">
      <w:pPr>
        <w:pStyle w:val="a3"/>
        <w:spacing w:before="150" w:beforeAutospacing="0" w:after="0" w:afterAutospacing="0" w:line="225" w:lineRule="atLeast"/>
        <w:ind w:hanging="360"/>
        <w:jc w:val="center"/>
        <w:rPr>
          <w:sz w:val="28"/>
          <w:szCs w:val="28"/>
          <w:u w:val="single"/>
        </w:rPr>
      </w:pPr>
      <w:r w:rsidRPr="0001396D">
        <w:rPr>
          <w:sz w:val="28"/>
          <w:szCs w:val="28"/>
          <w:u w:val="single"/>
        </w:rPr>
        <w:lastRenderedPageBreak/>
        <w:t>Целевая группа</w:t>
      </w:r>
    </w:p>
    <w:p w:rsidR="004301F8" w:rsidRPr="0001396D" w:rsidRDefault="004301F8" w:rsidP="004301F8">
      <w:pPr>
        <w:pStyle w:val="a3"/>
        <w:spacing w:before="150" w:beforeAutospacing="0" w:after="0" w:afterAutospacing="0" w:line="225" w:lineRule="atLeast"/>
        <w:ind w:hanging="360"/>
        <w:rPr>
          <w:sz w:val="28"/>
          <w:szCs w:val="28"/>
        </w:rPr>
      </w:pPr>
      <w:r w:rsidRPr="0001396D">
        <w:rPr>
          <w:sz w:val="28"/>
          <w:szCs w:val="28"/>
        </w:rPr>
        <w:t>Дети старшего дошкольного возраста, родители.</w:t>
      </w:r>
    </w:p>
    <w:p w:rsidR="004301F8" w:rsidRPr="0001396D" w:rsidRDefault="004301F8" w:rsidP="004301F8">
      <w:pPr>
        <w:pStyle w:val="a3"/>
        <w:spacing w:before="150" w:beforeAutospacing="0" w:after="0" w:afterAutospacing="0" w:line="225" w:lineRule="atLeast"/>
        <w:ind w:hanging="360"/>
        <w:jc w:val="center"/>
        <w:rPr>
          <w:sz w:val="28"/>
          <w:szCs w:val="28"/>
          <w:u w:val="single"/>
        </w:rPr>
      </w:pPr>
      <w:r w:rsidRPr="0001396D">
        <w:rPr>
          <w:sz w:val="28"/>
          <w:szCs w:val="28"/>
          <w:u w:val="single"/>
        </w:rPr>
        <w:t>Планируемые этапы достижения цели в рамках проекта</w:t>
      </w:r>
    </w:p>
    <w:p w:rsidR="004301F8" w:rsidRPr="0001396D" w:rsidRDefault="004301F8" w:rsidP="004301F8">
      <w:pPr>
        <w:pStyle w:val="a3"/>
        <w:numPr>
          <w:ilvl w:val="0"/>
          <w:numId w:val="25"/>
        </w:numPr>
        <w:spacing w:before="150" w:beforeAutospacing="0" w:after="0" w:afterAutospacing="0" w:line="225" w:lineRule="atLeast"/>
        <w:rPr>
          <w:sz w:val="28"/>
          <w:szCs w:val="28"/>
        </w:rPr>
      </w:pPr>
      <w:r w:rsidRPr="0001396D">
        <w:rPr>
          <w:sz w:val="28"/>
          <w:szCs w:val="28"/>
        </w:rPr>
        <w:t>Подготовительный этап:</w:t>
      </w:r>
    </w:p>
    <w:p w:rsidR="004301F8" w:rsidRPr="0001396D" w:rsidRDefault="004301F8" w:rsidP="004301F8">
      <w:pPr>
        <w:pStyle w:val="a3"/>
        <w:spacing w:before="150" w:beforeAutospacing="0" w:after="0" w:afterAutospacing="0" w:line="225" w:lineRule="atLeast"/>
        <w:rPr>
          <w:sz w:val="28"/>
          <w:szCs w:val="28"/>
        </w:rPr>
      </w:pPr>
      <w:r w:rsidRPr="0001396D">
        <w:rPr>
          <w:sz w:val="28"/>
          <w:szCs w:val="28"/>
        </w:rPr>
        <w:t xml:space="preserve">Проведение бесед с дошкольниками «Что я знаю </w:t>
      </w:r>
      <w:r w:rsidR="00103F77" w:rsidRPr="0001396D">
        <w:rPr>
          <w:sz w:val="28"/>
          <w:szCs w:val="28"/>
        </w:rPr>
        <w:t>о здоровом питании»</w:t>
      </w:r>
    </w:p>
    <w:p w:rsidR="004301F8" w:rsidRPr="0001396D" w:rsidRDefault="00103F77" w:rsidP="00103F77">
      <w:pPr>
        <w:pStyle w:val="a3"/>
        <w:numPr>
          <w:ilvl w:val="0"/>
          <w:numId w:val="25"/>
        </w:numPr>
        <w:spacing w:before="150" w:beforeAutospacing="0" w:after="0" w:afterAutospacing="0" w:line="225" w:lineRule="atLeast"/>
        <w:rPr>
          <w:sz w:val="28"/>
          <w:szCs w:val="28"/>
        </w:rPr>
      </w:pPr>
      <w:r w:rsidRPr="0001396D">
        <w:rPr>
          <w:sz w:val="28"/>
          <w:szCs w:val="28"/>
        </w:rPr>
        <w:t>Основной этап:</w:t>
      </w:r>
    </w:p>
    <w:p w:rsidR="004301F8" w:rsidRDefault="004301F8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sz w:val="28"/>
          <w:szCs w:val="28"/>
        </w:rPr>
      </w:pPr>
    </w:p>
    <w:p w:rsidR="0001396D" w:rsidRPr="0001396D" w:rsidRDefault="0001396D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sz w:val="28"/>
          <w:szCs w:val="28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946"/>
        <w:gridCol w:w="3974"/>
        <w:gridCol w:w="3402"/>
      </w:tblGrid>
      <w:tr w:rsidR="0001396D" w:rsidRPr="0001396D" w:rsidTr="004301F8">
        <w:tc>
          <w:tcPr>
            <w:tcW w:w="0" w:type="auto"/>
          </w:tcPr>
          <w:p w:rsidR="004A155B" w:rsidRPr="0001396D" w:rsidRDefault="00FB4D00" w:rsidP="0046238A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Дата</w:t>
            </w:r>
            <w:r w:rsidR="004301F8" w:rsidRPr="0001396D">
              <w:rPr>
                <w:sz w:val="28"/>
                <w:szCs w:val="28"/>
              </w:rPr>
              <w:t>/ неделя</w:t>
            </w:r>
          </w:p>
        </w:tc>
        <w:tc>
          <w:tcPr>
            <w:tcW w:w="3974" w:type="dxa"/>
          </w:tcPr>
          <w:p w:rsidR="004A155B" w:rsidRPr="0001396D" w:rsidRDefault="004301F8" w:rsidP="00176B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 xml:space="preserve">Совместная деятельность </w:t>
            </w:r>
          </w:p>
          <w:p w:rsidR="004301F8" w:rsidRPr="0001396D" w:rsidRDefault="004301F8" w:rsidP="00176B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педагога с детьми</w:t>
            </w:r>
          </w:p>
        </w:tc>
        <w:tc>
          <w:tcPr>
            <w:tcW w:w="3402" w:type="dxa"/>
          </w:tcPr>
          <w:p w:rsidR="004A155B" w:rsidRPr="0001396D" w:rsidRDefault="004301F8" w:rsidP="0046238A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Взаимодействие с семьей</w:t>
            </w:r>
          </w:p>
        </w:tc>
      </w:tr>
      <w:tr w:rsidR="0001396D" w:rsidRPr="0001396D" w:rsidTr="0001396D">
        <w:trPr>
          <w:trHeight w:val="3544"/>
        </w:trPr>
        <w:tc>
          <w:tcPr>
            <w:tcW w:w="0" w:type="auto"/>
          </w:tcPr>
          <w:p w:rsidR="004A155B" w:rsidRPr="0001396D" w:rsidRDefault="00103F77" w:rsidP="00103F77">
            <w:pPr>
              <w:pStyle w:val="a3"/>
              <w:spacing w:before="150" w:beforeAutospacing="0" w:after="0" w:afterAutospacing="0" w:line="225" w:lineRule="atLeast"/>
              <w:jc w:val="center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Октябрь</w:t>
            </w:r>
          </w:p>
          <w:p w:rsidR="00103F77" w:rsidRPr="0001396D" w:rsidRDefault="00103F77" w:rsidP="00103F77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 xml:space="preserve">1-ая неделя </w:t>
            </w:r>
          </w:p>
        </w:tc>
        <w:tc>
          <w:tcPr>
            <w:tcW w:w="3974" w:type="dxa"/>
          </w:tcPr>
          <w:p w:rsidR="004A155B" w:rsidRPr="0001396D" w:rsidRDefault="00103F77" w:rsidP="00176B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 xml:space="preserve">НОД аппликация </w:t>
            </w:r>
          </w:p>
          <w:p w:rsidR="00103F77" w:rsidRPr="0001396D" w:rsidRDefault="00103F77" w:rsidP="00176B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«</w:t>
            </w:r>
            <w:proofErr w:type="spellStart"/>
            <w:r w:rsidR="006576F7" w:rsidRPr="0001396D">
              <w:rPr>
                <w:sz w:val="28"/>
                <w:szCs w:val="28"/>
              </w:rPr>
              <w:t>Витаминки</w:t>
            </w:r>
            <w:proofErr w:type="spellEnd"/>
            <w:r w:rsidR="006576F7" w:rsidRPr="0001396D">
              <w:rPr>
                <w:sz w:val="28"/>
                <w:szCs w:val="28"/>
              </w:rPr>
              <w:t xml:space="preserve"> с грядки</w:t>
            </w:r>
            <w:r w:rsidRPr="0001396D">
              <w:rPr>
                <w:sz w:val="28"/>
                <w:szCs w:val="28"/>
              </w:rPr>
              <w:t>»</w:t>
            </w:r>
          </w:p>
          <w:p w:rsidR="00176BC5" w:rsidRPr="0001396D" w:rsidRDefault="00176BC5" w:rsidP="00176B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3F77" w:rsidRPr="0001396D" w:rsidRDefault="009C1D7D" w:rsidP="00176B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 xml:space="preserve">Сюжетно-ролевая игра </w:t>
            </w:r>
          </w:p>
          <w:p w:rsidR="009C1D7D" w:rsidRPr="0001396D" w:rsidRDefault="009C1D7D" w:rsidP="00176B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«Сказка репка»</w:t>
            </w:r>
          </w:p>
          <w:p w:rsidR="00176BC5" w:rsidRPr="0001396D" w:rsidRDefault="00176BC5" w:rsidP="00176B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C1D7D" w:rsidRPr="0001396D" w:rsidRDefault="009C1D7D" w:rsidP="00176B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Разучивание стихотворения</w:t>
            </w:r>
          </w:p>
          <w:p w:rsidR="009C1D7D" w:rsidRPr="0001396D" w:rsidRDefault="00EC5854" w:rsidP="00176B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«про чеснок»</w:t>
            </w:r>
            <w:r w:rsidR="00176BC5" w:rsidRPr="0001396D">
              <w:rPr>
                <w:sz w:val="28"/>
                <w:szCs w:val="28"/>
              </w:rPr>
              <w:t>, «про лук»</w:t>
            </w:r>
          </w:p>
          <w:p w:rsidR="00EC5854" w:rsidRDefault="00EC5854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Default="0001396D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Default="0001396D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Default="0001396D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Pr="0001396D" w:rsidRDefault="0001396D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155B" w:rsidRPr="0001396D" w:rsidRDefault="00EC5854" w:rsidP="003F3CC7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родительское собрание</w:t>
            </w:r>
            <w:r w:rsidRPr="0001396D">
              <w:rPr>
                <w:rStyle w:val="apple-converted-space"/>
                <w:sz w:val="28"/>
                <w:szCs w:val="28"/>
              </w:rPr>
              <w:t> </w:t>
            </w:r>
            <w:r w:rsidR="003F3CC7" w:rsidRPr="0001396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3F3CC7" w:rsidRPr="0001396D">
              <w:rPr>
                <w:sz w:val="28"/>
                <w:szCs w:val="28"/>
                <w:shd w:val="clear" w:color="auto" w:fill="FFFFFF"/>
              </w:rPr>
              <w:t>«Организация детского питания»</w:t>
            </w:r>
          </w:p>
        </w:tc>
      </w:tr>
      <w:tr w:rsidR="0001396D" w:rsidRPr="0001396D" w:rsidTr="004301F8">
        <w:tc>
          <w:tcPr>
            <w:tcW w:w="0" w:type="auto"/>
          </w:tcPr>
          <w:p w:rsidR="004A155B" w:rsidRPr="0001396D" w:rsidRDefault="00103F77" w:rsidP="0046238A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2-ая неделя</w:t>
            </w:r>
          </w:p>
        </w:tc>
        <w:tc>
          <w:tcPr>
            <w:tcW w:w="3974" w:type="dxa"/>
          </w:tcPr>
          <w:p w:rsidR="004A155B" w:rsidRPr="0001396D" w:rsidRDefault="00EC5854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НОД рисование</w:t>
            </w:r>
          </w:p>
          <w:p w:rsidR="005225BC" w:rsidRPr="0001396D" w:rsidRDefault="00EC5854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«</w:t>
            </w:r>
            <w:r w:rsidR="00B51C27" w:rsidRPr="0001396D">
              <w:rPr>
                <w:sz w:val="28"/>
                <w:szCs w:val="28"/>
              </w:rPr>
              <w:t xml:space="preserve">Что я люблю кушать из полезного для </w:t>
            </w:r>
            <w:r w:rsidR="005225BC" w:rsidRPr="0001396D">
              <w:rPr>
                <w:sz w:val="28"/>
                <w:szCs w:val="28"/>
              </w:rPr>
              <w:t xml:space="preserve">моего </w:t>
            </w:r>
            <w:r w:rsidR="00B51C27" w:rsidRPr="0001396D">
              <w:rPr>
                <w:sz w:val="28"/>
                <w:szCs w:val="28"/>
              </w:rPr>
              <w:t>здоровья»</w:t>
            </w:r>
          </w:p>
          <w:p w:rsidR="00176BC5" w:rsidRPr="0001396D" w:rsidRDefault="00176BC5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5225BC" w:rsidRPr="0001396D" w:rsidRDefault="005225BC" w:rsidP="00176BC5">
            <w:pPr>
              <w:pStyle w:val="a3"/>
              <w:shd w:val="clear" w:color="auto" w:fill="FFFFFF"/>
              <w:spacing w:before="0" w:beforeAutospacing="0" w:afterAutospacing="0" w:line="263" w:lineRule="atLeast"/>
              <w:jc w:val="both"/>
              <w:rPr>
                <w:rStyle w:val="a9"/>
                <w:i w:val="0"/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Сюжетно-ролевая  игра</w:t>
            </w:r>
            <w:r w:rsidRPr="0001396D">
              <w:rPr>
                <w:rStyle w:val="apple-converted-space"/>
                <w:sz w:val="28"/>
                <w:szCs w:val="28"/>
              </w:rPr>
              <w:t> </w:t>
            </w:r>
            <w:r w:rsidRPr="0001396D">
              <w:rPr>
                <w:rStyle w:val="a9"/>
                <w:i w:val="0"/>
                <w:sz w:val="28"/>
                <w:szCs w:val="28"/>
              </w:rPr>
              <w:t>«Продуктовый магазин»</w:t>
            </w:r>
          </w:p>
          <w:p w:rsidR="00176BC5" w:rsidRPr="0001396D" w:rsidRDefault="00176BC5" w:rsidP="00176BC5">
            <w:pPr>
              <w:pStyle w:val="a3"/>
              <w:shd w:val="clear" w:color="auto" w:fill="FFFFFF"/>
              <w:spacing w:before="0" w:beforeAutospacing="0" w:afterAutospacing="0" w:line="263" w:lineRule="atLeast"/>
              <w:jc w:val="both"/>
              <w:rPr>
                <w:sz w:val="28"/>
                <w:szCs w:val="28"/>
              </w:rPr>
            </w:pPr>
          </w:p>
          <w:p w:rsidR="005225BC" w:rsidRPr="0001396D" w:rsidRDefault="00B51C27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 xml:space="preserve">Чтение </w:t>
            </w:r>
            <w:r w:rsidR="005225BC" w:rsidRPr="0001396D">
              <w:rPr>
                <w:sz w:val="28"/>
                <w:szCs w:val="28"/>
              </w:rPr>
              <w:t xml:space="preserve">литературы </w:t>
            </w:r>
          </w:p>
          <w:p w:rsidR="00C64CB8" w:rsidRPr="0001396D" w:rsidRDefault="005225BC" w:rsidP="00176BC5">
            <w:pPr>
              <w:pStyle w:val="a3"/>
              <w:spacing w:before="0" w:beforeAutospacing="0" w:after="0" w:afterAutospacing="0" w:line="225" w:lineRule="atLeast"/>
              <w:rPr>
                <w:rStyle w:val="a9"/>
                <w:i w:val="0"/>
                <w:sz w:val="28"/>
                <w:szCs w:val="28"/>
              </w:rPr>
            </w:pPr>
            <w:r w:rsidRPr="0001396D">
              <w:rPr>
                <w:rStyle w:val="a9"/>
                <w:i w:val="0"/>
                <w:sz w:val="28"/>
                <w:szCs w:val="28"/>
              </w:rPr>
              <w:t xml:space="preserve">«Горшок каши» </w:t>
            </w:r>
            <w:proofErr w:type="spellStart"/>
            <w:r w:rsidRPr="0001396D">
              <w:rPr>
                <w:rStyle w:val="a9"/>
                <w:i w:val="0"/>
                <w:sz w:val="28"/>
                <w:szCs w:val="28"/>
              </w:rPr>
              <w:t>Б.Гримм</w:t>
            </w:r>
            <w:proofErr w:type="spellEnd"/>
            <w:r w:rsidRPr="0001396D">
              <w:rPr>
                <w:rStyle w:val="a9"/>
                <w:i w:val="0"/>
                <w:sz w:val="28"/>
                <w:szCs w:val="28"/>
              </w:rPr>
              <w:t xml:space="preserve">, «Яблоко» </w:t>
            </w:r>
            <w:proofErr w:type="spellStart"/>
            <w:r w:rsidRPr="0001396D">
              <w:rPr>
                <w:rStyle w:val="a9"/>
                <w:i w:val="0"/>
                <w:sz w:val="28"/>
                <w:szCs w:val="28"/>
              </w:rPr>
              <w:t>В.Сутеев</w:t>
            </w:r>
            <w:proofErr w:type="spellEnd"/>
            <w:r w:rsidRPr="0001396D">
              <w:rPr>
                <w:rStyle w:val="a9"/>
                <w:i w:val="0"/>
                <w:sz w:val="28"/>
                <w:szCs w:val="28"/>
              </w:rPr>
              <w:t xml:space="preserve">, </w:t>
            </w:r>
          </w:p>
          <w:p w:rsidR="005225BC" w:rsidRPr="0001396D" w:rsidRDefault="005225BC" w:rsidP="00176BC5">
            <w:pPr>
              <w:pStyle w:val="a3"/>
              <w:spacing w:before="0" w:beforeAutospacing="0" w:after="0" w:afterAutospacing="0" w:line="225" w:lineRule="atLeast"/>
              <w:rPr>
                <w:iCs/>
                <w:sz w:val="28"/>
                <w:szCs w:val="28"/>
              </w:rPr>
            </w:pPr>
            <w:r w:rsidRPr="0001396D">
              <w:rPr>
                <w:rStyle w:val="a9"/>
                <w:i w:val="0"/>
                <w:sz w:val="28"/>
                <w:szCs w:val="28"/>
              </w:rPr>
              <w:t xml:space="preserve">«Слава хлебу!» </w:t>
            </w:r>
            <w:proofErr w:type="spellStart"/>
            <w:r w:rsidRPr="0001396D">
              <w:rPr>
                <w:rStyle w:val="a9"/>
                <w:i w:val="0"/>
                <w:sz w:val="28"/>
                <w:szCs w:val="28"/>
              </w:rPr>
              <w:t>С.Погореловский</w:t>
            </w:r>
            <w:proofErr w:type="spellEnd"/>
            <w:r w:rsidRPr="0001396D">
              <w:rPr>
                <w:rStyle w:val="a9"/>
                <w:i w:val="0"/>
                <w:sz w:val="28"/>
                <w:szCs w:val="28"/>
              </w:rPr>
              <w:t>.</w:t>
            </w:r>
            <w:r w:rsidRPr="0001396D">
              <w:rPr>
                <w:i/>
                <w:sz w:val="28"/>
                <w:szCs w:val="28"/>
              </w:rPr>
              <w:br/>
            </w:r>
          </w:p>
          <w:p w:rsidR="00B51C27" w:rsidRDefault="00B51C27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Default="0001396D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Default="0001396D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Pr="0001396D" w:rsidRDefault="0001396D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155B" w:rsidRPr="0001396D" w:rsidRDefault="005225BC" w:rsidP="0046238A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Яркий красочный плакат</w:t>
            </w:r>
            <w:r w:rsidRPr="0001396D">
              <w:rPr>
                <w:rStyle w:val="apple-converted-space"/>
                <w:sz w:val="28"/>
                <w:szCs w:val="28"/>
              </w:rPr>
              <w:t> </w:t>
            </w:r>
            <w:r w:rsidRPr="0001396D">
              <w:rPr>
                <w:rStyle w:val="a9"/>
                <w:i w:val="0"/>
                <w:sz w:val="28"/>
                <w:szCs w:val="28"/>
              </w:rPr>
              <w:t>«Здоровое питание – основа процветания!»</w:t>
            </w:r>
          </w:p>
        </w:tc>
      </w:tr>
      <w:tr w:rsidR="0001396D" w:rsidRPr="0001396D" w:rsidTr="004301F8">
        <w:tc>
          <w:tcPr>
            <w:tcW w:w="0" w:type="auto"/>
          </w:tcPr>
          <w:p w:rsidR="004A155B" w:rsidRPr="0001396D" w:rsidRDefault="00103F77" w:rsidP="0046238A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lastRenderedPageBreak/>
              <w:t>3</w:t>
            </w:r>
            <w:r w:rsidR="0036395A" w:rsidRPr="0001396D">
              <w:rPr>
                <w:sz w:val="28"/>
                <w:szCs w:val="28"/>
              </w:rPr>
              <w:t>-</w:t>
            </w:r>
            <w:r w:rsidRPr="0001396D">
              <w:rPr>
                <w:sz w:val="28"/>
                <w:szCs w:val="28"/>
              </w:rPr>
              <w:t>я неделя</w:t>
            </w:r>
          </w:p>
        </w:tc>
        <w:tc>
          <w:tcPr>
            <w:tcW w:w="3974" w:type="dxa"/>
          </w:tcPr>
          <w:p w:rsidR="004A155B" w:rsidRPr="0001396D" w:rsidRDefault="005225BC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 xml:space="preserve">НОД </w:t>
            </w:r>
            <w:r w:rsidR="006576F7" w:rsidRPr="0001396D">
              <w:rPr>
                <w:sz w:val="28"/>
                <w:szCs w:val="28"/>
              </w:rPr>
              <w:t>лепка</w:t>
            </w:r>
          </w:p>
          <w:p w:rsidR="006576F7" w:rsidRPr="0001396D" w:rsidRDefault="006576F7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«Салат для мамы»</w:t>
            </w:r>
          </w:p>
          <w:p w:rsidR="00176BC5" w:rsidRPr="0001396D" w:rsidRDefault="00176BC5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176BC5" w:rsidRPr="0001396D" w:rsidRDefault="006576F7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Дидактическая игра</w:t>
            </w:r>
          </w:p>
          <w:p w:rsidR="006576F7" w:rsidRPr="0001396D" w:rsidRDefault="006576F7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«Вредные или полезные»</w:t>
            </w:r>
          </w:p>
          <w:p w:rsidR="00176BC5" w:rsidRPr="0001396D" w:rsidRDefault="00176BC5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6576F7" w:rsidRPr="0001396D" w:rsidRDefault="006576F7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Экскурсия в пищеблок</w:t>
            </w:r>
          </w:p>
          <w:p w:rsidR="00176BC5" w:rsidRPr="0001396D" w:rsidRDefault="00176BC5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176BC5" w:rsidRDefault="00176BC5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Default="0001396D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Pr="0001396D" w:rsidRDefault="0001396D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155B" w:rsidRPr="0001396D" w:rsidRDefault="00A227D7" w:rsidP="0046238A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Анкетирование</w:t>
            </w:r>
          </w:p>
          <w:p w:rsidR="003F3CC7" w:rsidRPr="0001396D" w:rsidRDefault="003F3CC7" w:rsidP="0046238A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rStyle w:val="apple-converted-space"/>
                <w:rFonts w:ascii="Tahoma" w:hAnsi="Tahoma" w:cs="Tahoma"/>
                <w:sz w:val="15"/>
                <w:szCs w:val="15"/>
                <w:shd w:val="clear" w:color="auto" w:fill="FFFFFF"/>
              </w:rPr>
              <w:t> </w:t>
            </w:r>
            <w:r w:rsidRPr="0001396D">
              <w:rPr>
                <w:sz w:val="28"/>
                <w:szCs w:val="28"/>
                <w:shd w:val="clear" w:color="auto" w:fill="FFFFFF"/>
              </w:rPr>
              <w:t>«Питание в семье»</w:t>
            </w:r>
          </w:p>
        </w:tc>
      </w:tr>
      <w:tr w:rsidR="004A155B" w:rsidRPr="0001396D" w:rsidTr="004301F8">
        <w:tc>
          <w:tcPr>
            <w:tcW w:w="0" w:type="auto"/>
          </w:tcPr>
          <w:p w:rsidR="00176BC5" w:rsidRPr="0001396D" w:rsidRDefault="00176BC5" w:rsidP="0046238A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</w:p>
          <w:p w:rsidR="004A155B" w:rsidRPr="0001396D" w:rsidRDefault="00103F77" w:rsidP="0046238A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4-ая неделя</w:t>
            </w:r>
          </w:p>
        </w:tc>
        <w:tc>
          <w:tcPr>
            <w:tcW w:w="3974" w:type="dxa"/>
          </w:tcPr>
          <w:p w:rsidR="00176BC5" w:rsidRPr="0001396D" w:rsidRDefault="00176BC5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4A155B" w:rsidRPr="0001396D" w:rsidRDefault="006576F7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 xml:space="preserve">НОД рисование </w:t>
            </w:r>
          </w:p>
          <w:p w:rsidR="006576F7" w:rsidRPr="0001396D" w:rsidRDefault="006576F7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«</w:t>
            </w:r>
            <w:r w:rsidR="00371D44" w:rsidRPr="0001396D">
              <w:rPr>
                <w:sz w:val="28"/>
                <w:szCs w:val="28"/>
              </w:rPr>
              <w:t>Что изготавливают из молока»</w:t>
            </w:r>
          </w:p>
          <w:p w:rsidR="002312DE" w:rsidRPr="0001396D" w:rsidRDefault="002312DE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A227D7" w:rsidRPr="0001396D" w:rsidRDefault="00A227D7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>Опыт: «Где быстрее скиснет молоко?»</w:t>
            </w:r>
          </w:p>
          <w:p w:rsidR="00176BC5" w:rsidRPr="0001396D" w:rsidRDefault="00176BC5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371D44" w:rsidRPr="0001396D" w:rsidRDefault="00371D44" w:rsidP="00176BC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371D44" w:rsidRDefault="007475D5" w:rsidP="007475D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 xml:space="preserve">Отгадывание загадок </w:t>
            </w:r>
          </w:p>
          <w:p w:rsidR="0001396D" w:rsidRDefault="0001396D" w:rsidP="007475D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Default="0001396D" w:rsidP="007475D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01396D" w:rsidRPr="0001396D" w:rsidRDefault="0001396D" w:rsidP="007475D5">
            <w:pPr>
              <w:pStyle w:val="a3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A155B" w:rsidRPr="0001396D" w:rsidRDefault="00BA1EFC" w:rsidP="003F3CC7">
            <w:pPr>
              <w:pStyle w:val="a3"/>
              <w:spacing w:before="150" w:beforeAutospacing="0" w:after="0" w:afterAutospacing="0" w:line="225" w:lineRule="atLeast"/>
              <w:rPr>
                <w:sz w:val="28"/>
                <w:szCs w:val="28"/>
              </w:rPr>
            </w:pPr>
            <w:r w:rsidRPr="0001396D">
              <w:rPr>
                <w:sz w:val="28"/>
                <w:szCs w:val="28"/>
              </w:rPr>
              <w:t xml:space="preserve">Нарисовать рисунок </w:t>
            </w:r>
            <w:r w:rsidRPr="0001396D">
              <w:rPr>
                <w:i/>
                <w:sz w:val="28"/>
                <w:szCs w:val="28"/>
              </w:rPr>
              <w:t>«</w:t>
            </w:r>
            <w:r w:rsidR="003F3CC7" w:rsidRPr="0001396D">
              <w:rPr>
                <w:rStyle w:val="a9"/>
                <w:i w:val="0"/>
                <w:sz w:val="28"/>
                <w:szCs w:val="28"/>
              </w:rPr>
              <w:t>Полезные продукты»</w:t>
            </w:r>
          </w:p>
        </w:tc>
      </w:tr>
    </w:tbl>
    <w:p w:rsidR="006025D7" w:rsidRPr="0001396D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sz w:val="28"/>
          <w:szCs w:val="28"/>
        </w:rPr>
      </w:pPr>
    </w:p>
    <w:p w:rsidR="006025D7" w:rsidRPr="0001396D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sz w:val="28"/>
          <w:szCs w:val="28"/>
        </w:rPr>
      </w:pPr>
    </w:p>
    <w:p w:rsidR="006025D7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6025D7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6025D7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6025D7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6025D7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6025D7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6025D7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6025D7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6025D7" w:rsidRDefault="006025D7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176BC5" w:rsidRDefault="00176BC5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176BC5" w:rsidRDefault="00176BC5" w:rsidP="0046238A">
      <w:pPr>
        <w:pStyle w:val="a3"/>
        <w:spacing w:before="150" w:beforeAutospacing="0" w:after="0" w:afterAutospacing="0" w:line="225" w:lineRule="atLeast"/>
        <w:ind w:hanging="360"/>
        <w:rPr>
          <w:rFonts w:ascii="Arial" w:hAnsi="Arial" w:cs="Arial"/>
          <w:color w:val="444444"/>
          <w:sz w:val="28"/>
          <w:szCs w:val="28"/>
        </w:rPr>
      </w:pPr>
    </w:p>
    <w:p w:rsidR="0001396D" w:rsidRDefault="0001396D" w:rsidP="002312DE">
      <w:pPr>
        <w:pStyle w:val="a3"/>
        <w:spacing w:before="150" w:beforeAutospacing="0" w:after="0" w:afterAutospacing="0" w:line="225" w:lineRule="atLeast"/>
        <w:rPr>
          <w:rFonts w:ascii="Arial" w:hAnsi="Arial" w:cs="Arial"/>
          <w:color w:val="444444"/>
          <w:sz w:val="28"/>
          <w:szCs w:val="28"/>
        </w:rPr>
      </w:pPr>
    </w:p>
    <w:p w:rsidR="00176BC5" w:rsidRPr="0001396D" w:rsidRDefault="00176BC5" w:rsidP="002312DE">
      <w:pPr>
        <w:pStyle w:val="a3"/>
        <w:spacing w:before="0" w:beforeAutospacing="0" w:after="120" w:afterAutospacing="0"/>
        <w:ind w:hanging="360"/>
        <w:jc w:val="center"/>
        <w:rPr>
          <w:sz w:val="28"/>
          <w:szCs w:val="28"/>
          <w:u w:val="single"/>
        </w:rPr>
      </w:pPr>
      <w:r w:rsidRPr="0001396D">
        <w:rPr>
          <w:sz w:val="28"/>
          <w:szCs w:val="28"/>
          <w:u w:val="single"/>
        </w:rPr>
        <w:lastRenderedPageBreak/>
        <w:t>Приложение</w:t>
      </w:r>
    </w:p>
    <w:p w:rsidR="002312DE" w:rsidRPr="0001396D" w:rsidRDefault="00A227D7" w:rsidP="002312DE">
      <w:pPr>
        <w:pStyle w:val="a3"/>
        <w:spacing w:before="0" w:beforeAutospacing="0" w:after="120" w:afterAutospacing="0"/>
        <w:rPr>
          <w:b/>
          <w:sz w:val="28"/>
          <w:szCs w:val="28"/>
        </w:rPr>
      </w:pPr>
      <w:r w:rsidRPr="0001396D">
        <w:rPr>
          <w:b/>
          <w:sz w:val="28"/>
          <w:szCs w:val="28"/>
        </w:rPr>
        <w:t xml:space="preserve">Беседа «Что я знаю о </w:t>
      </w:r>
      <w:r w:rsidR="00BA1EFC" w:rsidRPr="0001396D">
        <w:rPr>
          <w:b/>
          <w:sz w:val="28"/>
          <w:szCs w:val="28"/>
        </w:rPr>
        <w:t>правильном</w:t>
      </w:r>
      <w:r w:rsidRPr="0001396D">
        <w:rPr>
          <w:b/>
          <w:sz w:val="28"/>
          <w:szCs w:val="28"/>
        </w:rPr>
        <w:t xml:space="preserve"> питании»</w:t>
      </w:r>
    </w:p>
    <w:p w:rsidR="00BA1EFC" w:rsidRPr="0001396D" w:rsidRDefault="00BA1EFC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01396D">
        <w:rPr>
          <w:rFonts w:ascii="Times New Roman" w:hAnsi="Times New Roman"/>
          <w:sz w:val="28"/>
          <w:szCs w:val="28"/>
        </w:rPr>
        <w:t>Воспитатель: Ребята, сегодня наша беседа пойдет о правильном питании.</w:t>
      </w:r>
    </w:p>
    <w:p w:rsidR="00BA1EFC" w:rsidRPr="0001396D" w:rsidRDefault="00BA1EFC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01396D">
        <w:rPr>
          <w:rFonts w:ascii="Times New Roman" w:hAnsi="Times New Roman"/>
          <w:sz w:val="28"/>
          <w:szCs w:val="28"/>
        </w:rPr>
        <w:t>Скажите, человек может прожить без еды?</w:t>
      </w:r>
    </w:p>
    <w:p w:rsidR="00BA1EFC" w:rsidRPr="0001396D" w:rsidRDefault="00BA1EFC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01396D">
        <w:rPr>
          <w:rFonts w:ascii="Times New Roman" w:hAnsi="Times New Roman"/>
          <w:sz w:val="28"/>
          <w:szCs w:val="28"/>
        </w:rPr>
        <w:t>Дети: Нет</w:t>
      </w:r>
    </w:p>
    <w:p w:rsidR="00BA1EFC" w:rsidRPr="0001396D" w:rsidRDefault="00BA1EFC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01396D">
        <w:rPr>
          <w:rFonts w:ascii="Times New Roman" w:hAnsi="Times New Roman"/>
          <w:sz w:val="28"/>
          <w:szCs w:val="28"/>
        </w:rPr>
        <w:t>Воспитатель: Какое- то время может, но совсем немножко. Чтобы человек хорошо рос, развивался, ему необходимо каждый день кушать – питаться.</w:t>
      </w:r>
    </w:p>
    <w:p w:rsidR="00BA1EFC" w:rsidRPr="0001396D" w:rsidRDefault="00BA1EFC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01396D">
        <w:rPr>
          <w:rFonts w:ascii="Times New Roman" w:hAnsi="Times New Roman"/>
          <w:sz w:val="28"/>
          <w:szCs w:val="28"/>
        </w:rPr>
        <w:t>А чем питается человек?</w:t>
      </w:r>
    </w:p>
    <w:p w:rsidR="00BA1EFC" w:rsidRPr="0001396D" w:rsidRDefault="00BA1EFC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01396D">
        <w:rPr>
          <w:rFonts w:ascii="Times New Roman" w:hAnsi="Times New Roman"/>
          <w:sz w:val="28"/>
          <w:szCs w:val="28"/>
        </w:rPr>
        <w:t xml:space="preserve">Дети: Мясо, рыба, молоко, овощи. </w:t>
      </w:r>
    </w:p>
    <w:p w:rsidR="00BA1EFC" w:rsidRPr="00BA1EFC" w:rsidRDefault="00BA1EFC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Воспитатель: А животные питаются?</w:t>
      </w:r>
    </w:p>
    <w:p w:rsidR="00BA1EFC" w:rsidRPr="00BA1EFC" w:rsidRDefault="00BA1EFC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Дети: Да</w:t>
      </w:r>
    </w:p>
    <w:p w:rsidR="00BA1EFC" w:rsidRDefault="00BA1EFC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Воспитатель: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организм</w:t>
      </w:r>
      <w:r w:rsidR="002312DE">
        <w:rPr>
          <w:rFonts w:ascii="Times New Roman" w:hAnsi="Times New Roman"/>
          <w:sz w:val="28"/>
          <w:szCs w:val="28"/>
        </w:rPr>
        <w:t>у</w:t>
      </w:r>
      <w:r w:rsidRPr="00BA1EFC">
        <w:rPr>
          <w:rFonts w:ascii="Times New Roman" w:hAnsi="Times New Roman"/>
          <w:sz w:val="28"/>
          <w:szCs w:val="28"/>
        </w:rPr>
        <w:t>,  расти и развиваться.</w:t>
      </w:r>
    </w:p>
    <w:p w:rsidR="00904EC2" w:rsidRDefault="00904EC2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Послушайте стихотворение о пользе витаминов.</w:t>
      </w:r>
    </w:p>
    <w:p w:rsidR="00904EC2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</w:p>
    <w:p w:rsidR="00904EC2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  <w:sectPr w:rsidR="00904EC2" w:rsidSect="006109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lastRenderedPageBreak/>
        <w:t>Витамин</w:t>
      </w:r>
      <w:proofErr w:type="gramStart"/>
      <w:r w:rsidRPr="001E052B">
        <w:rPr>
          <w:color w:val="000000"/>
          <w:sz w:val="28"/>
          <w:szCs w:val="28"/>
        </w:rPr>
        <w:t xml:space="preserve"> А</w:t>
      </w:r>
      <w:proofErr w:type="gramEnd"/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Помни истину простую –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Лучше видит только тот,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Кто жует морковь сырую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Или сок морковный пьет.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Витамин</w:t>
      </w:r>
      <w:proofErr w:type="gramStart"/>
      <w:r w:rsidRPr="001E052B">
        <w:rPr>
          <w:color w:val="000000"/>
          <w:sz w:val="28"/>
          <w:szCs w:val="28"/>
        </w:rPr>
        <w:t xml:space="preserve"> В</w:t>
      </w:r>
      <w:proofErr w:type="gramEnd"/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 xml:space="preserve">Очень важно </w:t>
      </w:r>
      <w:proofErr w:type="spellStart"/>
      <w:r w:rsidRPr="001E052B">
        <w:rPr>
          <w:color w:val="000000"/>
          <w:sz w:val="28"/>
          <w:szCs w:val="28"/>
        </w:rPr>
        <w:t>спозоранку</w:t>
      </w:r>
      <w:proofErr w:type="spellEnd"/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Есть за завтраком овсянку.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Черный хлеб полезен нам,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И не только по утрам.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lastRenderedPageBreak/>
        <w:t>Витамин</w:t>
      </w:r>
      <w:proofErr w:type="gramStart"/>
      <w:r w:rsidRPr="001E052B">
        <w:rPr>
          <w:color w:val="000000"/>
          <w:sz w:val="28"/>
          <w:szCs w:val="28"/>
        </w:rPr>
        <w:t xml:space="preserve"> Д</w:t>
      </w:r>
      <w:proofErr w:type="gramEnd"/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Рыбий жир всего полезней,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Хоть противный надо пить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Он спасет от болезней,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Без болезней – лучше жить!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Витамин</w:t>
      </w:r>
      <w:proofErr w:type="gramStart"/>
      <w:r w:rsidRPr="001E052B">
        <w:rPr>
          <w:color w:val="000000"/>
          <w:sz w:val="28"/>
          <w:szCs w:val="28"/>
        </w:rPr>
        <w:t xml:space="preserve"> С</w:t>
      </w:r>
      <w:proofErr w:type="gramEnd"/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От простуды и ангины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Помогают апельсины,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proofErr w:type="gramStart"/>
      <w:r w:rsidRPr="001E052B">
        <w:rPr>
          <w:color w:val="000000"/>
          <w:sz w:val="28"/>
          <w:szCs w:val="28"/>
        </w:rPr>
        <w:t>Но</w:t>
      </w:r>
      <w:proofErr w:type="gramEnd"/>
      <w:r w:rsidRPr="001E052B">
        <w:rPr>
          <w:color w:val="000000"/>
          <w:sz w:val="28"/>
          <w:szCs w:val="28"/>
        </w:rPr>
        <w:t xml:space="preserve"> а лучше съесть лимон,</w:t>
      </w:r>
    </w:p>
    <w:p w:rsidR="00904EC2" w:rsidRPr="001E052B" w:rsidRDefault="00904EC2" w:rsidP="00904EC2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Хоть и очень кислый он.</w:t>
      </w:r>
    </w:p>
    <w:p w:rsidR="00904EC2" w:rsidRDefault="00904EC2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  <w:sectPr w:rsidR="00904EC2" w:rsidSect="00904E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0F69" w:rsidRDefault="00950F69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904EC2" w:rsidRDefault="00904EC2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904EC2" w:rsidRDefault="00904EC2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904EC2" w:rsidRPr="00BA1EFC" w:rsidRDefault="00904EC2" w:rsidP="002312DE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15368D" w:rsidRPr="0001396D" w:rsidRDefault="00176BC5" w:rsidP="0015368D">
      <w:pPr>
        <w:jc w:val="center"/>
        <w:rPr>
          <w:rFonts w:ascii="Times New Roman" w:hAnsi="Times New Roman"/>
          <w:b/>
          <w:spacing w:val="13"/>
          <w:sz w:val="28"/>
          <w:szCs w:val="28"/>
          <w:shd w:val="clear" w:color="auto" w:fill="FFFFFF"/>
        </w:rPr>
      </w:pPr>
      <w:r w:rsidRPr="0001396D">
        <w:rPr>
          <w:rFonts w:ascii="Times New Roman" w:hAnsi="Times New Roman"/>
          <w:b/>
          <w:spacing w:val="13"/>
          <w:sz w:val="28"/>
          <w:szCs w:val="28"/>
          <w:shd w:val="clear" w:color="auto" w:fill="FFFFFF"/>
        </w:rPr>
        <w:lastRenderedPageBreak/>
        <w:t>1-ая неделя</w:t>
      </w:r>
    </w:p>
    <w:p w:rsidR="006704C8" w:rsidRPr="0001396D" w:rsidRDefault="006704C8" w:rsidP="0015368D">
      <w:pPr>
        <w:jc w:val="center"/>
        <w:rPr>
          <w:rFonts w:ascii="Times New Roman" w:hAnsi="Times New Roman"/>
          <w:b/>
          <w:spacing w:val="13"/>
          <w:sz w:val="28"/>
          <w:szCs w:val="28"/>
          <w:shd w:val="clear" w:color="auto" w:fill="FFFFFF"/>
        </w:rPr>
      </w:pPr>
    </w:p>
    <w:p w:rsidR="0015368D" w:rsidRPr="0001396D" w:rsidRDefault="0015368D" w:rsidP="0015368D">
      <w:pPr>
        <w:jc w:val="left"/>
        <w:rPr>
          <w:rFonts w:ascii="Times New Roman" w:hAnsi="Times New Roman"/>
          <w:b/>
          <w:spacing w:val="13"/>
          <w:sz w:val="28"/>
          <w:szCs w:val="28"/>
          <w:shd w:val="clear" w:color="auto" w:fill="FFFFFF"/>
        </w:rPr>
      </w:pPr>
      <w:r w:rsidRPr="0001396D">
        <w:rPr>
          <w:rFonts w:ascii="Times New Roman" w:hAnsi="Times New Roman"/>
          <w:b/>
          <w:spacing w:val="13"/>
          <w:sz w:val="28"/>
          <w:szCs w:val="28"/>
          <w:shd w:val="clear" w:color="auto" w:fill="FFFFFF"/>
        </w:rPr>
        <w:t xml:space="preserve">Аппликация « </w:t>
      </w:r>
      <w:proofErr w:type="spellStart"/>
      <w:r w:rsidRPr="0001396D">
        <w:rPr>
          <w:rFonts w:ascii="Times New Roman" w:hAnsi="Times New Roman"/>
          <w:b/>
          <w:spacing w:val="13"/>
          <w:sz w:val="28"/>
          <w:szCs w:val="28"/>
          <w:shd w:val="clear" w:color="auto" w:fill="FFFFFF"/>
        </w:rPr>
        <w:t>Витаминки</w:t>
      </w:r>
      <w:proofErr w:type="spellEnd"/>
      <w:r w:rsidRPr="0001396D">
        <w:rPr>
          <w:rFonts w:ascii="Times New Roman" w:hAnsi="Times New Roman"/>
          <w:b/>
          <w:spacing w:val="13"/>
          <w:sz w:val="28"/>
          <w:szCs w:val="28"/>
          <w:shd w:val="clear" w:color="auto" w:fill="FFFFFF"/>
        </w:rPr>
        <w:t xml:space="preserve"> с грядки»</w:t>
      </w:r>
    </w:p>
    <w:p w:rsidR="00950F69" w:rsidRPr="0001396D" w:rsidRDefault="00950F69" w:rsidP="0015368D">
      <w:pPr>
        <w:jc w:val="left"/>
        <w:rPr>
          <w:rFonts w:ascii="Times New Roman" w:hAnsi="Times New Roman"/>
          <w:spacing w:val="13"/>
          <w:sz w:val="28"/>
          <w:szCs w:val="28"/>
          <w:shd w:val="clear" w:color="auto" w:fill="FFFFFF"/>
        </w:rPr>
      </w:pP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Ход занятия:</w:t>
      </w:r>
    </w:p>
    <w:p w:rsidR="0015368D" w:rsidRPr="00BA1EFC" w:rsidRDefault="00950F69" w:rsidP="0015368D">
      <w:pPr>
        <w:spacing w:after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 xml:space="preserve">Воспитатель: </w:t>
      </w:r>
      <w:r w:rsidR="00176BC5" w:rsidRPr="00BA1EFC">
        <w:rPr>
          <w:rFonts w:ascii="Times New Roman" w:hAnsi="Times New Roman"/>
          <w:sz w:val="28"/>
          <w:szCs w:val="28"/>
        </w:rPr>
        <w:t xml:space="preserve"> «Человеку нужно есть, чтобы встать и чтобы сесть. </w:t>
      </w:r>
    </w:p>
    <w:p w:rsidR="0015368D" w:rsidRPr="00BA1EFC" w:rsidRDefault="00176BC5" w:rsidP="0015368D">
      <w:pPr>
        <w:spacing w:after="0" w:line="240" w:lineRule="auto"/>
        <w:ind w:right="0"/>
        <w:jc w:val="left"/>
        <w:rPr>
          <w:rFonts w:ascii="Times New Roman" w:hAnsi="Times New Roman"/>
          <w:color w:val="474747"/>
          <w:spacing w:val="13"/>
          <w:sz w:val="28"/>
          <w:szCs w:val="28"/>
          <w:shd w:val="clear" w:color="auto" w:fill="FFFFFF"/>
        </w:rPr>
      </w:pPr>
      <w:r w:rsidRPr="00BA1EFC">
        <w:rPr>
          <w:rFonts w:ascii="Times New Roman" w:hAnsi="Times New Roman"/>
          <w:sz w:val="28"/>
          <w:szCs w:val="28"/>
        </w:rPr>
        <w:t xml:space="preserve">Чтобы прыгать </w:t>
      </w:r>
      <w:r w:rsidR="0015368D" w:rsidRPr="00BA1EFC">
        <w:rPr>
          <w:rFonts w:ascii="Times New Roman" w:hAnsi="Times New Roman"/>
          <w:sz w:val="28"/>
          <w:szCs w:val="28"/>
        </w:rPr>
        <w:t>кувыркаться, песни петь, дружить, смеяться.</w:t>
      </w:r>
    </w:p>
    <w:p w:rsidR="00176BC5" w:rsidRDefault="0015368D" w:rsidP="0015368D">
      <w:pPr>
        <w:pStyle w:val="a3"/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BA1EFC">
        <w:rPr>
          <w:sz w:val="28"/>
          <w:szCs w:val="28"/>
        </w:rPr>
        <w:t xml:space="preserve">     Чтоб расти и развиваться и при этом не болеть, нужно правильно питаться с </w:t>
      </w:r>
      <w:r w:rsidR="00176BC5" w:rsidRPr="00BA1EFC">
        <w:rPr>
          <w:sz w:val="28"/>
          <w:szCs w:val="28"/>
        </w:rPr>
        <w:t>самых юных лет уметь».</w:t>
      </w:r>
    </w:p>
    <w:p w:rsidR="00950F69" w:rsidRDefault="00950F69" w:rsidP="0015368D">
      <w:pPr>
        <w:pStyle w:val="a3"/>
        <w:spacing w:before="0" w:beforeAutospacing="0" w:after="0" w:afterAutospacing="0"/>
        <w:ind w:hanging="357"/>
        <w:jc w:val="both"/>
        <w:rPr>
          <w:sz w:val="28"/>
          <w:szCs w:val="28"/>
        </w:rPr>
      </w:pPr>
    </w:p>
    <w:p w:rsidR="00950F69" w:rsidRPr="00BA1EFC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 xml:space="preserve">В продуктах содержится много разных витаминов. И у каждого витамина есть свое и имя и домик где они живут. И мы с вами сейчас посмотрим, в каких продуктах есть </w:t>
      </w:r>
      <w:proofErr w:type="gramStart"/>
      <w:r w:rsidRPr="00BA1EFC">
        <w:rPr>
          <w:rFonts w:ascii="Times New Roman" w:hAnsi="Times New Roman"/>
          <w:sz w:val="28"/>
          <w:szCs w:val="28"/>
        </w:rPr>
        <w:t>витамины</w:t>
      </w:r>
      <w:proofErr w:type="gramEnd"/>
      <w:r w:rsidRPr="00BA1EF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A1EFC">
        <w:rPr>
          <w:rFonts w:ascii="Times New Roman" w:hAnsi="Times New Roman"/>
          <w:sz w:val="28"/>
          <w:szCs w:val="28"/>
        </w:rPr>
        <w:t>какие</w:t>
      </w:r>
      <w:proofErr w:type="gramEnd"/>
      <w:r w:rsidRPr="00BA1EFC">
        <w:rPr>
          <w:rFonts w:ascii="Times New Roman" w:hAnsi="Times New Roman"/>
          <w:sz w:val="28"/>
          <w:szCs w:val="28"/>
        </w:rPr>
        <w:t>.</w:t>
      </w:r>
    </w:p>
    <w:p w:rsidR="00950F69" w:rsidRPr="00BA1EFC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2312DE">
        <w:rPr>
          <w:rFonts w:ascii="Times New Roman" w:hAnsi="Times New Roman"/>
          <w:sz w:val="28"/>
          <w:szCs w:val="28"/>
        </w:rPr>
        <w:t>На проекторе выставляются картинки</w:t>
      </w:r>
      <w:r w:rsidRPr="00BA1EFC">
        <w:rPr>
          <w:rFonts w:ascii="Times New Roman" w:hAnsi="Times New Roman"/>
          <w:sz w:val="28"/>
          <w:szCs w:val="28"/>
        </w:rPr>
        <w:t xml:space="preserve"> с продуктами питания. </w:t>
      </w:r>
    </w:p>
    <w:p w:rsidR="00950F69" w:rsidRPr="00BA1EFC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A1EFC">
        <w:rPr>
          <w:rFonts w:ascii="Times New Roman" w:hAnsi="Times New Roman"/>
          <w:sz w:val="28"/>
          <w:szCs w:val="28"/>
        </w:rPr>
        <w:t xml:space="preserve">итамин А. Обсуждение о </w:t>
      </w:r>
      <w:proofErr w:type="gramStart"/>
      <w:r w:rsidRPr="00BA1EFC">
        <w:rPr>
          <w:rFonts w:ascii="Times New Roman" w:hAnsi="Times New Roman"/>
          <w:sz w:val="28"/>
          <w:szCs w:val="28"/>
        </w:rPr>
        <w:t>том</w:t>
      </w:r>
      <w:proofErr w:type="gramEnd"/>
      <w:r w:rsidRPr="00BA1EFC">
        <w:rPr>
          <w:rFonts w:ascii="Times New Roman" w:hAnsi="Times New Roman"/>
          <w:sz w:val="28"/>
          <w:szCs w:val="28"/>
        </w:rPr>
        <w:t xml:space="preserve"> в каких продуктах есть витамин А и для чего нужен организму этот витамин.</w:t>
      </w:r>
    </w:p>
    <w:p w:rsidR="00950F69" w:rsidRPr="00BA1EFC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A1EFC">
        <w:rPr>
          <w:rFonts w:ascii="Times New Roman" w:hAnsi="Times New Roman"/>
          <w:sz w:val="28"/>
          <w:szCs w:val="28"/>
        </w:rPr>
        <w:t>итамин Д. По аналогии с витамином А.</w:t>
      </w:r>
    </w:p>
    <w:p w:rsidR="00950F69" w:rsidRPr="00BA1EFC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A1EFC">
        <w:rPr>
          <w:rFonts w:ascii="Times New Roman" w:hAnsi="Times New Roman"/>
          <w:sz w:val="28"/>
          <w:szCs w:val="28"/>
        </w:rPr>
        <w:t>итамин Е. По аналогии с витамином А.</w:t>
      </w:r>
    </w:p>
    <w:p w:rsidR="00950F69" w:rsidRPr="00BA1EFC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Воспитатель: Ребята, у каждого человека есть своя любимая еда. Назовите вашу любимую еду.</w:t>
      </w:r>
    </w:p>
    <w:p w:rsidR="00950F69" w:rsidRPr="00BA1EFC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Дети: ответы детей</w:t>
      </w:r>
    </w:p>
    <w:p w:rsidR="00950F69" w:rsidRPr="00BA1EFC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Воспитатель: Ребята, как вы думаете, что будет, если мы будем, есть одни сладости торты, пирожное, мороженое.</w:t>
      </w:r>
    </w:p>
    <w:p w:rsidR="00950F69" w:rsidRPr="00BA1EFC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 xml:space="preserve">Дети: Заболят зубы, животы. </w:t>
      </w:r>
    </w:p>
    <w:p w:rsidR="00950F69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 xml:space="preserve">Воспитатель: Правильно ребята, для того чтобы вы росли </w:t>
      </w:r>
      <w:proofErr w:type="gramStart"/>
      <w:r w:rsidRPr="00BA1EFC">
        <w:rPr>
          <w:rFonts w:ascii="Times New Roman" w:hAnsi="Times New Roman"/>
          <w:sz w:val="28"/>
          <w:szCs w:val="28"/>
        </w:rPr>
        <w:t>крепкими</w:t>
      </w:r>
      <w:proofErr w:type="gramEnd"/>
      <w:r w:rsidRPr="00BA1EFC">
        <w:rPr>
          <w:rFonts w:ascii="Times New Roman" w:hAnsi="Times New Roman"/>
          <w:sz w:val="28"/>
          <w:szCs w:val="28"/>
        </w:rPr>
        <w:t xml:space="preserve"> и здоровыми, вам необходимо употреблять разнообразную пищу, а не только сладкое и вкусненькое. Это называется «правильным» или «здоровым питанием». </w:t>
      </w:r>
    </w:p>
    <w:p w:rsidR="00950F69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 теперь давайте посадим у себя в огороде </w:t>
      </w:r>
      <w:proofErr w:type="spellStart"/>
      <w:r>
        <w:rPr>
          <w:rFonts w:ascii="Times New Roman" w:hAnsi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0089E" w:rsidRDefault="00950F69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проведения беседы дети </w:t>
      </w:r>
      <w:r w:rsidR="0070089E">
        <w:rPr>
          <w:rFonts w:ascii="Times New Roman" w:hAnsi="Times New Roman"/>
          <w:sz w:val="28"/>
          <w:szCs w:val="28"/>
        </w:rPr>
        <w:t>занимаются аппликацией.</w:t>
      </w:r>
    </w:p>
    <w:p w:rsidR="0070089E" w:rsidRDefault="0070089E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904EC2" w:rsidRDefault="00904EC2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904EC2" w:rsidRDefault="00904EC2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904EC2" w:rsidRDefault="00904EC2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6704C8" w:rsidRDefault="006704C8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904EC2" w:rsidRDefault="00904EC2" w:rsidP="00950F69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</w:p>
    <w:p w:rsidR="0070089E" w:rsidRPr="0001396D" w:rsidRDefault="0070089E" w:rsidP="007008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396D">
        <w:rPr>
          <w:b/>
          <w:sz w:val="28"/>
          <w:szCs w:val="28"/>
        </w:rPr>
        <w:lastRenderedPageBreak/>
        <w:t>Сюжетно-ролевая игра  «Сказка репка»</w:t>
      </w:r>
    </w:p>
    <w:p w:rsidR="0070089E" w:rsidRPr="0001396D" w:rsidRDefault="0070089E" w:rsidP="007008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089E" w:rsidRPr="0001396D" w:rsidRDefault="0070089E" w:rsidP="000D6DCE">
      <w:pPr>
        <w:shd w:val="clear" w:color="auto" w:fill="FFFFFF"/>
        <w:spacing w:after="120" w:line="240" w:lineRule="auto"/>
        <w:ind w:right="0"/>
        <w:jc w:val="left"/>
        <w:rPr>
          <w:rFonts w:ascii="Times New Roman" w:eastAsia="Times New Roman" w:hAnsi="Times New Roman"/>
          <w:sz w:val="13"/>
          <w:szCs w:val="13"/>
          <w:lang w:eastAsia="ru-RU"/>
        </w:rPr>
      </w:pPr>
      <w:r w:rsidRPr="0001396D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 о пользе репы</w:t>
      </w:r>
    </w:p>
    <w:p w:rsidR="0070089E" w:rsidRPr="0001396D" w:rsidRDefault="001E052B" w:rsidP="001E052B">
      <w:pPr>
        <w:shd w:val="clear" w:color="auto" w:fill="FFFFFF"/>
        <w:spacing w:after="120" w:line="240" w:lineRule="auto"/>
        <w:ind w:right="0"/>
        <w:jc w:val="left"/>
        <w:rPr>
          <w:rFonts w:ascii="Times New Roman" w:eastAsia="Times New Roman" w:hAnsi="Times New Roman"/>
          <w:sz w:val="13"/>
          <w:szCs w:val="13"/>
          <w:lang w:eastAsia="ru-RU"/>
        </w:rPr>
      </w:pPr>
      <w:r w:rsidRPr="000139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70089E" w:rsidRPr="0001396D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Воспитатель:</w:t>
      </w:r>
      <w:r w:rsidR="0070089E" w:rsidRPr="0001396D">
        <w:rPr>
          <w:rFonts w:ascii="Times New Roman" w:eastAsia="Times New Roman" w:hAnsi="Times New Roman"/>
          <w:sz w:val="28"/>
          <w:lang w:eastAsia="ru-RU"/>
        </w:rPr>
        <w:t> </w:t>
      </w:r>
      <w:r w:rsidR="0070089E" w:rsidRPr="0001396D">
        <w:rPr>
          <w:rFonts w:ascii="Times New Roman" w:eastAsia="Times New Roman" w:hAnsi="Times New Roman"/>
          <w:sz w:val="28"/>
          <w:szCs w:val="28"/>
          <w:lang w:eastAsia="ru-RU"/>
        </w:rPr>
        <w:t>Проходите, пожалуйста, присаживайтесь! (дети присаживаются у учебной доски»). Я вас всех пригласила в сказку, а какую, отгадайте сами.</w:t>
      </w:r>
    </w:p>
    <w:p w:rsidR="004C7A7B" w:rsidRPr="0070089E" w:rsidRDefault="001E052B" w:rsidP="001E052B">
      <w:pPr>
        <w:shd w:val="clear" w:color="auto" w:fill="FFFFFF"/>
        <w:spacing w:after="120" w:line="240" w:lineRule="auto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0089E" w:rsidRPr="00700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="0070089E" w:rsidRPr="00700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Круглая</w:t>
      </w:r>
      <w:proofErr w:type="gramEnd"/>
      <w:r w:rsidR="0070089E" w:rsidRPr="00700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желтая, засела в землю крепко, кто же это? (Репка). Скажите, полезен ли этот овощ для нашего организма и чем? (В нем содержится много витаминов).</w:t>
      </w:r>
    </w:p>
    <w:p w:rsidR="000D6DCE" w:rsidRDefault="0070089E" w:rsidP="001E052B">
      <w:pPr>
        <w:shd w:val="clear" w:color="auto" w:fill="FFFFFF"/>
        <w:spacing w:after="120" w:line="240" w:lineRule="auto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8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Pr="0070089E">
        <w:rPr>
          <w:rFonts w:ascii="Times New Roman" w:eastAsia="Times New Roman" w:hAnsi="Times New Roman"/>
          <w:bCs/>
          <w:color w:val="000000"/>
          <w:sz w:val="28"/>
          <w:lang w:eastAsia="ru-RU"/>
        </w:rPr>
        <w:t> </w:t>
      </w:r>
      <w:r w:rsidRPr="00700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Правильно, витамин</w:t>
      </w:r>
    </w:p>
    <w:p w:rsidR="0070089E" w:rsidRPr="0070089E" w:rsidRDefault="001E052B" w:rsidP="001E052B">
      <w:pPr>
        <w:shd w:val="clear" w:color="auto" w:fill="FFFFFF"/>
        <w:spacing w:after="120" w:line="240" w:lineRule="auto"/>
        <w:ind w:right="0"/>
        <w:jc w:val="left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0089E" w:rsidRPr="00700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«А» для зрения и кожи,</w:t>
      </w:r>
    </w:p>
    <w:p w:rsidR="0070089E" w:rsidRPr="0070089E" w:rsidRDefault="001E052B" w:rsidP="001E052B">
      <w:pPr>
        <w:shd w:val="clear" w:color="auto" w:fill="FFFFFF"/>
        <w:spacing w:after="120" w:line="240" w:lineRule="auto"/>
        <w:ind w:right="0"/>
        <w:jc w:val="left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0089E" w:rsidRPr="00700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«С» - для сопротивляемости болезни,</w:t>
      </w:r>
    </w:p>
    <w:p w:rsidR="000D6DCE" w:rsidRDefault="001E052B" w:rsidP="001E052B">
      <w:pPr>
        <w:shd w:val="clear" w:color="auto" w:fill="FFFFFF"/>
        <w:spacing w:after="120" w:line="240" w:lineRule="auto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70089E" w:rsidRPr="00700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«В» - для пищеварения. </w:t>
      </w:r>
    </w:p>
    <w:p w:rsidR="0070089E" w:rsidRPr="0070089E" w:rsidRDefault="004C7A7B" w:rsidP="004C7A7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попробуй – ка</w:t>
      </w:r>
      <w:r w:rsidRPr="001E052B">
        <w:rPr>
          <w:color w:val="000000"/>
          <w:sz w:val="28"/>
          <w:szCs w:val="28"/>
        </w:rPr>
        <w:t xml:space="preserve"> решить не хитрую задачку:</w:t>
      </w:r>
      <w:r>
        <w:rPr>
          <w:color w:val="000000"/>
          <w:sz w:val="28"/>
          <w:szCs w:val="28"/>
        </w:rPr>
        <w:t xml:space="preserve"> </w:t>
      </w:r>
      <w:r w:rsidRPr="001E052B">
        <w:rPr>
          <w:color w:val="000000"/>
          <w:sz w:val="28"/>
          <w:szCs w:val="28"/>
        </w:rPr>
        <w:t>Что полезнее жевать – репку или жвачку?</w:t>
      </w:r>
      <w:r>
        <w:rPr>
          <w:color w:val="000000"/>
          <w:sz w:val="28"/>
          <w:szCs w:val="28"/>
        </w:rPr>
        <w:t xml:space="preserve"> </w:t>
      </w:r>
      <w:r w:rsidR="0070089E" w:rsidRPr="0070089E">
        <w:rPr>
          <w:color w:val="000000"/>
          <w:sz w:val="28"/>
          <w:szCs w:val="28"/>
        </w:rPr>
        <w:t>Овощи на</w:t>
      </w:r>
      <w:r w:rsidR="001E052B">
        <w:rPr>
          <w:color w:val="000000"/>
          <w:sz w:val="28"/>
          <w:szCs w:val="28"/>
        </w:rPr>
        <w:t>до употреблять каждый день, что</w:t>
      </w:r>
      <w:r w:rsidR="0070089E" w:rsidRPr="0070089E">
        <w:rPr>
          <w:color w:val="000000"/>
          <w:sz w:val="28"/>
          <w:szCs w:val="28"/>
        </w:rPr>
        <w:t>бы нормально расти, развиваться и не болеть.</w:t>
      </w:r>
    </w:p>
    <w:p w:rsidR="0070089E" w:rsidRPr="0070089E" w:rsidRDefault="0070089E" w:rsidP="004C7A7B">
      <w:pPr>
        <w:shd w:val="clear" w:color="auto" w:fill="FFFFFF"/>
        <w:spacing w:after="120" w:line="240" w:lineRule="auto"/>
        <w:ind w:right="0"/>
        <w:jc w:val="left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 w:rsidRPr="007008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Демонстрация сказки «Репка»</w:t>
      </w:r>
    </w:p>
    <w:p w:rsidR="0070089E" w:rsidRDefault="001E052B" w:rsidP="001E052B">
      <w:pPr>
        <w:shd w:val="clear" w:color="auto" w:fill="FFFFFF"/>
        <w:spacing w:after="120" w:line="240" w:lineRule="auto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="0070089E" w:rsidRPr="007008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="0070089E" w:rsidRPr="0070089E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70089E" w:rsidRPr="00700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сейчас, давайте вспомним русскую народную сказку «Репка». (Дети по частям пересказывают сказку, а воспитатель демонс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трирует ее на настольном театре</w:t>
      </w:r>
      <w:r w:rsidR="0070089E" w:rsidRPr="00700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052B" w:rsidRPr="0070089E" w:rsidRDefault="001E052B" w:rsidP="001E052B">
      <w:pPr>
        <w:shd w:val="clear" w:color="auto" w:fill="FFFFFF"/>
        <w:spacing w:after="120" w:line="240" w:lineRule="auto"/>
        <w:ind w:right="0"/>
        <w:jc w:val="left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</w:p>
    <w:p w:rsidR="00904EC2" w:rsidRPr="0001396D" w:rsidRDefault="001E052B" w:rsidP="001E052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396D">
        <w:rPr>
          <w:b/>
          <w:sz w:val="28"/>
          <w:szCs w:val="28"/>
        </w:rPr>
        <w:t>Разучивание стихотворения</w:t>
      </w:r>
    </w:p>
    <w:p w:rsidR="00A227D7" w:rsidRPr="0001396D" w:rsidRDefault="001E052B" w:rsidP="001E052B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01396D">
        <w:rPr>
          <w:rFonts w:ascii="Times New Roman" w:hAnsi="Times New Roman"/>
          <w:sz w:val="28"/>
          <w:szCs w:val="28"/>
        </w:rPr>
        <w:t xml:space="preserve">   </w:t>
      </w:r>
      <w:r w:rsidR="00A227D7" w:rsidRPr="0001396D">
        <w:rPr>
          <w:rFonts w:ascii="Times New Roman" w:hAnsi="Times New Roman"/>
          <w:sz w:val="28"/>
          <w:szCs w:val="28"/>
        </w:rPr>
        <w:t>Встреча с медсестрой: «Чем полезен лук и чеснок, и зачем осенью и з</w:t>
      </w:r>
      <w:r w:rsidRPr="0001396D">
        <w:rPr>
          <w:rFonts w:ascii="Times New Roman" w:hAnsi="Times New Roman"/>
          <w:sz w:val="28"/>
          <w:szCs w:val="28"/>
        </w:rPr>
        <w:t>имой нужно добавлять их в пищу»</w:t>
      </w:r>
    </w:p>
    <w:p w:rsidR="001E052B" w:rsidRPr="0001396D" w:rsidRDefault="001E052B" w:rsidP="001E052B">
      <w:pPr>
        <w:spacing w:after="120" w:line="240" w:lineRule="auto"/>
        <w:ind w:right="0"/>
        <w:rPr>
          <w:rFonts w:ascii="Times New Roman" w:hAnsi="Times New Roman"/>
          <w:sz w:val="28"/>
          <w:szCs w:val="28"/>
        </w:rPr>
      </w:pPr>
      <w:r w:rsidRPr="0001396D">
        <w:rPr>
          <w:rFonts w:ascii="Times New Roman" w:hAnsi="Times New Roman"/>
          <w:sz w:val="28"/>
          <w:szCs w:val="28"/>
        </w:rPr>
        <w:t>Медсестра рассказывает о пользе чеснока и лука.</w:t>
      </w:r>
    </w:p>
    <w:p w:rsidR="00904EC2" w:rsidRPr="0001396D" w:rsidRDefault="00904EC2" w:rsidP="0015368D">
      <w:pPr>
        <w:spacing w:before="2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EC2" w:rsidRPr="0001396D" w:rsidRDefault="00904EC2" w:rsidP="0015368D">
      <w:pPr>
        <w:spacing w:before="240"/>
        <w:rPr>
          <w:rFonts w:ascii="Times New Roman" w:eastAsia="Times New Roman" w:hAnsi="Times New Roman"/>
          <w:sz w:val="28"/>
          <w:szCs w:val="28"/>
          <w:lang w:eastAsia="ru-RU"/>
        </w:rPr>
        <w:sectPr w:rsidR="00904EC2" w:rsidRPr="0001396D" w:rsidSect="00904E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BC5" w:rsidRPr="0001396D" w:rsidRDefault="0015368D" w:rsidP="0015368D">
      <w:pPr>
        <w:spacing w:before="240"/>
        <w:rPr>
          <w:rFonts w:ascii="Times New Roman" w:hAnsi="Times New Roman"/>
          <w:spacing w:val="13"/>
          <w:sz w:val="28"/>
          <w:szCs w:val="28"/>
          <w:shd w:val="clear" w:color="auto" w:fill="FFFFFF"/>
        </w:rPr>
      </w:pPr>
      <w:r w:rsidRPr="000139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«Чеснок»</w:t>
      </w:r>
    </w:p>
    <w:p w:rsidR="00176BC5" w:rsidRPr="0001396D" w:rsidRDefault="00176BC5" w:rsidP="00176BC5">
      <w:pPr>
        <w:jc w:val="left"/>
        <w:rPr>
          <w:rFonts w:ascii="Times New Roman" w:hAnsi="Times New Roman"/>
          <w:spacing w:val="13"/>
          <w:sz w:val="28"/>
          <w:szCs w:val="28"/>
          <w:shd w:val="clear" w:color="auto" w:fill="FFFFFF"/>
        </w:rPr>
      </w:pP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Жизнь была бы не легка</w:t>
      </w:r>
      <w:proofErr w:type="gramStart"/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У</w:t>
      </w:r>
      <w:proofErr w:type="gramEnd"/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 xml:space="preserve"> людей –  без чеснока.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Как зеленый наш аптекарь,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Он для всех прекрасный лекарь.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Хоть и лечит он до слез,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Наше горлышко и нос.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 xml:space="preserve">Потому что </w:t>
      </w:r>
      <w:proofErr w:type="gramStart"/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смысл есть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Нам чеснок полезный есть</w:t>
      </w:r>
      <w:proofErr w:type="gramEnd"/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.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В организме он не спит –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lastRenderedPageBreak/>
        <w:t>Повышает аппетит.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Бережет иммунитет</w:t>
      </w:r>
      <w:proofErr w:type="gramStart"/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Н</w:t>
      </w:r>
      <w:proofErr w:type="gramEnd"/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а все жалобы в ответ.</w:t>
      </w:r>
    </w:p>
    <w:p w:rsidR="00176BC5" w:rsidRPr="0001396D" w:rsidRDefault="0015368D" w:rsidP="00176BC5">
      <w:pPr>
        <w:jc w:val="left"/>
        <w:rPr>
          <w:rFonts w:ascii="Times New Roman" w:hAnsi="Times New Roman"/>
          <w:spacing w:val="13"/>
          <w:sz w:val="28"/>
          <w:szCs w:val="28"/>
          <w:shd w:val="clear" w:color="auto" w:fill="FFFFFF"/>
        </w:rPr>
      </w:pP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«Лук»</w:t>
      </w:r>
    </w:p>
    <w:p w:rsidR="00834DE1" w:rsidRPr="0001396D" w:rsidRDefault="00176BC5" w:rsidP="00176BC5">
      <w:pPr>
        <w:jc w:val="left"/>
        <w:rPr>
          <w:rFonts w:ascii="Times New Roman" w:hAnsi="Times New Roman"/>
          <w:spacing w:val="13"/>
          <w:sz w:val="28"/>
          <w:szCs w:val="28"/>
          <w:shd w:val="clear" w:color="auto" w:fill="FFFFFF"/>
        </w:rPr>
      </w:pP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Порожденье горьких мук,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Это что? Конечно лук!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От микробов защищает,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Хоть и за язык щипает</w:t>
      </w:r>
      <w:proofErr w:type="gramStart"/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Н</w:t>
      </w:r>
      <w:proofErr w:type="gramEnd"/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 xml:space="preserve">аш зеленый </w:t>
      </w:r>
      <w:proofErr w:type="spellStart"/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айболит</w:t>
      </w:r>
      <w:proofErr w:type="spellEnd"/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,</w:t>
      </w:r>
      <w:r w:rsidRPr="0001396D">
        <w:rPr>
          <w:rFonts w:ascii="Times New Roman" w:hAnsi="Times New Roman"/>
          <w:spacing w:val="13"/>
          <w:sz w:val="28"/>
          <w:szCs w:val="28"/>
        </w:rPr>
        <w:br/>
      </w:r>
      <w:r w:rsidRPr="0001396D">
        <w:rPr>
          <w:rFonts w:ascii="Times New Roman" w:hAnsi="Times New Roman"/>
          <w:spacing w:val="13"/>
          <w:sz w:val="28"/>
          <w:szCs w:val="28"/>
          <w:shd w:val="clear" w:color="auto" w:fill="FFFFFF"/>
        </w:rPr>
        <w:t>Когда горлышко болит.</w:t>
      </w:r>
    </w:p>
    <w:p w:rsidR="00904EC2" w:rsidRDefault="00904EC2" w:rsidP="004C7A7B">
      <w:pPr>
        <w:rPr>
          <w:rFonts w:ascii="Times New Roman" w:hAnsi="Times New Roman"/>
          <w:b/>
          <w:color w:val="474747"/>
          <w:spacing w:val="13"/>
          <w:sz w:val="28"/>
          <w:szCs w:val="28"/>
          <w:shd w:val="clear" w:color="auto" w:fill="FFFFFF"/>
        </w:rPr>
        <w:sectPr w:rsidR="00904EC2" w:rsidSect="00904E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6BC5" w:rsidRPr="0001396D" w:rsidRDefault="0015368D" w:rsidP="0015368D">
      <w:pPr>
        <w:jc w:val="center"/>
        <w:rPr>
          <w:rFonts w:ascii="Times New Roman" w:hAnsi="Times New Roman"/>
          <w:b/>
          <w:spacing w:val="13"/>
          <w:sz w:val="28"/>
          <w:szCs w:val="28"/>
          <w:shd w:val="clear" w:color="auto" w:fill="FFFFFF"/>
        </w:rPr>
      </w:pPr>
      <w:r w:rsidRPr="0001396D">
        <w:rPr>
          <w:rFonts w:ascii="Times New Roman" w:hAnsi="Times New Roman"/>
          <w:b/>
          <w:spacing w:val="13"/>
          <w:sz w:val="28"/>
          <w:szCs w:val="28"/>
          <w:shd w:val="clear" w:color="auto" w:fill="FFFFFF"/>
        </w:rPr>
        <w:lastRenderedPageBreak/>
        <w:t>2-ая неделя</w:t>
      </w:r>
    </w:p>
    <w:p w:rsidR="0015368D" w:rsidRPr="0001396D" w:rsidRDefault="0015368D" w:rsidP="0015368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396D">
        <w:rPr>
          <w:b/>
          <w:sz w:val="28"/>
          <w:szCs w:val="28"/>
        </w:rPr>
        <w:t>Рисование «Что я люблю кушать из полезного для моего здоровья»</w:t>
      </w:r>
    </w:p>
    <w:p w:rsidR="0070089E" w:rsidRPr="0001396D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b/>
          <w:sz w:val="28"/>
          <w:szCs w:val="28"/>
        </w:rPr>
      </w:pPr>
      <w:r w:rsidRPr="0001396D">
        <w:rPr>
          <w:rStyle w:val="a8"/>
          <w:b w:val="0"/>
          <w:sz w:val="28"/>
          <w:szCs w:val="28"/>
        </w:rPr>
        <w:t>Ход занятия:</w:t>
      </w:r>
    </w:p>
    <w:p w:rsidR="0070089E" w:rsidRPr="0001396D" w:rsidRDefault="001E052B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  <w:r w:rsidRPr="0001396D">
        <w:rPr>
          <w:sz w:val="28"/>
          <w:szCs w:val="28"/>
        </w:rPr>
        <w:t>Воспитатель:</w:t>
      </w:r>
      <w:r w:rsidR="0070089E" w:rsidRPr="0001396D">
        <w:rPr>
          <w:sz w:val="28"/>
          <w:szCs w:val="28"/>
        </w:rPr>
        <w:t xml:space="preserve"> </w:t>
      </w:r>
      <w:r w:rsidRPr="0001396D">
        <w:rPr>
          <w:sz w:val="28"/>
          <w:szCs w:val="28"/>
        </w:rPr>
        <w:t>«</w:t>
      </w:r>
      <w:r w:rsidR="00CA3839" w:rsidRPr="0001396D">
        <w:rPr>
          <w:sz w:val="28"/>
          <w:szCs w:val="28"/>
        </w:rPr>
        <w:t>Ребята, нам пришло письмо от Н</w:t>
      </w:r>
      <w:r w:rsidR="0070089E" w:rsidRPr="0001396D">
        <w:rPr>
          <w:sz w:val="28"/>
          <w:szCs w:val="28"/>
        </w:rPr>
        <w:t>езнайк</w:t>
      </w:r>
      <w:r w:rsidRPr="0001396D">
        <w:rPr>
          <w:sz w:val="28"/>
          <w:szCs w:val="28"/>
        </w:rPr>
        <w:t>и, послушайте, что он нам пишет»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«Здравствуйте, ребята, мен</w:t>
      </w:r>
      <w:r w:rsidR="001E052B">
        <w:rPr>
          <w:color w:val="000000"/>
          <w:sz w:val="28"/>
          <w:szCs w:val="28"/>
        </w:rPr>
        <w:t>я зовут Незнайка. У меня случилась беда, я заболел. Говорят</w:t>
      </w:r>
      <w:r w:rsidRPr="001E052B">
        <w:rPr>
          <w:color w:val="000000"/>
          <w:sz w:val="28"/>
          <w:szCs w:val="28"/>
        </w:rPr>
        <w:t>,</w:t>
      </w:r>
      <w:r w:rsidR="001E052B">
        <w:rPr>
          <w:color w:val="000000"/>
          <w:sz w:val="28"/>
          <w:szCs w:val="28"/>
        </w:rPr>
        <w:t xml:space="preserve"> </w:t>
      </w:r>
      <w:r w:rsidRPr="001E052B">
        <w:rPr>
          <w:color w:val="000000"/>
          <w:sz w:val="28"/>
          <w:szCs w:val="28"/>
        </w:rPr>
        <w:t xml:space="preserve">чтобы не болеть, нужно правильно питаться. Я старался, ел все только вкусное: пирожные, конфеты, пил пепси колу. </w:t>
      </w:r>
      <w:proofErr w:type="gramStart"/>
      <w:r w:rsidRPr="001E052B">
        <w:rPr>
          <w:color w:val="000000"/>
          <w:sz w:val="28"/>
          <w:szCs w:val="28"/>
        </w:rPr>
        <w:t>Но</w:t>
      </w:r>
      <w:proofErr w:type="gramEnd"/>
      <w:r w:rsidRPr="001E052B">
        <w:rPr>
          <w:color w:val="000000"/>
          <w:sz w:val="28"/>
          <w:szCs w:val="28"/>
        </w:rPr>
        <w:t xml:space="preserve"> к сожалению, мне становится все хуже и хуже. Ребята, помогите, мне, пожалуйста, разобраться, что мне нужно есть, чтобы не болеть».</w:t>
      </w:r>
    </w:p>
    <w:p w:rsidR="00904EC2" w:rsidRPr="001E052B" w:rsidRDefault="00904EC2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089E" w:rsidRPr="001E052B">
        <w:rPr>
          <w:color w:val="000000"/>
          <w:sz w:val="28"/>
          <w:szCs w:val="28"/>
        </w:rPr>
        <w:t>Ребята, давайте попробуем с вами помочь Незнайке.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-</w:t>
      </w:r>
      <w:r w:rsidR="00904EC2">
        <w:rPr>
          <w:color w:val="000000"/>
          <w:sz w:val="28"/>
          <w:szCs w:val="28"/>
        </w:rPr>
        <w:t xml:space="preserve"> В</w:t>
      </w:r>
      <w:r w:rsidRPr="001E052B">
        <w:rPr>
          <w:color w:val="000000"/>
          <w:sz w:val="28"/>
          <w:szCs w:val="28"/>
        </w:rPr>
        <w:t>итамины оказывают различное влияние на здоровье человека. Например витамин</w:t>
      </w:r>
      <w:proofErr w:type="gramStart"/>
      <w:r w:rsidRPr="001E052B">
        <w:rPr>
          <w:color w:val="000000"/>
          <w:sz w:val="28"/>
          <w:szCs w:val="28"/>
        </w:rPr>
        <w:t xml:space="preserve"> А</w:t>
      </w:r>
      <w:proofErr w:type="gramEnd"/>
      <w:r w:rsidRPr="001E052B">
        <w:rPr>
          <w:color w:val="000000"/>
          <w:sz w:val="28"/>
          <w:szCs w:val="28"/>
        </w:rPr>
        <w:t xml:space="preserve"> очень важен для зрения. Витамин</w:t>
      </w:r>
      <w:proofErr w:type="gramStart"/>
      <w:r w:rsidRPr="001E052B">
        <w:rPr>
          <w:color w:val="000000"/>
          <w:sz w:val="28"/>
          <w:szCs w:val="28"/>
        </w:rPr>
        <w:t xml:space="preserve"> В</w:t>
      </w:r>
      <w:proofErr w:type="gramEnd"/>
      <w:r w:rsidRPr="001E052B">
        <w:rPr>
          <w:color w:val="000000"/>
          <w:sz w:val="28"/>
          <w:szCs w:val="28"/>
        </w:rPr>
        <w:t xml:space="preserve"> способствует хорошей работе сердца, а витамин Д делает наши ноги и руки крепкими, он содержится в рыбьем жире неподверженным к простудам. Если все – таки простудился, то с его помощью можно быстрее </w:t>
      </w:r>
      <w:proofErr w:type="gramStart"/>
      <w:r w:rsidRPr="001E052B">
        <w:rPr>
          <w:color w:val="000000"/>
          <w:sz w:val="28"/>
          <w:szCs w:val="28"/>
        </w:rPr>
        <w:t>поправится</w:t>
      </w:r>
      <w:proofErr w:type="gramEnd"/>
      <w:r w:rsidRPr="001E052B">
        <w:rPr>
          <w:color w:val="000000"/>
          <w:sz w:val="28"/>
          <w:szCs w:val="28"/>
        </w:rPr>
        <w:t>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Послушайте, какой стихотворение я знаю о витаминах.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Никогда не унываю,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И улыбка на лице,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Потому что принимаю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Витамины А</w:t>
      </w:r>
      <w:proofErr w:type="gramStart"/>
      <w:r w:rsidRPr="001E052B">
        <w:rPr>
          <w:color w:val="000000"/>
          <w:sz w:val="28"/>
          <w:szCs w:val="28"/>
        </w:rPr>
        <w:t>,В</w:t>
      </w:r>
      <w:proofErr w:type="gramEnd"/>
      <w:r w:rsidRPr="001E052B">
        <w:rPr>
          <w:color w:val="000000"/>
          <w:sz w:val="28"/>
          <w:szCs w:val="28"/>
        </w:rPr>
        <w:t>,С.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Как вы думаете, что будет с человеком, если питаться одними сладостями?</w:t>
      </w:r>
      <w:r w:rsidRPr="001E05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A3839">
        <w:rPr>
          <w:rStyle w:val="a9"/>
          <w:i w:val="0"/>
          <w:color w:val="000000"/>
          <w:sz w:val="28"/>
          <w:szCs w:val="28"/>
        </w:rPr>
        <w:t>(ответы детей)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— Вам необходимо знать, что организму человека нужны различные продукты. Особенно полезны сырые овощи и фрукты: у того, кто их постоянно употребляет, как правило, бывает хорошее, бодрое настроение, гладкая кожа, изящная фигура.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— А вот конфеты, шоколад, мороженое, особенно в больших количествах, очень вредны для здоровья.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-Конечно же, не стоит полностью отказываться от сладкого. Однако необходимо употреблять разнообразную пищу – чтобы быть крепким, здоровым и быстро расти.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— Ребята, как вы думаете, что полезнее? После еды многие стараются жевать жвачку, для того, чтобы очистить зубы, а в старину жевали репу, она очень полезная и хорошо очищает зубы.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 xml:space="preserve">— Прослушав эти стихи мы можем сказать в каких продуктах </w:t>
      </w:r>
      <w:proofErr w:type="spellStart"/>
      <w:r w:rsidRPr="001E052B">
        <w:rPr>
          <w:color w:val="000000"/>
          <w:sz w:val="28"/>
          <w:szCs w:val="28"/>
        </w:rPr>
        <w:t>содрежиться</w:t>
      </w:r>
      <w:proofErr w:type="spellEnd"/>
      <w:r w:rsidRPr="001E052B">
        <w:rPr>
          <w:color w:val="000000"/>
          <w:sz w:val="28"/>
          <w:szCs w:val="28"/>
        </w:rPr>
        <w:t xml:space="preserve"> витамины А</w:t>
      </w:r>
      <w:proofErr w:type="gramStart"/>
      <w:r w:rsidRPr="001E052B">
        <w:rPr>
          <w:color w:val="000000"/>
          <w:sz w:val="28"/>
          <w:szCs w:val="28"/>
        </w:rPr>
        <w:t>,В</w:t>
      </w:r>
      <w:proofErr w:type="gramEnd"/>
      <w:r w:rsidRPr="001E052B">
        <w:rPr>
          <w:color w:val="000000"/>
          <w:sz w:val="28"/>
          <w:szCs w:val="28"/>
        </w:rPr>
        <w:t>,С,Д.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lastRenderedPageBreak/>
        <w:t>Витамин</w:t>
      </w:r>
      <w:proofErr w:type="gramStart"/>
      <w:r w:rsidRPr="001E052B">
        <w:rPr>
          <w:color w:val="000000"/>
          <w:sz w:val="28"/>
          <w:szCs w:val="28"/>
        </w:rPr>
        <w:t xml:space="preserve"> А</w:t>
      </w:r>
      <w:proofErr w:type="gramEnd"/>
      <w:r w:rsidRPr="001E052B">
        <w:rPr>
          <w:color w:val="000000"/>
          <w:sz w:val="28"/>
          <w:szCs w:val="28"/>
        </w:rPr>
        <w:t xml:space="preserve"> содержит в продуктах питания: свекла, дыня, морковь, чеснок, капуста, петрушка, персики, </w:t>
      </w:r>
      <w:proofErr w:type="spellStart"/>
      <w:r w:rsidRPr="001E052B">
        <w:rPr>
          <w:color w:val="000000"/>
          <w:sz w:val="28"/>
          <w:szCs w:val="28"/>
        </w:rPr>
        <w:t>шпенат</w:t>
      </w:r>
      <w:proofErr w:type="spellEnd"/>
      <w:r w:rsidRPr="001E052B">
        <w:rPr>
          <w:color w:val="000000"/>
          <w:sz w:val="28"/>
          <w:szCs w:val="28"/>
        </w:rPr>
        <w:t>, тыква, репа, сельдерей.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Витамин</w:t>
      </w:r>
      <w:proofErr w:type="gramStart"/>
      <w:r w:rsidRPr="001E052B">
        <w:rPr>
          <w:color w:val="000000"/>
          <w:sz w:val="28"/>
          <w:szCs w:val="28"/>
        </w:rPr>
        <w:t xml:space="preserve"> В</w:t>
      </w:r>
      <w:proofErr w:type="gramEnd"/>
      <w:r w:rsidRPr="001E052B">
        <w:rPr>
          <w:color w:val="000000"/>
          <w:sz w:val="28"/>
          <w:szCs w:val="28"/>
        </w:rPr>
        <w:t xml:space="preserve"> – рис, изюм, рыба, яйца, сыр, йогурт, орехи, бананы, горох, печень, хлеб, грибы, творог, салат. В животных продуктах – баранина, говядина, крабы, моллюски.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Витамин</w:t>
      </w:r>
      <w:proofErr w:type="gramStart"/>
      <w:r w:rsidRPr="001E052B">
        <w:rPr>
          <w:color w:val="000000"/>
          <w:sz w:val="28"/>
          <w:szCs w:val="28"/>
        </w:rPr>
        <w:t xml:space="preserve"> С</w:t>
      </w:r>
      <w:proofErr w:type="gramEnd"/>
      <w:r w:rsidRPr="001E052B">
        <w:rPr>
          <w:color w:val="000000"/>
          <w:sz w:val="28"/>
          <w:szCs w:val="28"/>
        </w:rPr>
        <w:t xml:space="preserve"> – черная смородина, шиповник, апельсины, лимоны, лук, петрушка.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Витамин</w:t>
      </w:r>
      <w:proofErr w:type="gramStart"/>
      <w:r w:rsidRPr="001E052B">
        <w:rPr>
          <w:color w:val="000000"/>
          <w:sz w:val="28"/>
          <w:szCs w:val="28"/>
        </w:rPr>
        <w:t xml:space="preserve"> Д</w:t>
      </w:r>
      <w:proofErr w:type="gramEnd"/>
      <w:r w:rsidRPr="001E052B">
        <w:rPr>
          <w:color w:val="000000"/>
          <w:sz w:val="28"/>
          <w:szCs w:val="28"/>
        </w:rPr>
        <w:t xml:space="preserve"> – рыбий жир, печень, трески, говяжья печень, сливочное масло.</w:t>
      </w:r>
    </w:p>
    <w:p w:rsidR="0070089E" w:rsidRPr="00064435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b/>
          <w:color w:val="000000"/>
          <w:sz w:val="28"/>
          <w:szCs w:val="28"/>
        </w:rPr>
      </w:pPr>
      <w:r w:rsidRPr="001E052B">
        <w:rPr>
          <w:rStyle w:val="a8"/>
          <w:color w:val="000000"/>
          <w:sz w:val="28"/>
          <w:szCs w:val="28"/>
        </w:rPr>
        <w:t> </w:t>
      </w:r>
      <w:r w:rsidRPr="00064435">
        <w:rPr>
          <w:rStyle w:val="a8"/>
          <w:b w:val="0"/>
          <w:color w:val="000000"/>
          <w:sz w:val="28"/>
          <w:szCs w:val="28"/>
        </w:rPr>
        <w:t>Физкультминутка «</w:t>
      </w:r>
      <w:proofErr w:type="spellStart"/>
      <w:r w:rsidRPr="00064435">
        <w:rPr>
          <w:rStyle w:val="a8"/>
          <w:b w:val="0"/>
          <w:color w:val="000000"/>
          <w:sz w:val="28"/>
          <w:szCs w:val="28"/>
        </w:rPr>
        <w:t>Обжорка</w:t>
      </w:r>
      <w:proofErr w:type="spellEnd"/>
      <w:r w:rsidRPr="00064435">
        <w:rPr>
          <w:rStyle w:val="a8"/>
          <w:b w:val="0"/>
          <w:color w:val="000000"/>
          <w:sz w:val="28"/>
          <w:szCs w:val="28"/>
        </w:rPr>
        <w:t>»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 xml:space="preserve">Один </w:t>
      </w:r>
      <w:proofErr w:type="gramStart"/>
      <w:r w:rsidRPr="001E052B">
        <w:rPr>
          <w:color w:val="000000"/>
          <w:sz w:val="28"/>
          <w:szCs w:val="28"/>
        </w:rPr>
        <w:t>пузатый здоровяк</w:t>
      </w:r>
      <w:proofErr w:type="gramEnd"/>
      <w:r w:rsidRPr="001E052B">
        <w:rPr>
          <w:color w:val="000000"/>
          <w:sz w:val="28"/>
          <w:szCs w:val="28"/>
        </w:rPr>
        <w:t xml:space="preserve"> (округлое движение обеими руками вокруг живота)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Съел десяток булок натощак (выставить перед собой все пальцы)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Запил он булки молоком (изобразить пальцами воображаемый стакан, а затем выпить из него)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Съел курицу одним куском (широко раздвинуть пальцы одной руки, ладонью вверх, поднести воображаемый кусок ко рту)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Затем барашка он поджарил (показать указательными пальцами рожки)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И в брюхо бедного направил (погладить живот)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Раздулся здоровяк как шар (изобразить в воздухе большой круг)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proofErr w:type="gramStart"/>
      <w:r w:rsidRPr="001E052B">
        <w:rPr>
          <w:color w:val="000000"/>
          <w:sz w:val="28"/>
          <w:szCs w:val="28"/>
        </w:rPr>
        <w:t>Обжору</w:t>
      </w:r>
      <w:proofErr w:type="gramEnd"/>
      <w:r w:rsidRPr="001E052B">
        <w:rPr>
          <w:color w:val="000000"/>
          <w:sz w:val="28"/>
          <w:szCs w:val="28"/>
        </w:rPr>
        <w:t xml:space="preserve"> тут хватил удар (ударить слегка ладонью по лбу).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1E052B">
        <w:rPr>
          <w:color w:val="000000"/>
          <w:sz w:val="28"/>
          <w:szCs w:val="28"/>
        </w:rPr>
        <w:t>Ребята, мы с вами теперь знаем, какие продукты полезные, а какие вредные, в каких продуктах содержится витамин А</w:t>
      </w:r>
      <w:proofErr w:type="gramStart"/>
      <w:r w:rsidRPr="001E052B">
        <w:rPr>
          <w:color w:val="000000"/>
          <w:sz w:val="28"/>
          <w:szCs w:val="28"/>
        </w:rPr>
        <w:t>,Б</w:t>
      </w:r>
      <w:proofErr w:type="gramEnd"/>
      <w:r w:rsidRPr="001E052B">
        <w:rPr>
          <w:color w:val="000000"/>
          <w:sz w:val="28"/>
          <w:szCs w:val="28"/>
        </w:rPr>
        <w:t>,С,Д. Я предлагаю вам нарисовать полезные продукты для незнайки, чтобы он знал, что нужно кушать, чтобы не болеть.</w:t>
      </w:r>
    </w:p>
    <w:p w:rsidR="0070089E" w:rsidRPr="004C7A7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i/>
          <w:color w:val="000000"/>
          <w:sz w:val="28"/>
          <w:szCs w:val="28"/>
        </w:rPr>
      </w:pPr>
      <w:r w:rsidRPr="004C7A7B">
        <w:rPr>
          <w:rStyle w:val="a9"/>
          <w:i w:val="0"/>
          <w:color w:val="000000"/>
          <w:sz w:val="28"/>
          <w:szCs w:val="28"/>
        </w:rPr>
        <w:t> Дети рисуют продукты.</w:t>
      </w:r>
    </w:p>
    <w:p w:rsidR="0070089E" w:rsidRPr="001E052B" w:rsidRDefault="0070089E" w:rsidP="001E052B">
      <w:pPr>
        <w:pStyle w:val="a3"/>
        <w:shd w:val="clear" w:color="auto" w:fill="FFFFFF"/>
        <w:spacing w:before="0" w:beforeAutospacing="0" w:after="120" w:afterAutospacing="0" w:line="20" w:lineRule="atLeast"/>
        <w:rPr>
          <w:color w:val="000000"/>
          <w:sz w:val="28"/>
          <w:szCs w:val="28"/>
        </w:rPr>
      </w:pPr>
      <w:r w:rsidRPr="00064435">
        <w:rPr>
          <w:rStyle w:val="a8"/>
          <w:b w:val="0"/>
          <w:color w:val="000000"/>
          <w:sz w:val="28"/>
          <w:szCs w:val="28"/>
        </w:rPr>
        <w:t> Итог</w:t>
      </w:r>
      <w:r w:rsidR="00064435">
        <w:rPr>
          <w:rStyle w:val="a8"/>
          <w:b w:val="0"/>
          <w:color w:val="000000"/>
          <w:sz w:val="28"/>
          <w:szCs w:val="28"/>
        </w:rPr>
        <w:t>:</w:t>
      </w:r>
      <w:r w:rsidRPr="00064435">
        <w:t> </w:t>
      </w:r>
      <w:r w:rsidRPr="001E052B">
        <w:rPr>
          <w:color w:val="000000"/>
          <w:sz w:val="28"/>
          <w:szCs w:val="28"/>
        </w:rPr>
        <w:t>Ребята, какие вы узнали полезные продукты?</w:t>
      </w:r>
      <w:r w:rsidRPr="001E052B">
        <w:rPr>
          <w:rStyle w:val="apple-converted-space"/>
          <w:color w:val="000000"/>
          <w:sz w:val="28"/>
          <w:szCs w:val="28"/>
        </w:rPr>
        <w:t> </w:t>
      </w:r>
      <w:r w:rsidRPr="004C7A7B">
        <w:rPr>
          <w:rStyle w:val="a9"/>
          <w:i w:val="0"/>
          <w:color w:val="000000"/>
          <w:sz w:val="28"/>
          <w:szCs w:val="28"/>
        </w:rPr>
        <w:t>(ответы детей).</w:t>
      </w:r>
      <w:r w:rsidRPr="004C7A7B">
        <w:rPr>
          <w:rStyle w:val="apple-converted-space"/>
          <w:i/>
          <w:color w:val="000000"/>
          <w:sz w:val="28"/>
          <w:szCs w:val="28"/>
        </w:rPr>
        <w:t> </w:t>
      </w:r>
      <w:r w:rsidRPr="001E052B">
        <w:rPr>
          <w:color w:val="000000"/>
          <w:sz w:val="28"/>
          <w:szCs w:val="28"/>
        </w:rPr>
        <w:t>Теперь Незнайка будет кушать только то, что полезно, и не будет болеть, рисунки мы положим в конверт, подпишем его и отправим. Я вам желаю, чтобы ваше здоровье было всегда крепким.</w:t>
      </w:r>
    </w:p>
    <w:p w:rsidR="0015368D" w:rsidRDefault="0015368D" w:rsidP="0015368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A3839" w:rsidRDefault="00CA3839" w:rsidP="0015368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A3839" w:rsidRDefault="00CA3839" w:rsidP="0015368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A3839" w:rsidRDefault="00CA3839" w:rsidP="0015368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A3839" w:rsidRDefault="00CA3839" w:rsidP="0015368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A3839" w:rsidRDefault="00CA3839" w:rsidP="0015368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A3839" w:rsidRDefault="00CA3839" w:rsidP="0015368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A3839" w:rsidRDefault="00CA3839" w:rsidP="0015368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A3839" w:rsidRDefault="00CA3839" w:rsidP="0015368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A3839" w:rsidRDefault="00CA3839" w:rsidP="0015368D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</w:p>
    <w:p w:rsidR="00CA3839" w:rsidRDefault="00CA3839" w:rsidP="00064435">
      <w:pPr>
        <w:pStyle w:val="a3"/>
        <w:shd w:val="clear" w:color="auto" w:fill="FFFFFF"/>
        <w:spacing w:before="0" w:beforeAutospacing="0" w:afterAutospacing="0" w:line="263" w:lineRule="atLeast"/>
        <w:jc w:val="both"/>
        <w:rPr>
          <w:color w:val="444444"/>
          <w:sz w:val="28"/>
          <w:szCs w:val="28"/>
        </w:rPr>
      </w:pPr>
    </w:p>
    <w:p w:rsidR="00064435" w:rsidRDefault="00064435" w:rsidP="00064435">
      <w:pPr>
        <w:pStyle w:val="a3"/>
        <w:shd w:val="clear" w:color="auto" w:fill="FFFFFF"/>
        <w:spacing w:before="0" w:beforeAutospacing="0" w:afterAutospacing="0" w:line="263" w:lineRule="atLeast"/>
        <w:jc w:val="both"/>
        <w:rPr>
          <w:rStyle w:val="a9"/>
          <w:b/>
          <w:i w:val="0"/>
          <w:color w:val="000000"/>
          <w:sz w:val="28"/>
          <w:szCs w:val="28"/>
        </w:rPr>
      </w:pPr>
      <w:r w:rsidRPr="00064435">
        <w:rPr>
          <w:b/>
          <w:color w:val="000000"/>
          <w:sz w:val="28"/>
          <w:szCs w:val="28"/>
        </w:rPr>
        <w:t>Сюжетно-ролевая  игра</w:t>
      </w:r>
      <w:r w:rsidRPr="00064435">
        <w:rPr>
          <w:rStyle w:val="apple-converted-space"/>
          <w:b/>
          <w:color w:val="000000"/>
          <w:sz w:val="28"/>
          <w:szCs w:val="28"/>
        </w:rPr>
        <w:t> </w:t>
      </w:r>
      <w:r w:rsidRPr="00064435">
        <w:rPr>
          <w:rStyle w:val="a9"/>
          <w:b/>
          <w:i w:val="0"/>
          <w:color w:val="000000"/>
          <w:sz w:val="28"/>
          <w:szCs w:val="28"/>
        </w:rPr>
        <w:t>«Продуктовый магазин»</w:t>
      </w:r>
    </w:p>
    <w:p w:rsidR="00CA3839" w:rsidRPr="00260F3E" w:rsidRDefault="00CA3839" w:rsidP="00064435">
      <w:pPr>
        <w:pStyle w:val="a3"/>
        <w:shd w:val="clear" w:color="auto" w:fill="FFFFFF"/>
        <w:spacing w:before="0" w:beforeAutospacing="0" w:afterAutospacing="0" w:line="263" w:lineRule="atLeast"/>
        <w:jc w:val="both"/>
        <w:rPr>
          <w:iCs/>
          <w:color w:val="000000"/>
          <w:sz w:val="28"/>
          <w:szCs w:val="28"/>
        </w:rPr>
      </w:pPr>
      <w:r w:rsidRPr="00260F3E">
        <w:rPr>
          <w:rStyle w:val="a9"/>
          <w:i w:val="0"/>
          <w:color w:val="000000"/>
          <w:sz w:val="28"/>
          <w:szCs w:val="28"/>
        </w:rPr>
        <w:t>Показ презентации «Вредные и полезные продукты»</w:t>
      </w:r>
      <w:r w:rsidR="00260F3E" w:rsidRPr="00260F3E">
        <w:rPr>
          <w:rStyle w:val="a9"/>
          <w:i w:val="0"/>
          <w:color w:val="000000"/>
          <w:sz w:val="28"/>
          <w:szCs w:val="28"/>
        </w:rPr>
        <w:t>.</w:t>
      </w:r>
    </w:p>
    <w:p w:rsidR="00260F3E" w:rsidRPr="00CA3839" w:rsidRDefault="00260F3E" w:rsidP="00260F3E">
      <w:pPr>
        <w:pStyle w:val="a3"/>
        <w:spacing w:before="150" w:beforeAutospacing="0" w:after="0" w:afterAutospacing="0" w:line="225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Воспитатель: «Кто любит ходить в магазин</w:t>
      </w:r>
      <w:r w:rsidRPr="00CA3839">
        <w:rPr>
          <w:rFonts w:eastAsia="Calibri"/>
          <w:sz w:val="28"/>
          <w:szCs w:val="28"/>
          <w:lang w:eastAsia="en-US"/>
        </w:rPr>
        <w:t>?</w:t>
      </w:r>
      <w:r>
        <w:rPr>
          <w:rFonts w:eastAsia="Calibri"/>
          <w:sz w:val="28"/>
          <w:szCs w:val="28"/>
          <w:lang w:eastAsia="en-US"/>
        </w:rPr>
        <w:t>»</w:t>
      </w:r>
    </w:p>
    <w:p w:rsidR="00260F3E" w:rsidRDefault="00260F3E" w:rsidP="00260F3E">
      <w:pPr>
        <w:pStyle w:val="a3"/>
        <w:spacing w:before="150" w:beforeAutospacing="0" w:after="0" w:afterAutospacing="0" w:line="225" w:lineRule="atLeast"/>
        <w:ind w:left="141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CA383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«А что вы там покупаете</w:t>
      </w:r>
      <w:r w:rsidRPr="00CA3839">
        <w:rPr>
          <w:rFonts w:eastAsia="Calibri"/>
          <w:sz w:val="28"/>
          <w:szCs w:val="28"/>
          <w:lang w:eastAsia="en-US"/>
        </w:rPr>
        <w:t>?</w:t>
      </w:r>
      <w:r>
        <w:rPr>
          <w:rFonts w:eastAsia="Calibri"/>
          <w:sz w:val="28"/>
          <w:szCs w:val="28"/>
          <w:lang w:eastAsia="en-US"/>
        </w:rPr>
        <w:t>»</w:t>
      </w:r>
    </w:p>
    <w:p w:rsidR="00260F3E" w:rsidRDefault="00260F3E" w:rsidP="00260F3E">
      <w:pPr>
        <w:pStyle w:val="a3"/>
        <w:spacing w:before="150" w:beforeAutospacing="0" w:after="0" w:afterAutospacing="0" w:line="225" w:lineRule="atLeast"/>
        <w:ind w:left="141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«А знаете ли вы, что можно покупать, а что нежелательно               покупать</w:t>
      </w:r>
      <w:r w:rsidRPr="00CA3839">
        <w:rPr>
          <w:rFonts w:eastAsia="Calibri"/>
          <w:sz w:val="28"/>
          <w:szCs w:val="28"/>
          <w:lang w:eastAsia="en-US"/>
        </w:rPr>
        <w:t>?</w:t>
      </w:r>
      <w:r>
        <w:rPr>
          <w:rFonts w:eastAsia="Calibri"/>
          <w:sz w:val="28"/>
          <w:szCs w:val="28"/>
          <w:lang w:eastAsia="en-US"/>
        </w:rPr>
        <w:t>»</w:t>
      </w:r>
    </w:p>
    <w:p w:rsidR="00260F3E" w:rsidRPr="0001396D" w:rsidRDefault="00260F3E" w:rsidP="00260F3E">
      <w:pPr>
        <w:pStyle w:val="a3"/>
        <w:spacing w:before="150" w:beforeAutospacing="0" w:after="0" w:afterAutospacing="0" w:line="225" w:lineRule="atLeast"/>
        <w:ind w:left="1416"/>
        <w:rPr>
          <w:sz w:val="28"/>
          <w:szCs w:val="28"/>
        </w:rPr>
      </w:pPr>
      <w:r w:rsidRPr="0001396D">
        <w:rPr>
          <w:sz w:val="28"/>
          <w:szCs w:val="28"/>
        </w:rPr>
        <w:t xml:space="preserve">  «А давайте сейчас и проверим ваши знания!»</w:t>
      </w:r>
    </w:p>
    <w:p w:rsidR="00260F3E" w:rsidRPr="0001396D" w:rsidRDefault="00260F3E" w:rsidP="00260F3E">
      <w:pPr>
        <w:pStyle w:val="a3"/>
        <w:spacing w:before="150" w:beforeAutospacing="0" w:after="0" w:afterAutospacing="0" w:line="225" w:lineRule="atLeast"/>
        <w:rPr>
          <w:sz w:val="28"/>
          <w:szCs w:val="28"/>
        </w:rPr>
      </w:pPr>
      <w:r w:rsidRPr="0001396D">
        <w:rPr>
          <w:sz w:val="28"/>
          <w:szCs w:val="28"/>
        </w:rPr>
        <w:t>Ход игры:</w:t>
      </w:r>
    </w:p>
    <w:p w:rsidR="00260F3E" w:rsidRPr="0001396D" w:rsidRDefault="00260F3E" w:rsidP="00260F3E">
      <w:pPr>
        <w:pStyle w:val="a3"/>
        <w:spacing w:before="150" w:beforeAutospacing="0" w:after="0" w:afterAutospacing="0" w:line="225" w:lineRule="atLeast"/>
        <w:rPr>
          <w:sz w:val="28"/>
          <w:szCs w:val="28"/>
        </w:rPr>
      </w:pPr>
      <w:r w:rsidRPr="0001396D">
        <w:rPr>
          <w:sz w:val="28"/>
          <w:szCs w:val="28"/>
        </w:rPr>
        <w:t xml:space="preserve">Дети по очереди идут в магазин с целью купить только полезные продукты. Далее дети </w:t>
      </w:r>
      <w:proofErr w:type="gramStart"/>
      <w:r w:rsidRPr="0001396D">
        <w:rPr>
          <w:sz w:val="28"/>
          <w:szCs w:val="28"/>
        </w:rPr>
        <w:t>объясняют</w:t>
      </w:r>
      <w:proofErr w:type="gramEnd"/>
      <w:r w:rsidRPr="0001396D">
        <w:rPr>
          <w:sz w:val="28"/>
          <w:szCs w:val="28"/>
        </w:rPr>
        <w:t xml:space="preserve"> почему они взяли именно эти продукты и чем они полезны. Если кто-то не согласен, объясняет почему.</w:t>
      </w:r>
    </w:p>
    <w:p w:rsidR="00CA3839" w:rsidRPr="0001396D" w:rsidRDefault="00CA3839" w:rsidP="0015368D">
      <w:pPr>
        <w:jc w:val="left"/>
        <w:rPr>
          <w:rFonts w:ascii="Times New Roman" w:hAnsi="Times New Roman"/>
          <w:sz w:val="28"/>
          <w:szCs w:val="28"/>
        </w:rPr>
        <w:sectPr w:rsidR="00CA3839" w:rsidRPr="0001396D" w:rsidSect="00904E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F3E" w:rsidRPr="0001396D" w:rsidRDefault="00260F3E" w:rsidP="0015368D">
      <w:pPr>
        <w:jc w:val="lef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A3839" w:rsidRPr="0001396D" w:rsidRDefault="00CA3839" w:rsidP="0015368D">
      <w:pPr>
        <w:jc w:val="lef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396D" w:rsidRPr="0001396D" w:rsidRDefault="0001396D" w:rsidP="0015368D">
      <w:pPr>
        <w:jc w:val="left"/>
        <w:rPr>
          <w:rFonts w:ascii="Times New Roman" w:hAnsi="Times New Roman"/>
          <w:sz w:val="28"/>
          <w:szCs w:val="28"/>
        </w:rPr>
        <w:sectPr w:rsidR="0001396D" w:rsidRPr="0001396D" w:rsidSect="00CA38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396D" w:rsidRDefault="0001396D" w:rsidP="0036395A">
      <w:pPr>
        <w:pStyle w:val="a3"/>
        <w:spacing w:before="150" w:beforeAutospacing="0" w:after="0" w:afterAutospacing="0" w:line="225" w:lineRule="atLeast"/>
        <w:jc w:val="center"/>
        <w:rPr>
          <w:b/>
          <w:sz w:val="28"/>
          <w:szCs w:val="28"/>
        </w:rPr>
      </w:pPr>
    </w:p>
    <w:p w:rsidR="0036395A" w:rsidRPr="0001396D" w:rsidRDefault="0036395A" w:rsidP="0036395A">
      <w:pPr>
        <w:pStyle w:val="a3"/>
        <w:spacing w:before="150" w:beforeAutospacing="0" w:after="0" w:afterAutospacing="0" w:line="225" w:lineRule="atLeast"/>
        <w:jc w:val="center"/>
        <w:rPr>
          <w:b/>
          <w:sz w:val="28"/>
          <w:szCs w:val="28"/>
        </w:rPr>
      </w:pPr>
      <w:r w:rsidRPr="0001396D">
        <w:rPr>
          <w:b/>
          <w:sz w:val="28"/>
          <w:szCs w:val="28"/>
        </w:rPr>
        <w:t>3-я неделя</w:t>
      </w:r>
    </w:p>
    <w:p w:rsidR="00176BC5" w:rsidRPr="0001396D" w:rsidRDefault="00176BC5" w:rsidP="005D4CE6">
      <w:pPr>
        <w:pStyle w:val="a3"/>
        <w:spacing w:before="150" w:beforeAutospacing="0" w:after="0" w:afterAutospacing="0" w:line="225" w:lineRule="atLeast"/>
        <w:rPr>
          <w:sz w:val="28"/>
          <w:szCs w:val="28"/>
        </w:rPr>
      </w:pPr>
    </w:p>
    <w:p w:rsidR="005D4CE6" w:rsidRPr="0001396D" w:rsidRDefault="005D4CE6" w:rsidP="005D4CE6">
      <w:pPr>
        <w:pStyle w:val="a3"/>
        <w:spacing w:before="0" w:beforeAutospacing="0" w:after="0" w:afterAutospacing="0" w:line="225" w:lineRule="atLeast"/>
        <w:rPr>
          <w:b/>
          <w:sz w:val="28"/>
          <w:szCs w:val="28"/>
        </w:rPr>
      </w:pPr>
      <w:r w:rsidRPr="0001396D">
        <w:rPr>
          <w:b/>
          <w:sz w:val="28"/>
          <w:szCs w:val="28"/>
        </w:rPr>
        <w:t>Лепка «Салат для мамы»</w:t>
      </w:r>
    </w:p>
    <w:p w:rsidR="00322331" w:rsidRDefault="00322331" w:rsidP="005D4CE6">
      <w:pPr>
        <w:pStyle w:val="a3"/>
        <w:spacing w:before="0" w:beforeAutospacing="0" w:after="0" w:afterAutospacing="0" w:line="225" w:lineRule="atLeast"/>
        <w:rPr>
          <w:b/>
          <w:color w:val="444444"/>
          <w:sz w:val="28"/>
          <w:szCs w:val="28"/>
        </w:rPr>
      </w:pPr>
    </w:p>
    <w:p w:rsidR="00322331" w:rsidRPr="00322331" w:rsidRDefault="00322331" w:rsidP="00322331">
      <w:pPr>
        <w:pStyle w:val="c6"/>
        <w:shd w:val="clear" w:color="auto" w:fill="FFFFFF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2331">
        <w:rPr>
          <w:rStyle w:val="c2"/>
          <w:bCs/>
          <w:color w:val="000000" w:themeColor="text1"/>
          <w:sz w:val="28"/>
          <w:szCs w:val="28"/>
        </w:rPr>
        <w:t>«Волшебная тарелочка»</w:t>
      </w:r>
    </w:p>
    <w:p w:rsidR="00514E10" w:rsidRDefault="00514E10" w:rsidP="005D4CE6">
      <w:pPr>
        <w:pStyle w:val="a3"/>
        <w:spacing w:before="0" w:beforeAutospacing="0" w:after="0" w:afterAutospacing="0" w:line="225" w:lineRule="atLeast"/>
        <w:rPr>
          <w:b/>
          <w:color w:val="444444"/>
          <w:sz w:val="28"/>
          <w:szCs w:val="28"/>
        </w:rPr>
      </w:pPr>
    </w:p>
    <w:p w:rsidR="00514E10" w:rsidRDefault="00514E10" w:rsidP="00514E10">
      <w:pPr>
        <w:pStyle w:val="c8"/>
        <w:shd w:val="clear" w:color="auto" w:fill="FFFFFF"/>
        <w:spacing w:before="0" w:beforeAutospacing="0" w:after="0" w:afterAutospacing="0" w:line="225" w:lineRule="atLeast"/>
        <w:ind w:left="360"/>
        <w:rPr>
          <w:rStyle w:val="c4"/>
          <w:bCs/>
          <w:color w:val="000000" w:themeColor="text1"/>
          <w:sz w:val="28"/>
          <w:szCs w:val="28"/>
        </w:rPr>
      </w:pPr>
      <w:r w:rsidRPr="00514E10">
        <w:rPr>
          <w:rStyle w:val="c4"/>
          <w:bCs/>
          <w:color w:val="000000" w:themeColor="text1"/>
          <w:sz w:val="28"/>
          <w:szCs w:val="28"/>
        </w:rPr>
        <w:t>ОБОРУДОВАНИЕ:</w:t>
      </w:r>
    </w:p>
    <w:p w:rsidR="00514E10" w:rsidRPr="00514E10" w:rsidRDefault="00514E10" w:rsidP="00514E10">
      <w:pPr>
        <w:pStyle w:val="c8"/>
        <w:shd w:val="clear" w:color="auto" w:fill="FFFFFF"/>
        <w:spacing w:before="0" w:beforeAutospacing="0" w:after="0" w:afterAutospacing="0" w:line="225" w:lineRule="atLeast"/>
        <w:ind w:left="360"/>
        <w:rPr>
          <w:color w:val="000000" w:themeColor="text1"/>
          <w:sz w:val="28"/>
          <w:szCs w:val="28"/>
        </w:rPr>
      </w:pPr>
    </w:p>
    <w:tbl>
      <w:tblPr>
        <w:tblStyle w:val="-1"/>
        <w:tblW w:w="7060" w:type="dxa"/>
        <w:tblLook w:val="0600" w:firstRow="0" w:lastRow="0" w:firstColumn="0" w:lastColumn="0" w:noHBand="1" w:noVBand="1"/>
      </w:tblPr>
      <w:tblGrid>
        <w:gridCol w:w="7060"/>
      </w:tblGrid>
      <w:tr w:rsidR="00514E10" w:rsidRPr="00514E10" w:rsidTr="00514E10">
        <w:tc>
          <w:tcPr>
            <w:tcW w:w="7060" w:type="dxa"/>
            <w:tcBorders>
              <w:top w:val="nil"/>
              <w:bottom w:val="nil"/>
            </w:tcBorders>
            <w:hideMark/>
          </w:tcPr>
          <w:p w:rsidR="00514E10" w:rsidRPr="00514E10" w:rsidRDefault="00514E10" w:rsidP="003D20E3">
            <w:pPr>
              <w:numPr>
                <w:ilvl w:val="0"/>
                <w:numId w:val="22"/>
              </w:numPr>
              <w:spacing w:after="0" w:line="240" w:lineRule="auto"/>
              <w:ind w:left="426" w:right="-116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7a47fc2d17839acd1517bd1424ea7531202b779d"/>
            <w:bookmarkStart w:id="1" w:name="1"/>
            <w:bookmarkEnd w:id="0"/>
            <w:bookmarkEnd w:id="1"/>
            <w:r w:rsidRPr="00514E10">
              <w:rPr>
                <w:rStyle w:val="c9"/>
                <w:rFonts w:ascii="Times New Roman" w:hAnsi="Times New Roman"/>
                <w:color w:val="000000" w:themeColor="text1"/>
                <w:sz w:val="28"/>
                <w:szCs w:val="28"/>
              </w:rPr>
              <w:t>Цветной диск из фанеры, в виде тарелки, по периметру которого расположена липкая лента.</w:t>
            </w:r>
          </w:p>
          <w:p w:rsidR="00514E10" w:rsidRDefault="00514E10" w:rsidP="003D20E3">
            <w:pPr>
              <w:numPr>
                <w:ilvl w:val="0"/>
                <w:numId w:val="22"/>
              </w:numPr>
              <w:spacing w:after="0" w:line="240" w:lineRule="auto"/>
              <w:ind w:left="426" w:right="-116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4E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Стрелки: ложка, вилка, нож</w:t>
            </w:r>
          </w:p>
          <w:p w:rsidR="00514E10" w:rsidRPr="0001396D" w:rsidRDefault="00514E10" w:rsidP="0001396D">
            <w:pPr>
              <w:numPr>
                <w:ilvl w:val="0"/>
                <w:numId w:val="22"/>
              </w:numPr>
              <w:spacing w:after="0" w:line="240" w:lineRule="auto"/>
              <w:ind w:left="426" w:right="-116"/>
              <w:jc w:val="left"/>
              <w:rPr>
                <w:rStyle w:val="c3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4E10">
              <w:rPr>
                <w:rStyle w:val="c9"/>
                <w:rFonts w:ascii="Times New Roman" w:hAnsi="Times New Roman"/>
                <w:color w:val="000000" w:themeColor="text1"/>
                <w:sz w:val="28"/>
                <w:szCs w:val="28"/>
              </w:rPr>
              <w:t>Набор картинок с изображением продуктов питания.</w:t>
            </w:r>
          </w:p>
          <w:p w:rsidR="00514E10" w:rsidRDefault="00514E10" w:rsidP="00514E10">
            <w:pPr>
              <w:pStyle w:val="c8"/>
              <w:spacing w:before="0" w:beforeAutospacing="0" w:after="0" w:afterAutospacing="0" w:line="0" w:lineRule="atLeast"/>
              <w:rPr>
                <w:rStyle w:val="c3"/>
                <w:bCs/>
                <w:color w:val="000000" w:themeColor="text1"/>
                <w:sz w:val="28"/>
                <w:szCs w:val="28"/>
              </w:rPr>
            </w:pPr>
          </w:p>
          <w:p w:rsidR="00514E10" w:rsidRPr="00514E10" w:rsidRDefault="00514E10" w:rsidP="00514E10">
            <w:pPr>
              <w:pStyle w:val="c8"/>
              <w:spacing w:before="0" w:beforeAutospacing="0" w:after="0" w:afterAutospacing="0" w:line="0" w:lineRule="atLeast"/>
              <w:rPr>
                <w:color w:val="000000" w:themeColor="text1"/>
                <w:sz w:val="28"/>
                <w:szCs w:val="28"/>
              </w:rPr>
            </w:pPr>
            <w:r w:rsidRPr="00514E10">
              <w:rPr>
                <w:rStyle w:val="c3"/>
                <w:bCs/>
                <w:color w:val="000000" w:themeColor="text1"/>
                <w:sz w:val="28"/>
                <w:szCs w:val="28"/>
              </w:rPr>
              <w:t>ОПИСАНИЕ ИГРЫ</w:t>
            </w:r>
          </w:p>
        </w:tc>
      </w:tr>
    </w:tbl>
    <w:p w:rsidR="00514E10" w:rsidRDefault="00514E10" w:rsidP="00514E10">
      <w:pPr>
        <w:shd w:val="clear" w:color="auto" w:fill="FFFFFF"/>
        <w:spacing w:after="0" w:line="225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Fonts w:ascii="Times New Roman" w:hAnsi="Times New Roman"/>
          <w:color w:val="000000"/>
          <w:sz w:val="28"/>
          <w:szCs w:val="28"/>
        </w:rPr>
        <w:t> </w:t>
      </w:r>
    </w:p>
    <w:p w:rsidR="00514E10" w:rsidRPr="00BA1EFC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322331">
        <w:rPr>
          <w:rStyle w:val="c2"/>
          <w:color w:val="000000"/>
          <w:sz w:val="28"/>
          <w:szCs w:val="28"/>
        </w:rPr>
        <w:t>«</w:t>
      </w:r>
      <w:r w:rsidRPr="00BA1EFC">
        <w:rPr>
          <w:rStyle w:val="c2"/>
          <w:color w:val="000000"/>
          <w:sz w:val="28"/>
          <w:szCs w:val="28"/>
        </w:rPr>
        <w:t>Тарелка волшебная, нам помоги,</w:t>
      </w:r>
    </w:p>
    <w:p w:rsidR="00514E10" w:rsidRPr="00BA1EFC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Волшебные свойства свои покажи.</w:t>
      </w:r>
    </w:p>
    <w:p w:rsidR="00514E10" w:rsidRPr="00BA1EFC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Ты - друг и помощник для наших ребят,</w:t>
      </w:r>
    </w:p>
    <w:p w:rsidR="00514E10" w:rsidRPr="00BA1EFC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С тобой повстречаться из них каждый рад.</w:t>
      </w:r>
    </w:p>
    <w:p w:rsidR="00514E10" w:rsidRPr="00BA1EFC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Всегда нам подскажешь,</w:t>
      </w:r>
    </w:p>
    <w:p w:rsidR="00514E10" w:rsidRPr="00BA1EFC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Что лучше нам съесть,</w:t>
      </w:r>
    </w:p>
    <w:p w:rsidR="00514E10" w:rsidRPr="00BA1EFC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 xml:space="preserve">Какие полезные </w:t>
      </w:r>
      <w:proofErr w:type="gramStart"/>
      <w:r w:rsidRPr="00BA1EFC">
        <w:rPr>
          <w:rStyle w:val="c2"/>
          <w:color w:val="000000"/>
          <w:sz w:val="28"/>
          <w:szCs w:val="28"/>
        </w:rPr>
        <w:t>свойства</w:t>
      </w:r>
      <w:proofErr w:type="gramEnd"/>
      <w:r w:rsidRPr="00BA1EFC">
        <w:rPr>
          <w:rStyle w:val="c2"/>
          <w:color w:val="000000"/>
          <w:sz w:val="28"/>
          <w:szCs w:val="28"/>
        </w:rPr>
        <w:t xml:space="preserve"> в чём есть.</w:t>
      </w:r>
    </w:p>
    <w:p w:rsidR="00514E10" w:rsidRPr="00BA1EFC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И как приготовить обед и компот,</w:t>
      </w:r>
    </w:p>
    <w:p w:rsidR="00322331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rStyle w:val="c2"/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Чтоб не было больше проблем и забот.</w:t>
      </w:r>
    </w:p>
    <w:p w:rsidR="00322331" w:rsidRPr="00322331" w:rsidRDefault="00322331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2331">
        <w:rPr>
          <w:rStyle w:val="c18"/>
          <w:i/>
          <w:iCs/>
          <w:color w:val="0000FF"/>
          <w:sz w:val="28"/>
          <w:szCs w:val="28"/>
        </w:rPr>
        <w:t xml:space="preserve"> </w:t>
      </w:r>
      <w:r w:rsidRPr="00322331">
        <w:rPr>
          <w:rStyle w:val="c18"/>
          <w:iCs/>
          <w:color w:val="000000" w:themeColor="text1"/>
          <w:sz w:val="28"/>
          <w:szCs w:val="28"/>
        </w:rPr>
        <w:t>Кто с тарелкой поиграет</w:t>
      </w:r>
    </w:p>
    <w:p w:rsidR="00322331" w:rsidRPr="00322331" w:rsidRDefault="00322331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>
        <w:rPr>
          <w:rStyle w:val="c18"/>
          <w:iCs/>
          <w:color w:val="000000" w:themeColor="text1"/>
          <w:sz w:val="28"/>
          <w:szCs w:val="28"/>
        </w:rPr>
        <w:t xml:space="preserve"> </w:t>
      </w:r>
      <w:r w:rsidRPr="00322331">
        <w:rPr>
          <w:rStyle w:val="c18"/>
          <w:iCs/>
          <w:color w:val="000000" w:themeColor="text1"/>
          <w:sz w:val="28"/>
          <w:szCs w:val="28"/>
        </w:rPr>
        <w:t>Много нового узнает!</w:t>
      </w:r>
      <w:r>
        <w:rPr>
          <w:rStyle w:val="c18"/>
          <w:iCs/>
          <w:color w:val="000000" w:themeColor="text1"/>
          <w:sz w:val="28"/>
          <w:szCs w:val="28"/>
        </w:rPr>
        <w:t>»</w:t>
      </w:r>
    </w:p>
    <w:p w:rsidR="00322331" w:rsidRDefault="00322331" w:rsidP="00322331">
      <w:pPr>
        <w:shd w:val="clear" w:color="auto" w:fill="FFFFFF"/>
        <w:spacing w:after="0" w:line="225" w:lineRule="atLeast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514E10" w:rsidRPr="00BA1EFC" w:rsidRDefault="00514E10" w:rsidP="00322331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Ведущий поворачивает стрелку: «Стрелка–ложечка, крутись, где скажу – остановись. Остановись на тех продуктах, которые необходимы для…» (приготовления каши, ужина, обеда и т.д.).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«На тарелку посмотри,  и ответ скорей найди». После этих слов детям предлагается в игровой форме выполнить различные задания.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Например, «Покажите, какой продукт в тарелке лишний и скажите почему?»  Аналогично может выглядеть задание:  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 xml:space="preserve">«Сложите в тарелку те овощи, которые можно употреблять только </w:t>
      </w:r>
      <w:proofErr w:type="gramStart"/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вареными</w:t>
      </w:r>
      <w:proofErr w:type="gramEnd"/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».</w:t>
      </w:r>
    </w:p>
    <w:p w:rsidR="00514E10" w:rsidRPr="00BA1EFC" w:rsidRDefault="00322331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514E10" w:rsidRPr="00BA1EFC">
        <w:rPr>
          <w:rStyle w:val="c2"/>
          <w:rFonts w:ascii="Times New Roman" w:hAnsi="Times New Roman"/>
          <w:color w:val="000000"/>
          <w:sz w:val="28"/>
          <w:szCs w:val="28"/>
        </w:rPr>
        <w:t>«Покажи, какой продукт здесь лишний и почему?»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«Ягод в тарелку мы наберём, сварим компот и друзьям отнесём»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«Тарелочка нам поскорей помоги, продукты для щей поскорей собери»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«Удивительное превращение колоска»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«Составим меню на день»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 «Что нам нужно для компота»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«Часто есть это нельзя, вы запомните, друзья»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«Витаминный салат»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«Найди верный здесь ответ - делиться можно или нет»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«Укажи продукты, где есть продукты с витамином</w:t>
      </w:r>
      <w:proofErr w:type="gramStart"/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«Что мы едим каждый день»</w:t>
      </w:r>
    </w:p>
    <w:p w:rsidR="00514E10" w:rsidRPr="00BA1EFC" w:rsidRDefault="00514E10" w:rsidP="00514E1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BA1EFC">
        <w:rPr>
          <w:rStyle w:val="c2"/>
          <w:rFonts w:ascii="Times New Roman" w:hAnsi="Times New Roman"/>
          <w:color w:val="000000"/>
          <w:sz w:val="28"/>
          <w:szCs w:val="28"/>
        </w:rPr>
        <w:t>«Молочные продукты поставь все справа, а мясные слева»</w:t>
      </w:r>
    </w:p>
    <w:p w:rsidR="00514E10" w:rsidRPr="00BA1EFC" w:rsidRDefault="00514E10" w:rsidP="00514E10">
      <w:pPr>
        <w:pStyle w:val="c22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«Что можно приготовить с гречкой»</w:t>
      </w:r>
    </w:p>
    <w:p w:rsidR="00514E10" w:rsidRDefault="00514E10" w:rsidP="00514E10">
      <w:pPr>
        <w:pStyle w:val="c22"/>
        <w:shd w:val="clear" w:color="auto" w:fill="FFFFFF"/>
        <w:spacing w:before="0" w:beforeAutospacing="0" w:after="0" w:afterAutospacing="0" w:line="225" w:lineRule="atLeast"/>
        <w:rPr>
          <w:rStyle w:val="c2"/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«Блюда из рыбы»</w:t>
      </w:r>
    </w:p>
    <w:p w:rsidR="00322331" w:rsidRPr="00BA1EFC" w:rsidRDefault="00322331" w:rsidP="00514E10">
      <w:pPr>
        <w:pStyle w:val="c22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322331" w:rsidRDefault="00322331" w:rsidP="00322331">
      <w:pPr>
        <w:pStyle w:val="c22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</w:t>
      </w:r>
      <w:r w:rsidR="00514E10" w:rsidRPr="00BA1EFC">
        <w:rPr>
          <w:rStyle w:val="c2"/>
          <w:color w:val="000000"/>
          <w:sz w:val="28"/>
          <w:szCs w:val="28"/>
        </w:rPr>
        <w:t>аканчивать игру такими словами:</w:t>
      </w:r>
    </w:p>
    <w:p w:rsidR="00514E10" w:rsidRPr="00BA1EFC" w:rsidRDefault="00322331" w:rsidP="00322331">
      <w:pPr>
        <w:pStyle w:val="c22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r w:rsidR="00514E10" w:rsidRPr="00BA1EFC">
        <w:rPr>
          <w:rStyle w:val="c2"/>
          <w:color w:val="000000"/>
          <w:sz w:val="28"/>
          <w:szCs w:val="28"/>
        </w:rPr>
        <w:t>Спасибо, тарелочка, нам помогла.</w:t>
      </w:r>
    </w:p>
    <w:p w:rsidR="00514E10" w:rsidRPr="00BA1EFC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Помощницей нашей сегодня была.</w:t>
      </w:r>
    </w:p>
    <w:p w:rsidR="00322331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 xml:space="preserve">А чтобы </w:t>
      </w:r>
      <w:proofErr w:type="gramStart"/>
      <w:r w:rsidRPr="00BA1EFC">
        <w:rPr>
          <w:rStyle w:val="c2"/>
          <w:color w:val="000000"/>
          <w:sz w:val="28"/>
          <w:szCs w:val="28"/>
        </w:rPr>
        <w:t>здоровыми</w:t>
      </w:r>
      <w:proofErr w:type="gramEnd"/>
      <w:r w:rsidRPr="00BA1EFC">
        <w:rPr>
          <w:rStyle w:val="c2"/>
          <w:color w:val="000000"/>
          <w:sz w:val="28"/>
          <w:szCs w:val="28"/>
        </w:rPr>
        <w:t xml:space="preserve"> дети росли,</w:t>
      </w:r>
    </w:p>
    <w:p w:rsidR="00514E10" w:rsidRPr="00BA1EFC" w:rsidRDefault="00514E10" w:rsidP="00322331">
      <w:pPr>
        <w:pStyle w:val="c8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BA1EFC">
        <w:rPr>
          <w:rStyle w:val="c2"/>
          <w:color w:val="000000"/>
          <w:sz w:val="28"/>
          <w:szCs w:val="28"/>
        </w:rPr>
        <w:t>Почаще</w:t>
      </w:r>
      <w:proofErr w:type="gramEnd"/>
      <w:r w:rsidRPr="00BA1EFC">
        <w:rPr>
          <w:rStyle w:val="c2"/>
          <w:color w:val="000000"/>
          <w:sz w:val="28"/>
          <w:szCs w:val="28"/>
        </w:rPr>
        <w:t xml:space="preserve"> к нам в гости, ты, приходи.</w:t>
      </w:r>
      <w:r w:rsidR="00322331">
        <w:rPr>
          <w:rStyle w:val="c2"/>
          <w:color w:val="000000"/>
          <w:sz w:val="28"/>
          <w:szCs w:val="28"/>
        </w:rPr>
        <w:t>»</w:t>
      </w:r>
    </w:p>
    <w:p w:rsidR="00322331" w:rsidRDefault="00322331" w:rsidP="00322331">
      <w:pPr>
        <w:pStyle w:val="c6"/>
        <w:shd w:val="clear" w:color="auto" w:fill="FFFFFF"/>
        <w:spacing w:before="0" w:beforeAutospacing="0" w:after="0" w:afterAutospacing="0" w:line="225" w:lineRule="atLeast"/>
        <w:ind w:firstLine="708"/>
        <w:jc w:val="center"/>
        <w:rPr>
          <w:rStyle w:val="c2"/>
          <w:b/>
          <w:bCs/>
          <w:color w:val="0000FF"/>
          <w:sz w:val="28"/>
          <w:szCs w:val="28"/>
        </w:rPr>
      </w:pPr>
      <w:r w:rsidRPr="00BA1EFC">
        <w:rPr>
          <w:rStyle w:val="c2"/>
          <w:b/>
          <w:bCs/>
          <w:color w:val="0000FF"/>
          <w:sz w:val="28"/>
          <w:szCs w:val="28"/>
        </w:rPr>
        <w:t xml:space="preserve"> </w:t>
      </w:r>
    </w:p>
    <w:p w:rsidR="00514E10" w:rsidRPr="00BA1EFC" w:rsidRDefault="00514E10" w:rsidP="00322331">
      <w:pPr>
        <w:pStyle w:val="c6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A1EFC">
        <w:rPr>
          <w:rStyle w:val="c2"/>
          <w:color w:val="000000"/>
          <w:sz w:val="28"/>
          <w:szCs w:val="28"/>
        </w:rPr>
        <w:t>Данное пособие даёт возможность развития творческой фантазии, как детей, так и педагогов и родителей. С помощью него можно комбинировать различные варианты заданий и игр, направленных на формирование знаний о правильном питании. Вся работа  проходит в увлекательном, познавательном, игровом режиме. Прежде всего, интересен сам процесс действий, постоянно меняющиеся игровые ситуации. Участники игры учатся самостоятельно находить выход из неожиданных ситуаций, намечать цель, взаимодействовать с товарищем, проявлять смекалку. Кроме того, ожидание предстоящей игры вызывает у ребенка положительные эмоции, приятное волнение.</w:t>
      </w:r>
    </w:p>
    <w:p w:rsidR="009334DE" w:rsidRPr="0001396D" w:rsidRDefault="00322331" w:rsidP="009334DE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  <w:r w:rsidRPr="0001396D">
        <w:rPr>
          <w:sz w:val="28"/>
          <w:szCs w:val="28"/>
        </w:rPr>
        <w:t>А затем детям предложено самостоятельно сделать салат для мамы.</w:t>
      </w:r>
      <w:r w:rsidR="009334DE" w:rsidRPr="0001396D">
        <w:rPr>
          <w:sz w:val="28"/>
          <w:szCs w:val="28"/>
        </w:rPr>
        <w:t xml:space="preserve"> Дети на тарелочку из пластилина лепят те </w:t>
      </w:r>
      <w:proofErr w:type="gramStart"/>
      <w:r w:rsidR="009334DE" w:rsidRPr="0001396D">
        <w:rPr>
          <w:sz w:val="28"/>
          <w:szCs w:val="28"/>
        </w:rPr>
        <w:t>продукты</w:t>
      </w:r>
      <w:proofErr w:type="gramEnd"/>
      <w:r w:rsidR="009334DE" w:rsidRPr="0001396D">
        <w:rPr>
          <w:sz w:val="28"/>
          <w:szCs w:val="28"/>
        </w:rPr>
        <w:t xml:space="preserve"> для салата </w:t>
      </w:r>
      <w:proofErr w:type="gramStart"/>
      <w:r w:rsidR="009334DE" w:rsidRPr="0001396D">
        <w:rPr>
          <w:sz w:val="28"/>
          <w:szCs w:val="28"/>
        </w:rPr>
        <w:t>которые</w:t>
      </w:r>
      <w:proofErr w:type="gramEnd"/>
      <w:r w:rsidR="009334DE" w:rsidRPr="0001396D">
        <w:rPr>
          <w:sz w:val="28"/>
          <w:szCs w:val="28"/>
        </w:rPr>
        <w:t xml:space="preserve"> считают полезными.</w:t>
      </w:r>
    </w:p>
    <w:p w:rsidR="009334DE" w:rsidRPr="0001396D" w:rsidRDefault="009334DE" w:rsidP="00322331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9334DE" w:rsidRPr="0001396D" w:rsidRDefault="009334DE" w:rsidP="00322331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9334DE" w:rsidRPr="0001396D" w:rsidRDefault="009334DE" w:rsidP="009334DE">
      <w:pPr>
        <w:pStyle w:val="a3"/>
        <w:spacing w:before="0" w:beforeAutospacing="0" w:after="0" w:afterAutospacing="0" w:line="225" w:lineRule="atLeast"/>
        <w:rPr>
          <w:b/>
          <w:sz w:val="28"/>
          <w:szCs w:val="28"/>
        </w:rPr>
      </w:pPr>
      <w:r w:rsidRPr="0001396D">
        <w:rPr>
          <w:b/>
          <w:sz w:val="28"/>
          <w:szCs w:val="28"/>
        </w:rPr>
        <w:t>Дидактическая игра «</w:t>
      </w:r>
      <w:proofErr w:type="gramStart"/>
      <w:r w:rsidRPr="0001396D">
        <w:rPr>
          <w:b/>
          <w:sz w:val="28"/>
          <w:szCs w:val="28"/>
        </w:rPr>
        <w:t>Вредные</w:t>
      </w:r>
      <w:proofErr w:type="gramEnd"/>
      <w:r w:rsidRPr="0001396D">
        <w:rPr>
          <w:b/>
          <w:sz w:val="28"/>
          <w:szCs w:val="28"/>
        </w:rPr>
        <w:t xml:space="preserve"> или полезные»</w:t>
      </w:r>
    </w:p>
    <w:p w:rsidR="009334DE" w:rsidRPr="0001396D" w:rsidRDefault="009334DE" w:rsidP="005D4CE6">
      <w:pPr>
        <w:pStyle w:val="a3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5D4CE6" w:rsidRPr="0001396D" w:rsidRDefault="005D4CE6" w:rsidP="005D4CE6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  <w:r w:rsidRPr="0001396D">
        <w:rPr>
          <w:sz w:val="28"/>
          <w:szCs w:val="28"/>
        </w:rPr>
        <w:t>Ход игры: Дети делятся на две команды</w:t>
      </w:r>
    </w:p>
    <w:p w:rsidR="00176BC5" w:rsidRPr="0001396D" w:rsidRDefault="005D4CE6" w:rsidP="005D4CE6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  <w:r w:rsidRPr="0001396D">
        <w:rPr>
          <w:sz w:val="28"/>
          <w:szCs w:val="28"/>
        </w:rPr>
        <w:t xml:space="preserve">1- воспитатель раздает  карточки с </w:t>
      </w:r>
      <w:proofErr w:type="spellStart"/>
      <w:r w:rsidRPr="0001396D">
        <w:rPr>
          <w:sz w:val="28"/>
          <w:szCs w:val="28"/>
        </w:rPr>
        <w:t>продуктами</w:t>
      </w:r>
      <w:proofErr w:type="gramStart"/>
      <w:r w:rsidRPr="0001396D">
        <w:rPr>
          <w:sz w:val="28"/>
          <w:szCs w:val="28"/>
        </w:rPr>
        <w:t>,а</w:t>
      </w:r>
      <w:proofErr w:type="spellEnd"/>
      <w:proofErr w:type="gramEnd"/>
      <w:r w:rsidRPr="0001396D">
        <w:rPr>
          <w:sz w:val="28"/>
          <w:szCs w:val="28"/>
        </w:rPr>
        <w:t xml:space="preserve"> дети должны их разложить на две стопки – на вредные и полезные.</w:t>
      </w:r>
    </w:p>
    <w:p w:rsidR="005D4CE6" w:rsidRPr="00BA1EFC" w:rsidRDefault="005D4CE6" w:rsidP="005D4CE6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  <w:r w:rsidRPr="0001396D">
        <w:rPr>
          <w:sz w:val="28"/>
          <w:szCs w:val="28"/>
        </w:rPr>
        <w:t xml:space="preserve">2-воспитатель поднимает карточку с картинкой, дети должны </w:t>
      </w:r>
      <w:proofErr w:type="gramStart"/>
      <w:r w:rsidRPr="0001396D">
        <w:rPr>
          <w:sz w:val="28"/>
          <w:szCs w:val="28"/>
        </w:rPr>
        <w:t>ответить</w:t>
      </w:r>
      <w:proofErr w:type="gramEnd"/>
      <w:r w:rsidRPr="00BA1EFC">
        <w:rPr>
          <w:sz w:val="28"/>
          <w:szCs w:val="28"/>
        </w:rPr>
        <w:t xml:space="preserve"> чем полезен этот продукт или чем вреден.</w:t>
      </w:r>
    </w:p>
    <w:p w:rsidR="007475D5" w:rsidRDefault="009334DE" w:rsidP="005D4CE6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3-дети должны составить меню детского сада, что они хотели бы кушать в садике, но только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полезно.</w:t>
      </w:r>
    </w:p>
    <w:p w:rsidR="009334DE" w:rsidRPr="00BA1EFC" w:rsidRDefault="009334DE" w:rsidP="005D4CE6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</w:p>
    <w:p w:rsidR="00BA1EFC" w:rsidRPr="00BA1EFC" w:rsidRDefault="009334DE" w:rsidP="00BA1EF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BA1EFC" w:rsidRPr="00BA1EFC">
        <w:rPr>
          <w:rFonts w:ascii="Times New Roman" w:hAnsi="Times New Roman"/>
          <w:sz w:val="28"/>
          <w:szCs w:val="28"/>
        </w:rPr>
        <w:t xml:space="preserve">: </w:t>
      </w:r>
      <w:r w:rsidR="000A60C9">
        <w:rPr>
          <w:rFonts w:ascii="Times New Roman" w:hAnsi="Times New Roman"/>
          <w:sz w:val="28"/>
          <w:szCs w:val="28"/>
        </w:rPr>
        <w:t>"</w:t>
      </w:r>
      <w:r w:rsidR="00BA1EFC" w:rsidRPr="00BA1EFC">
        <w:rPr>
          <w:rFonts w:ascii="Times New Roman" w:hAnsi="Times New Roman"/>
          <w:sz w:val="28"/>
          <w:szCs w:val="28"/>
        </w:rPr>
        <w:t xml:space="preserve">Ну, молодцы ребята! Вы правильно питаетесь и сохраните свое здоровье надолго. </w:t>
      </w:r>
      <w:r>
        <w:rPr>
          <w:rFonts w:ascii="Times New Roman" w:hAnsi="Times New Roman"/>
          <w:sz w:val="28"/>
          <w:szCs w:val="28"/>
        </w:rPr>
        <w:t>Я</w:t>
      </w:r>
      <w:r w:rsidR="00BA1EFC" w:rsidRPr="00BA1EFC">
        <w:rPr>
          <w:rFonts w:ascii="Times New Roman" w:hAnsi="Times New Roman"/>
          <w:sz w:val="28"/>
          <w:szCs w:val="28"/>
        </w:rPr>
        <w:t xml:space="preserve"> вам </w:t>
      </w:r>
      <w:r>
        <w:rPr>
          <w:rFonts w:ascii="Times New Roman" w:hAnsi="Times New Roman"/>
          <w:sz w:val="28"/>
          <w:szCs w:val="28"/>
        </w:rPr>
        <w:t xml:space="preserve">хочу сказать </w:t>
      </w:r>
      <w:r w:rsidR="00BA1EFC" w:rsidRPr="00BA1EFC">
        <w:rPr>
          <w:rFonts w:ascii="Times New Roman" w:hAnsi="Times New Roman"/>
          <w:sz w:val="28"/>
          <w:szCs w:val="28"/>
        </w:rPr>
        <w:t xml:space="preserve"> Золотые правила питания, запомните </w:t>
      </w:r>
      <w:proofErr w:type="gramStart"/>
      <w:r w:rsidR="00BA1EFC" w:rsidRPr="00BA1EFC">
        <w:rPr>
          <w:rFonts w:ascii="Times New Roman" w:hAnsi="Times New Roman"/>
          <w:sz w:val="28"/>
          <w:szCs w:val="28"/>
        </w:rPr>
        <w:t>их</w:t>
      </w:r>
      <w:proofErr w:type="gramEnd"/>
      <w:r w:rsidR="00BA1EFC" w:rsidRPr="00BA1EFC">
        <w:rPr>
          <w:rFonts w:ascii="Times New Roman" w:hAnsi="Times New Roman"/>
          <w:sz w:val="28"/>
          <w:szCs w:val="28"/>
        </w:rPr>
        <w:t xml:space="preserve"> и вы всегда будете здоровыми:</w:t>
      </w:r>
    </w:p>
    <w:p w:rsidR="00BA1EFC" w:rsidRPr="00BA1EFC" w:rsidRDefault="00BA1EFC" w:rsidP="00BA1EFC">
      <w:pPr>
        <w:spacing w:line="240" w:lineRule="atLeast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 xml:space="preserve">1.Главное не переедайте. </w:t>
      </w:r>
    </w:p>
    <w:p w:rsidR="00BA1EFC" w:rsidRPr="00BA1EFC" w:rsidRDefault="00BA1EFC" w:rsidP="00BA1EFC">
      <w:pPr>
        <w:spacing w:line="240" w:lineRule="atLeast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 xml:space="preserve">2.Ешьте в одно и то же время свежеприготовленную пищу. </w:t>
      </w:r>
    </w:p>
    <w:p w:rsidR="00BA1EFC" w:rsidRPr="00BA1EFC" w:rsidRDefault="00BA1EFC" w:rsidP="00BA1EFC">
      <w:pPr>
        <w:spacing w:line="240" w:lineRule="atLeast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 xml:space="preserve">3.Тщательно пережевывайте пищу, не спешите глотать. </w:t>
      </w:r>
    </w:p>
    <w:p w:rsidR="00BA1EFC" w:rsidRPr="00BA1EFC" w:rsidRDefault="00BA1EFC" w:rsidP="00BA1EFC">
      <w:pPr>
        <w:spacing w:line="240" w:lineRule="atLeast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 xml:space="preserve">4.Воздерживайтесь от жирной, соленой и острой пищи. </w:t>
      </w:r>
    </w:p>
    <w:p w:rsidR="00BA1EFC" w:rsidRPr="00BA1EFC" w:rsidRDefault="00BA1EFC" w:rsidP="00BA1EFC">
      <w:pPr>
        <w:spacing w:line="240" w:lineRule="atLeast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 xml:space="preserve">5.Овощи и фрукты – полезные продукты </w:t>
      </w:r>
    </w:p>
    <w:p w:rsidR="00BA1EFC" w:rsidRPr="00BA1EFC" w:rsidRDefault="00BA1EFC" w:rsidP="00BA1EFC">
      <w:pPr>
        <w:spacing w:line="240" w:lineRule="atLeast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6.Сладостей тысячи, а здоровье одно.</w:t>
      </w:r>
    </w:p>
    <w:p w:rsidR="00BA1EFC" w:rsidRPr="00BA1EFC" w:rsidRDefault="00BA1EFC" w:rsidP="00BA1EFC">
      <w:pPr>
        <w:spacing w:line="240" w:lineRule="atLeast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Чтобы вам вырасти здоровыми, крепкими и ловкими нужно правильно питаться, заниматься физкультурой, спортом и соблюдать режим дня</w:t>
      </w:r>
      <w:proofErr w:type="gramStart"/>
      <w:r w:rsidRPr="00BA1EFC">
        <w:rPr>
          <w:rFonts w:ascii="Times New Roman" w:hAnsi="Times New Roman"/>
          <w:sz w:val="28"/>
          <w:szCs w:val="28"/>
        </w:rPr>
        <w:t>.</w:t>
      </w:r>
      <w:r w:rsidR="000A60C9">
        <w:rPr>
          <w:rFonts w:ascii="Times New Roman" w:hAnsi="Times New Roman"/>
          <w:sz w:val="28"/>
          <w:szCs w:val="28"/>
        </w:rPr>
        <w:t>»</w:t>
      </w:r>
      <w:proofErr w:type="gramEnd"/>
    </w:p>
    <w:p w:rsidR="00BA1EFC" w:rsidRPr="00BA1EFC" w:rsidRDefault="00BA1EFC" w:rsidP="00BA1EFC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7475D5" w:rsidRPr="00BA1EFC" w:rsidRDefault="007475D5" w:rsidP="005D4CE6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</w:p>
    <w:p w:rsidR="000A60C9" w:rsidRDefault="000A60C9" w:rsidP="000A60C9">
      <w:pPr>
        <w:pStyle w:val="a3"/>
        <w:spacing w:before="0" w:beforeAutospacing="0" w:after="0" w:afterAutospacing="0" w:line="225" w:lineRule="atLeast"/>
        <w:rPr>
          <w:b/>
          <w:sz w:val="28"/>
          <w:szCs w:val="28"/>
        </w:rPr>
      </w:pPr>
      <w:r w:rsidRPr="000A60C9">
        <w:rPr>
          <w:b/>
          <w:sz w:val="28"/>
          <w:szCs w:val="28"/>
        </w:rPr>
        <w:t>Экскурсия в пищеблок</w:t>
      </w:r>
    </w:p>
    <w:p w:rsidR="006704C8" w:rsidRDefault="006704C8" w:rsidP="000A60C9">
      <w:pPr>
        <w:pStyle w:val="a3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0A700C" w:rsidRDefault="000A700C" w:rsidP="000A60C9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>Повара показали детям:</w:t>
      </w:r>
    </w:p>
    <w:p w:rsidR="000A700C" w:rsidRDefault="000A700C" w:rsidP="000A60C9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0A60C9">
        <w:rPr>
          <w:sz w:val="28"/>
          <w:szCs w:val="28"/>
        </w:rPr>
        <w:t xml:space="preserve">где они готовят им </w:t>
      </w:r>
      <w:r>
        <w:rPr>
          <w:sz w:val="28"/>
          <w:szCs w:val="28"/>
        </w:rPr>
        <w:t>кушать,</w:t>
      </w:r>
    </w:p>
    <w:p w:rsidR="000A700C" w:rsidRDefault="000A700C" w:rsidP="000A60C9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0A60C9">
        <w:rPr>
          <w:sz w:val="28"/>
          <w:szCs w:val="28"/>
        </w:rPr>
        <w:t xml:space="preserve"> рассказали о вреде несвежих продуктов</w:t>
      </w:r>
      <w:r>
        <w:rPr>
          <w:sz w:val="28"/>
          <w:szCs w:val="28"/>
        </w:rPr>
        <w:t xml:space="preserve">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нужно следить за сроком годности продукта, </w:t>
      </w:r>
    </w:p>
    <w:p w:rsidR="000A60C9" w:rsidRPr="000A60C9" w:rsidRDefault="000A700C" w:rsidP="000A60C9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>-о товарном соседстве, как правильно хранить продукты в холодильнике.</w:t>
      </w:r>
    </w:p>
    <w:p w:rsidR="000A60C9" w:rsidRDefault="000A60C9" w:rsidP="000A60C9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0A60C9" w:rsidRPr="00BA1EFC" w:rsidRDefault="000A700C" w:rsidP="000A60C9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Итог: </w:t>
      </w:r>
      <w:r w:rsidR="000A60C9" w:rsidRPr="00BA1EFC">
        <w:rPr>
          <w:color w:val="000000"/>
          <w:sz w:val="28"/>
          <w:szCs w:val="28"/>
        </w:rPr>
        <w:t>Дети ближе познакомились с теми, кто готовит им вкусные каши, полезные салаты и компоты</w:t>
      </w:r>
      <w:r>
        <w:rPr>
          <w:color w:val="000000"/>
          <w:sz w:val="28"/>
          <w:szCs w:val="28"/>
        </w:rPr>
        <w:t>.</w:t>
      </w:r>
    </w:p>
    <w:p w:rsidR="007475D5" w:rsidRPr="00BA1EFC" w:rsidRDefault="007475D5" w:rsidP="005D4CE6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</w:p>
    <w:p w:rsidR="0001396D" w:rsidRDefault="0001396D" w:rsidP="005D4CE6">
      <w:pPr>
        <w:pStyle w:val="a3"/>
        <w:spacing w:before="0" w:beforeAutospacing="0" w:after="0" w:afterAutospacing="0" w:line="225" w:lineRule="atLeast"/>
        <w:jc w:val="center"/>
        <w:rPr>
          <w:b/>
          <w:sz w:val="28"/>
          <w:szCs w:val="28"/>
        </w:rPr>
      </w:pPr>
    </w:p>
    <w:p w:rsidR="0001396D" w:rsidRDefault="0001396D" w:rsidP="006109ED">
      <w:pPr>
        <w:pStyle w:val="a3"/>
        <w:spacing w:before="0" w:beforeAutospacing="0" w:after="0" w:afterAutospacing="0" w:line="225" w:lineRule="atLeast"/>
        <w:rPr>
          <w:b/>
          <w:sz w:val="28"/>
          <w:szCs w:val="28"/>
        </w:rPr>
      </w:pPr>
      <w:bookmarkStart w:id="2" w:name="_GoBack"/>
      <w:bookmarkEnd w:id="2"/>
    </w:p>
    <w:p w:rsidR="0001396D" w:rsidRDefault="0001396D" w:rsidP="0001396D">
      <w:pPr>
        <w:pStyle w:val="a3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5D4CE6" w:rsidRPr="0001396D" w:rsidRDefault="005D4CE6" w:rsidP="005D4CE6">
      <w:pPr>
        <w:pStyle w:val="a3"/>
        <w:spacing w:before="0" w:beforeAutospacing="0" w:after="0" w:afterAutospacing="0" w:line="225" w:lineRule="atLeast"/>
        <w:jc w:val="center"/>
        <w:rPr>
          <w:b/>
          <w:sz w:val="28"/>
          <w:szCs w:val="28"/>
        </w:rPr>
      </w:pPr>
      <w:r w:rsidRPr="0001396D">
        <w:rPr>
          <w:b/>
          <w:sz w:val="28"/>
          <w:szCs w:val="28"/>
        </w:rPr>
        <w:lastRenderedPageBreak/>
        <w:t>4-ая неделя</w:t>
      </w:r>
    </w:p>
    <w:p w:rsidR="00C8509F" w:rsidRDefault="00C8509F" w:rsidP="005D4CE6">
      <w:pPr>
        <w:pStyle w:val="a3"/>
        <w:spacing w:before="0" w:beforeAutospacing="0" w:after="0" w:afterAutospacing="0" w:line="225" w:lineRule="atLeast"/>
        <w:jc w:val="center"/>
        <w:rPr>
          <w:sz w:val="28"/>
          <w:szCs w:val="28"/>
        </w:rPr>
      </w:pPr>
    </w:p>
    <w:p w:rsidR="000A700C" w:rsidRPr="0001396D" w:rsidRDefault="00C8509F" w:rsidP="00335CF1">
      <w:pPr>
        <w:pStyle w:val="a3"/>
        <w:spacing w:before="120" w:beforeAutospacing="0" w:after="0" w:afterAutospacing="0" w:line="276" w:lineRule="auto"/>
        <w:rPr>
          <w:b/>
          <w:sz w:val="28"/>
          <w:szCs w:val="28"/>
        </w:rPr>
      </w:pPr>
      <w:r w:rsidRPr="0001396D">
        <w:rPr>
          <w:b/>
          <w:sz w:val="28"/>
          <w:szCs w:val="28"/>
        </w:rPr>
        <w:t>Рисование  «Что изготавливают из молока»</w:t>
      </w:r>
    </w:p>
    <w:p w:rsidR="00C8509F" w:rsidRDefault="00C8509F" w:rsidP="00335CF1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детям приходит Доктор Здоровяков</w:t>
      </w:r>
    </w:p>
    <w:p w:rsidR="00BA1EFC" w:rsidRPr="00BA1EFC" w:rsidRDefault="00BA1EFC" w:rsidP="00335CF1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Ребята, а молоко вы любите пить?</w:t>
      </w:r>
    </w:p>
    <w:p w:rsidR="00BA1EFC" w:rsidRPr="00BA1EFC" w:rsidRDefault="00BA1EFC" w:rsidP="00335CF1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Дети: Да, любим</w:t>
      </w:r>
    </w:p>
    <w:p w:rsidR="00BA1EFC" w:rsidRPr="00BA1EFC" w:rsidRDefault="00BA1EFC" w:rsidP="00335CF1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 xml:space="preserve">Доктор </w:t>
      </w:r>
      <w:proofErr w:type="gramStart"/>
      <w:r w:rsidRPr="00BA1EFC">
        <w:rPr>
          <w:rFonts w:ascii="Times New Roman" w:hAnsi="Times New Roman"/>
          <w:sz w:val="28"/>
          <w:szCs w:val="28"/>
        </w:rPr>
        <w:t>З</w:t>
      </w:r>
      <w:proofErr w:type="gramEnd"/>
      <w:r w:rsidRPr="00BA1EFC">
        <w:rPr>
          <w:rFonts w:ascii="Times New Roman" w:hAnsi="Times New Roman"/>
          <w:sz w:val="28"/>
          <w:szCs w:val="28"/>
        </w:rPr>
        <w:t>: А знаете ли вы, какие продукты можно сделать  из молока?</w:t>
      </w:r>
    </w:p>
    <w:p w:rsidR="00BA1EFC" w:rsidRPr="00BA1EFC" w:rsidRDefault="00BA1EFC" w:rsidP="00335CF1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Воспитатель: Конечно, знаем, сейчас мы их тебе назовем.</w:t>
      </w:r>
    </w:p>
    <w:p w:rsidR="00BA1EFC" w:rsidRPr="00BA1EFC" w:rsidRDefault="00BA1EFC" w:rsidP="00335CF1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Дети: Сметана, творог, сыр, йогурт, кефир, простокваша, творожные сырки.</w:t>
      </w:r>
    </w:p>
    <w:p w:rsidR="00BA1EFC" w:rsidRPr="00BA1EFC" w:rsidRDefault="00BA1EFC" w:rsidP="00335CF1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  <w:r w:rsidRPr="00BA1EFC">
        <w:rPr>
          <w:rFonts w:ascii="Times New Roman" w:hAnsi="Times New Roman"/>
          <w:sz w:val="28"/>
          <w:szCs w:val="28"/>
        </w:rPr>
        <w:t>Воспитатель: Видишь доктор, как много наши дети знают продуктов, которые делают из молока.</w:t>
      </w:r>
    </w:p>
    <w:p w:rsidR="00BA1EFC" w:rsidRPr="00C8509F" w:rsidRDefault="00C8509F" w:rsidP="00335CF1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="00BA1EFC" w:rsidRPr="00BA1EFC">
        <w:rPr>
          <w:rFonts w:ascii="Times New Roman" w:hAnsi="Times New Roman"/>
          <w:sz w:val="28"/>
          <w:szCs w:val="28"/>
        </w:rPr>
        <w:t xml:space="preserve">: Да, молодцы ребята.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сможите</w:t>
      </w:r>
      <w:proofErr w:type="spellEnd"/>
      <w:r>
        <w:rPr>
          <w:rFonts w:ascii="Times New Roman" w:hAnsi="Times New Roman"/>
          <w:sz w:val="28"/>
          <w:szCs w:val="28"/>
        </w:rPr>
        <w:t xml:space="preserve"> ли вы нарисовать эти продукты</w:t>
      </w:r>
      <w:r w:rsidRPr="00C8509F">
        <w:rPr>
          <w:rFonts w:ascii="Times New Roman" w:hAnsi="Times New Roman"/>
          <w:sz w:val="28"/>
          <w:szCs w:val="28"/>
        </w:rPr>
        <w:t>?</w:t>
      </w:r>
    </w:p>
    <w:p w:rsidR="00C8509F" w:rsidRDefault="00C8509F" w:rsidP="00335CF1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рисуют </w:t>
      </w:r>
    </w:p>
    <w:p w:rsidR="00C8509F" w:rsidRDefault="00C8509F" w:rsidP="00335CF1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</w:p>
    <w:p w:rsidR="00834DE1" w:rsidRPr="00BA1EFC" w:rsidRDefault="00834DE1" w:rsidP="00335CF1">
      <w:pPr>
        <w:pStyle w:val="a3"/>
        <w:spacing w:before="12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</w:p>
    <w:p w:rsidR="00BA1EFC" w:rsidRPr="00BA1EFC" w:rsidRDefault="00BA1EFC" w:rsidP="005D4CE6">
      <w:pPr>
        <w:pStyle w:val="a3"/>
        <w:spacing w:before="0" w:beforeAutospacing="0" w:after="0" w:afterAutospacing="0" w:line="225" w:lineRule="atLeast"/>
        <w:rPr>
          <w:color w:val="333333"/>
          <w:sz w:val="28"/>
          <w:szCs w:val="28"/>
          <w:shd w:val="clear" w:color="auto" w:fill="FFFFFF"/>
        </w:rPr>
        <w:sectPr w:rsidR="00BA1EFC" w:rsidRPr="00BA1EFC" w:rsidSect="00904E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09F" w:rsidRDefault="00C8509F" w:rsidP="00335CF1">
      <w:pPr>
        <w:pStyle w:val="a3"/>
        <w:spacing w:before="120" w:beforeAutospacing="0" w:after="0" w:afterAutospacing="0" w:line="276" w:lineRule="auto"/>
        <w:rPr>
          <w:sz w:val="28"/>
          <w:szCs w:val="28"/>
        </w:rPr>
      </w:pPr>
      <w:r w:rsidRPr="00C8509F">
        <w:rPr>
          <w:b/>
          <w:sz w:val="28"/>
          <w:szCs w:val="28"/>
        </w:rPr>
        <w:lastRenderedPageBreak/>
        <w:t>Опыт: «Где быстрее скиснет молоко?»</w:t>
      </w:r>
      <w:r w:rsidRPr="00BA1EFC">
        <w:rPr>
          <w:sz w:val="28"/>
          <w:szCs w:val="28"/>
        </w:rPr>
        <w:t xml:space="preserve"> (в тепле или на холоде),</w:t>
      </w:r>
    </w:p>
    <w:p w:rsidR="00C8509F" w:rsidRDefault="00C8509F" w:rsidP="00335CF1">
      <w:pPr>
        <w:pStyle w:val="a3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35CF1">
        <w:rPr>
          <w:sz w:val="28"/>
          <w:szCs w:val="28"/>
        </w:rPr>
        <w:t xml:space="preserve">«Вы </w:t>
      </w:r>
      <w:proofErr w:type="gramStart"/>
      <w:r w:rsidR="00335CF1">
        <w:rPr>
          <w:sz w:val="28"/>
          <w:szCs w:val="28"/>
        </w:rPr>
        <w:t>знае</w:t>
      </w:r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что изготавливают из молока, а знаете ли вы что происходит с молоко</w:t>
      </w:r>
      <w:r w:rsidR="00335CF1">
        <w:rPr>
          <w:sz w:val="28"/>
          <w:szCs w:val="28"/>
        </w:rPr>
        <w:t>м</w:t>
      </w:r>
      <w:r>
        <w:rPr>
          <w:sz w:val="28"/>
          <w:szCs w:val="28"/>
        </w:rPr>
        <w:t xml:space="preserve"> в тепле</w:t>
      </w:r>
      <w:r w:rsidR="00335CF1" w:rsidRPr="00335CF1">
        <w:rPr>
          <w:sz w:val="28"/>
          <w:szCs w:val="28"/>
        </w:rPr>
        <w:t>?</w:t>
      </w:r>
      <w:r w:rsidR="00335CF1">
        <w:rPr>
          <w:sz w:val="28"/>
          <w:szCs w:val="28"/>
        </w:rPr>
        <w:t>»</w:t>
      </w:r>
    </w:p>
    <w:p w:rsidR="00335CF1" w:rsidRDefault="00335CF1" w:rsidP="00335CF1">
      <w:pPr>
        <w:pStyle w:val="a3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«А давайте проведем </w:t>
      </w:r>
      <w:proofErr w:type="gramStart"/>
      <w:r>
        <w:rPr>
          <w:sz w:val="28"/>
          <w:szCs w:val="28"/>
        </w:rPr>
        <w:t>опыт</w:t>
      </w:r>
      <w:proofErr w:type="gramEnd"/>
      <w:r>
        <w:rPr>
          <w:sz w:val="28"/>
          <w:szCs w:val="28"/>
        </w:rPr>
        <w:t xml:space="preserve"> где быстрее скиснет молоко - в тепле или на холоде.»</w:t>
      </w:r>
    </w:p>
    <w:p w:rsidR="00335CF1" w:rsidRDefault="00335CF1" w:rsidP="00335CF1">
      <w:pPr>
        <w:pStyle w:val="a3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банку наливается молоко, одна банка ставится к окошку, а другая у батареи на сутки. Затем дети </w:t>
      </w:r>
      <w:proofErr w:type="gramStart"/>
      <w:r>
        <w:rPr>
          <w:sz w:val="28"/>
          <w:szCs w:val="28"/>
        </w:rPr>
        <w:t>наблюдают</w:t>
      </w:r>
      <w:proofErr w:type="gramEnd"/>
      <w:r>
        <w:rPr>
          <w:sz w:val="28"/>
          <w:szCs w:val="28"/>
        </w:rPr>
        <w:t xml:space="preserve"> что происходит с молоком, смотрят внешний вид, запах и делаем выводы.</w:t>
      </w:r>
    </w:p>
    <w:p w:rsidR="00335CF1" w:rsidRDefault="00335CF1" w:rsidP="00335CF1">
      <w:pPr>
        <w:pStyle w:val="a3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proofErr w:type="gramStart"/>
      <w:r>
        <w:rPr>
          <w:sz w:val="28"/>
          <w:szCs w:val="28"/>
        </w:rPr>
        <w:t>обсуждаем</w:t>
      </w:r>
      <w:proofErr w:type="gramEnd"/>
      <w:r>
        <w:rPr>
          <w:sz w:val="28"/>
          <w:szCs w:val="28"/>
        </w:rPr>
        <w:t xml:space="preserve"> почему это происходит и как это используют в приготовлении разных молочных продуктов.</w:t>
      </w:r>
    </w:p>
    <w:p w:rsidR="00335CF1" w:rsidRPr="00335CF1" w:rsidRDefault="00335CF1" w:rsidP="00C8509F">
      <w:pPr>
        <w:pStyle w:val="a3"/>
        <w:spacing w:before="0" w:beforeAutospacing="0" w:after="0" w:afterAutospacing="0" w:line="225" w:lineRule="atLeast"/>
        <w:rPr>
          <w:sz w:val="28"/>
          <w:szCs w:val="28"/>
        </w:rPr>
      </w:pPr>
    </w:p>
    <w:p w:rsidR="006704C8" w:rsidRDefault="006704C8" w:rsidP="00D33E2B">
      <w:pPr>
        <w:spacing w:before="120" w:after="0"/>
        <w:ind w:right="0"/>
        <w:rPr>
          <w:rFonts w:ascii="Times New Roman" w:hAnsi="Times New Roman"/>
          <w:b/>
          <w:sz w:val="28"/>
          <w:szCs w:val="28"/>
        </w:rPr>
      </w:pPr>
    </w:p>
    <w:p w:rsidR="0001396D" w:rsidRDefault="0001396D" w:rsidP="00D33E2B">
      <w:pPr>
        <w:spacing w:before="120" w:after="0"/>
        <w:ind w:right="0"/>
        <w:rPr>
          <w:rFonts w:ascii="Times New Roman" w:hAnsi="Times New Roman"/>
          <w:b/>
          <w:sz w:val="28"/>
          <w:szCs w:val="28"/>
        </w:rPr>
      </w:pPr>
    </w:p>
    <w:p w:rsidR="0001396D" w:rsidRDefault="0001396D" w:rsidP="00D33E2B">
      <w:pPr>
        <w:spacing w:before="120" w:after="0"/>
        <w:ind w:right="0"/>
        <w:rPr>
          <w:rFonts w:ascii="Times New Roman" w:hAnsi="Times New Roman"/>
          <w:b/>
          <w:sz w:val="28"/>
          <w:szCs w:val="28"/>
        </w:rPr>
      </w:pPr>
    </w:p>
    <w:p w:rsidR="0001396D" w:rsidRDefault="0001396D" w:rsidP="00D33E2B">
      <w:pPr>
        <w:spacing w:before="120" w:after="0"/>
        <w:ind w:right="0"/>
        <w:rPr>
          <w:rFonts w:ascii="Times New Roman" w:hAnsi="Times New Roman"/>
          <w:b/>
          <w:sz w:val="28"/>
          <w:szCs w:val="28"/>
        </w:rPr>
      </w:pPr>
    </w:p>
    <w:p w:rsidR="0001396D" w:rsidRDefault="0001396D" w:rsidP="00D33E2B">
      <w:pPr>
        <w:spacing w:before="120" w:after="0"/>
        <w:ind w:right="0"/>
        <w:rPr>
          <w:rFonts w:ascii="Times New Roman" w:hAnsi="Times New Roman"/>
          <w:b/>
          <w:sz w:val="28"/>
          <w:szCs w:val="28"/>
        </w:rPr>
      </w:pPr>
    </w:p>
    <w:p w:rsidR="0001396D" w:rsidRDefault="0001396D" w:rsidP="00D33E2B">
      <w:pPr>
        <w:spacing w:before="120" w:after="0"/>
        <w:ind w:right="0"/>
        <w:rPr>
          <w:rFonts w:ascii="Times New Roman" w:hAnsi="Times New Roman"/>
          <w:b/>
          <w:sz w:val="28"/>
          <w:szCs w:val="28"/>
        </w:rPr>
      </w:pPr>
    </w:p>
    <w:p w:rsidR="006704C8" w:rsidRPr="00D33E2B" w:rsidRDefault="00335CF1" w:rsidP="00D33E2B">
      <w:pPr>
        <w:spacing w:before="120" w:after="0"/>
        <w:ind w:right="0"/>
        <w:rPr>
          <w:rFonts w:ascii="Times New Roman" w:hAnsi="Times New Roman"/>
          <w:b/>
          <w:sz w:val="28"/>
          <w:szCs w:val="28"/>
        </w:rPr>
      </w:pPr>
      <w:r w:rsidRPr="00D33E2B">
        <w:rPr>
          <w:rFonts w:ascii="Times New Roman" w:hAnsi="Times New Roman"/>
          <w:b/>
          <w:sz w:val="28"/>
          <w:szCs w:val="28"/>
        </w:rPr>
        <w:lastRenderedPageBreak/>
        <w:t>Отгадывание загадок</w:t>
      </w:r>
    </w:p>
    <w:p w:rsidR="00BA1EFC" w:rsidRPr="00D33E2B" w:rsidRDefault="00BA1EFC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Появляется Доктор Здоровяков</w:t>
      </w:r>
    </w:p>
    <w:p w:rsidR="00BA1EFC" w:rsidRPr="00D33E2B" w:rsidRDefault="00BA1EFC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Доктор </w:t>
      </w:r>
      <w:proofErr w:type="gramStart"/>
      <w:r w:rsidRPr="00D33E2B">
        <w:rPr>
          <w:rFonts w:ascii="Times New Roman" w:hAnsi="Times New Roman"/>
          <w:sz w:val="28"/>
          <w:szCs w:val="28"/>
        </w:rPr>
        <w:t>З</w:t>
      </w:r>
      <w:proofErr w:type="gramEnd"/>
      <w:r w:rsidRPr="00D33E2B">
        <w:rPr>
          <w:rFonts w:ascii="Times New Roman" w:hAnsi="Times New Roman"/>
          <w:sz w:val="28"/>
          <w:szCs w:val="28"/>
        </w:rPr>
        <w:t>: Здравствуйте ребята, рад вас видеть!</w:t>
      </w:r>
    </w:p>
    <w:p w:rsidR="00BA1EFC" w:rsidRPr="00D33E2B" w:rsidRDefault="00BA1EFC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Дети: Здравствуйте,  а вы кто</w:t>
      </w:r>
      <w:proofErr w:type="gramStart"/>
      <w:r w:rsidRPr="00D33E2B">
        <w:rPr>
          <w:rFonts w:ascii="Times New Roman" w:hAnsi="Times New Roman"/>
          <w:sz w:val="28"/>
          <w:szCs w:val="28"/>
        </w:rPr>
        <w:t>?.</w:t>
      </w:r>
      <w:proofErr w:type="gramEnd"/>
    </w:p>
    <w:p w:rsidR="00BA1EFC" w:rsidRPr="00D33E2B" w:rsidRDefault="00BA1EFC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Доктор </w:t>
      </w:r>
      <w:proofErr w:type="gramStart"/>
      <w:r w:rsidRPr="00D33E2B">
        <w:rPr>
          <w:rFonts w:ascii="Times New Roman" w:hAnsi="Times New Roman"/>
          <w:sz w:val="28"/>
          <w:szCs w:val="28"/>
        </w:rPr>
        <w:t>З</w:t>
      </w:r>
      <w:proofErr w:type="gramEnd"/>
      <w:r w:rsidRPr="00D33E2B">
        <w:rPr>
          <w:rFonts w:ascii="Times New Roman" w:hAnsi="Times New Roman"/>
          <w:sz w:val="28"/>
          <w:szCs w:val="28"/>
        </w:rPr>
        <w:t xml:space="preserve">:  я, доктор Здоровяков, я приехал к вам в гости, что бы рассказать о своей стране </w:t>
      </w:r>
      <w:proofErr w:type="spellStart"/>
      <w:r w:rsidRPr="00D33E2B">
        <w:rPr>
          <w:rFonts w:ascii="Times New Roman" w:hAnsi="Times New Roman"/>
          <w:sz w:val="28"/>
          <w:szCs w:val="28"/>
        </w:rPr>
        <w:t>Здоровячков</w:t>
      </w:r>
      <w:proofErr w:type="spellEnd"/>
      <w:r w:rsidRPr="00D33E2B">
        <w:rPr>
          <w:rFonts w:ascii="Times New Roman" w:hAnsi="Times New Roman"/>
          <w:sz w:val="28"/>
          <w:szCs w:val="28"/>
        </w:rPr>
        <w:t>. Там никто никогда не болеет, все красивые и сильные.</w:t>
      </w:r>
    </w:p>
    <w:p w:rsidR="00BA1EFC" w:rsidRPr="00D33E2B" w:rsidRDefault="00BA1EFC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Воспитатель: а почему это у вас никто не болеет?</w:t>
      </w:r>
    </w:p>
    <w:p w:rsidR="00BA1EFC" w:rsidRPr="00D33E2B" w:rsidRDefault="00BA1EFC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Доктор </w:t>
      </w:r>
      <w:proofErr w:type="gramStart"/>
      <w:r w:rsidRPr="00D33E2B">
        <w:rPr>
          <w:rFonts w:ascii="Times New Roman" w:hAnsi="Times New Roman"/>
          <w:sz w:val="28"/>
          <w:szCs w:val="28"/>
        </w:rPr>
        <w:t>З</w:t>
      </w:r>
      <w:proofErr w:type="gramEnd"/>
      <w:r w:rsidRPr="00D33E2B">
        <w:rPr>
          <w:rFonts w:ascii="Times New Roman" w:hAnsi="Times New Roman"/>
          <w:sz w:val="28"/>
          <w:szCs w:val="28"/>
        </w:rPr>
        <w:t>: Да потому что у нас все правильно питаются и занимаются спортом.</w:t>
      </w:r>
    </w:p>
    <w:p w:rsidR="00BA1EFC" w:rsidRPr="00D33E2B" w:rsidRDefault="00BA1EFC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Воспитатель: Ой, а вы не м</w:t>
      </w:r>
      <w:r w:rsidR="00335CF1" w:rsidRPr="00D33E2B">
        <w:rPr>
          <w:rFonts w:ascii="Times New Roman" w:hAnsi="Times New Roman"/>
          <w:sz w:val="28"/>
          <w:szCs w:val="28"/>
        </w:rPr>
        <w:t>огли бы  рассказать</w:t>
      </w:r>
      <w:r w:rsidRPr="00D33E2B">
        <w:rPr>
          <w:rFonts w:ascii="Times New Roman" w:hAnsi="Times New Roman"/>
          <w:sz w:val="28"/>
          <w:szCs w:val="28"/>
        </w:rPr>
        <w:t xml:space="preserve"> нам о правильном питании. Ведь наши дети хотят быть здоровыми и сохранить свое здоровье надолго.</w:t>
      </w:r>
    </w:p>
    <w:p w:rsidR="00BA1EFC" w:rsidRPr="00D33E2B" w:rsidRDefault="00BA1EFC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Доктор </w:t>
      </w:r>
      <w:proofErr w:type="gramStart"/>
      <w:r w:rsidRPr="00D33E2B">
        <w:rPr>
          <w:rFonts w:ascii="Times New Roman" w:hAnsi="Times New Roman"/>
          <w:sz w:val="28"/>
          <w:szCs w:val="28"/>
        </w:rPr>
        <w:t>З</w:t>
      </w:r>
      <w:proofErr w:type="gramEnd"/>
      <w:r w:rsidRPr="00D33E2B">
        <w:rPr>
          <w:rFonts w:ascii="Times New Roman" w:hAnsi="Times New Roman"/>
          <w:sz w:val="28"/>
          <w:szCs w:val="28"/>
        </w:rPr>
        <w:t xml:space="preserve">: С удовольствием это сделаю. </w:t>
      </w:r>
    </w:p>
    <w:p w:rsidR="00BA1EFC" w:rsidRPr="00D33E2B" w:rsidRDefault="00BA1EFC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Хотите узнать, чем же я питаюсь?</w:t>
      </w:r>
    </w:p>
    <w:p w:rsidR="00BA1EFC" w:rsidRDefault="00BA1EFC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Дети: Да.</w:t>
      </w:r>
    </w:p>
    <w:p w:rsidR="0001396D" w:rsidRPr="00D33E2B" w:rsidRDefault="0001396D" w:rsidP="006109ED">
      <w:pPr>
        <w:spacing w:after="0"/>
        <w:ind w:right="0"/>
        <w:rPr>
          <w:rFonts w:ascii="Times New Roman" w:hAnsi="Times New Roman"/>
          <w:sz w:val="28"/>
          <w:szCs w:val="28"/>
        </w:rPr>
      </w:pPr>
    </w:p>
    <w:p w:rsidR="00BA1EFC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Доктор </w:t>
      </w:r>
      <w:proofErr w:type="gramStart"/>
      <w:r w:rsidRPr="00D33E2B">
        <w:rPr>
          <w:rFonts w:ascii="Times New Roman" w:hAnsi="Times New Roman"/>
          <w:sz w:val="28"/>
          <w:szCs w:val="28"/>
        </w:rPr>
        <w:t>З</w:t>
      </w:r>
      <w:proofErr w:type="gramEnd"/>
      <w:r w:rsidRPr="00D33E2B">
        <w:rPr>
          <w:rFonts w:ascii="Times New Roman" w:hAnsi="Times New Roman"/>
          <w:sz w:val="28"/>
          <w:szCs w:val="28"/>
        </w:rPr>
        <w:t>: Тогда отгадайте загадки:</w:t>
      </w:r>
    </w:p>
    <w:p w:rsidR="00D33E2B" w:rsidRDefault="00D33E2B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  <w:sectPr w:rsidR="00D33E2B" w:rsidSect="00834D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lastRenderedPageBreak/>
        <w:t>Должен есть и стар и млад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Овощной всегда </w:t>
      </w:r>
      <w:r w:rsidRPr="0001396D">
        <w:rPr>
          <w:rFonts w:ascii="Times New Roman" w:hAnsi="Times New Roman"/>
          <w:b/>
          <w:sz w:val="28"/>
          <w:szCs w:val="28"/>
        </w:rPr>
        <w:t>(салат)</w:t>
      </w:r>
      <w:r w:rsidRPr="00D33E2B">
        <w:rPr>
          <w:rFonts w:ascii="Times New Roman" w:hAnsi="Times New Roman"/>
          <w:sz w:val="28"/>
          <w:szCs w:val="28"/>
        </w:rPr>
        <w:t xml:space="preserve">  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Будет строен и высок</w:t>
      </w:r>
    </w:p>
    <w:p w:rsidR="00BA1EFC" w:rsidRPr="0001396D" w:rsidRDefault="00BA1EFC" w:rsidP="0001396D">
      <w:pPr>
        <w:spacing w:after="0" w:line="240" w:lineRule="auto"/>
        <w:ind w:right="0"/>
        <w:rPr>
          <w:rFonts w:ascii="Times New Roman" w:hAnsi="Times New Roman"/>
          <w:b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Тот, кто пьет фруктовый </w:t>
      </w:r>
      <w:r w:rsidRPr="0001396D">
        <w:rPr>
          <w:rFonts w:ascii="Times New Roman" w:hAnsi="Times New Roman"/>
          <w:b/>
          <w:sz w:val="28"/>
          <w:szCs w:val="28"/>
        </w:rPr>
        <w:t xml:space="preserve">(сок) 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Знай, корове нелегко</w:t>
      </w:r>
    </w:p>
    <w:p w:rsidR="00BA1EFC" w:rsidRPr="0001396D" w:rsidRDefault="00BA1EFC" w:rsidP="0001396D">
      <w:pPr>
        <w:spacing w:after="0" w:line="240" w:lineRule="auto"/>
        <w:ind w:right="0"/>
        <w:rPr>
          <w:rFonts w:ascii="Times New Roman" w:hAnsi="Times New Roman"/>
          <w:b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Делать детям </w:t>
      </w:r>
      <w:r w:rsidRPr="0001396D">
        <w:rPr>
          <w:rFonts w:ascii="Times New Roman" w:hAnsi="Times New Roman"/>
          <w:b/>
          <w:sz w:val="28"/>
          <w:szCs w:val="28"/>
        </w:rPr>
        <w:t xml:space="preserve">(молоко) 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Я расти, быстрее стану,</w:t>
      </w:r>
    </w:p>
    <w:p w:rsidR="00BA1EFC" w:rsidRPr="0001396D" w:rsidRDefault="00BA1EFC" w:rsidP="0001396D">
      <w:pPr>
        <w:spacing w:after="0" w:line="240" w:lineRule="auto"/>
        <w:ind w:right="0"/>
        <w:rPr>
          <w:rFonts w:ascii="Times New Roman" w:hAnsi="Times New Roman"/>
          <w:b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Если буду, есть </w:t>
      </w:r>
      <w:r w:rsidRPr="0001396D">
        <w:rPr>
          <w:rFonts w:ascii="Times New Roman" w:hAnsi="Times New Roman"/>
          <w:b/>
          <w:sz w:val="28"/>
          <w:szCs w:val="28"/>
        </w:rPr>
        <w:t>(сметану</w:t>
      </w:r>
      <w:proofErr w:type="gramStart"/>
      <w:r w:rsidRPr="0001396D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Знает твердо с детства Глеб</w:t>
      </w:r>
    </w:p>
    <w:p w:rsidR="00D33E2B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На столе главней всех </w:t>
      </w:r>
      <w:r w:rsidRPr="0001396D">
        <w:rPr>
          <w:rFonts w:ascii="Times New Roman" w:hAnsi="Times New Roman"/>
          <w:b/>
          <w:sz w:val="28"/>
          <w:szCs w:val="28"/>
        </w:rPr>
        <w:t>(хлеб)</w:t>
      </w:r>
      <w:r w:rsidRPr="00D33E2B">
        <w:rPr>
          <w:rFonts w:ascii="Times New Roman" w:hAnsi="Times New Roman"/>
          <w:sz w:val="28"/>
          <w:szCs w:val="28"/>
        </w:rPr>
        <w:t xml:space="preserve"> </w:t>
      </w:r>
    </w:p>
    <w:p w:rsidR="006109ED" w:rsidRDefault="006109ED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6109ED" w:rsidRDefault="006109ED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6109ED" w:rsidRDefault="006109ED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Ты конфеты не ищи – </w:t>
      </w:r>
    </w:p>
    <w:p w:rsidR="00BA1EFC" w:rsidRPr="006109ED" w:rsidRDefault="00BA1EFC" w:rsidP="0001396D">
      <w:pPr>
        <w:spacing w:after="0" w:line="240" w:lineRule="auto"/>
        <w:ind w:right="0"/>
        <w:rPr>
          <w:rFonts w:ascii="Times New Roman" w:hAnsi="Times New Roman"/>
          <w:b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Ешь с капустой свежей </w:t>
      </w:r>
      <w:r w:rsidRPr="006109ED">
        <w:rPr>
          <w:rFonts w:ascii="Times New Roman" w:hAnsi="Times New Roman"/>
          <w:b/>
          <w:sz w:val="28"/>
          <w:szCs w:val="28"/>
        </w:rPr>
        <w:t xml:space="preserve">(щи) 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За окном зима иль лето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На второе нам – </w:t>
      </w:r>
      <w:r w:rsidRPr="006109ED">
        <w:rPr>
          <w:rFonts w:ascii="Times New Roman" w:hAnsi="Times New Roman"/>
          <w:b/>
          <w:sz w:val="28"/>
          <w:szCs w:val="28"/>
        </w:rPr>
        <w:t>(котлета)</w:t>
      </w:r>
      <w:r w:rsidRPr="00D33E2B">
        <w:rPr>
          <w:rFonts w:ascii="Times New Roman" w:hAnsi="Times New Roman"/>
          <w:sz w:val="28"/>
          <w:szCs w:val="28"/>
        </w:rPr>
        <w:t xml:space="preserve"> 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Ждем обеденного часа-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Будет </w:t>
      </w:r>
      <w:proofErr w:type="gramStart"/>
      <w:r w:rsidRPr="00D33E2B">
        <w:rPr>
          <w:rFonts w:ascii="Times New Roman" w:hAnsi="Times New Roman"/>
          <w:sz w:val="28"/>
          <w:szCs w:val="28"/>
        </w:rPr>
        <w:t>жаренное</w:t>
      </w:r>
      <w:proofErr w:type="gramEnd"/>
      <w:r w:rsidRPr="00D33E2B">
        <w:rPr>
          <w:rFonts w:ascii="Times New Roman" w:hAnsi="Times New Roman"/>
          <w:sz w:val="28"/>
          <w:szCs w:val="28"/>
        </w:rPr>
        <w:t xml:space="preserve"> </w:t>
      </w:r>
      <w:r w:rsidRPr="006109ED">
        <w:rPr>
          <w:rFonts w:ascii="Times New Roman" w:hAnsi="Times New Roman"/>
          <w:b/>
          <w:sz w:val="28"/>
          <w:szCs w:val="28"/>
        </w:rPr>
        <w:t>(мясо)</w:t>
      </w:r>
      <w:r w:rsidRPr="00D33E2B">
        <w:rPr>
          <w:rFonts w:ascii="Times New Roman" w:hAnsi="Times New Roman"/>
          <w:sz w:val="28"/>
          <w:szCs w:val="28"/>
        </w:rPr>
        <w:t xml:space="preserve"> 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Нужна она в каше, нужна и в супы,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Десятки есть блюд из различной </w:t>
      </w:r>
      <w:r w:rsidRPr="006109ED">
        <w:rPr>
          <w:rFonts w:ascii="Times New Roman" w:hAnsi="Times New Roman"/>
          <w:b/>
          <w:sz w:val="28"/>
          <w:szCs w:val="28"/>
        </w:rPr>
        <w:t>(крупы</w:t>
      </w:r>
      <w:proofErr w:type="gramStart"/>
      <w:r w:rsidRPr="006109ED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33E2B">
        <w:rPr>
          <w:rFonts w:ascii="Times New Roman" w:hAnsi="Times New Roman"/>
          <w:sz w:val="28"/>
          <w:szCs w:val="28"/>
        </w:rPr>
        <w:t xml:space="preserve"> </w:t>
      </w:r>
    </w:p>
    <w:p w:rsidR="00BA1EFC" w:rsidRPr="00D33E2B" w:rsidRDefault="00BA1EFC" w:rsidP="0001396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A1EFC" w:rsidRPr="00D33E2B" w:rsidRDefault="00BA1EFC" w:rsidP="006109E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Мясо, рыба, крупы, фрукты –</w:t>
      </w:r>
    </w:p>
    <w:p w:rsidR="00BA1EFC" w:rsidRPr="00D33E2B" w:rsidRDefault="00BA1EFC" w:rsidP="006109E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 xml:space="preserve">Вместе все они – </w:t>
      </w:r>
      <w:r w:rsidRPr="006109ED">
        <w:rPr>
          <w:rFonts w:ascii="Times New Roman" w:hAnsi="Times New Roman"/>
          <w:b/>
          <w:sz w:val="28"/>
          <w:szCs w:val="28"/>
        </w:rPr>
        <w:t>(продукты</w:t>
      </w:r>
      <w:proofErr w:type="gramStart"/>
      <w:r w:rsidRPr="006109ED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33E2B">
        <w:rPr>
          <w:rFonts w:ascii="Times New Roman" w:hAnsi="Times New Roman"/>
          <w:sz w:val="28"/>
          <w:szCs w:val="28"/>
        </w:rPr>
        <w:t xml:space="preserve"> </w:t>
      </w:r>
    </w:p>
    <w:p w:rsidR="00D33E2B" w:rsidRDefault="00D33E2B" w:rsidP="00D33E2B">
      <w:pPr>
        <w:spacing w:before="120" w:after="0"/>
        <w:ind w:right="0"/>
        <w:rPr>
          <w:rFonts w:ascii="Times New Roman" w:hAnsi="Times New Roman"/>
          <w:sz w:val="28"/>
          <w:szCs w:val="28"/>
        </w:rPr>
        <w:sectPr w:rsidR="00D33E2B" w:rsidSect="00D33E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09ED" w:rsidRDefault="00BA1EFC" w:rsidP="006109E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lastRenderedPageBreak/>
        <w:t xml:space="preserve">Доктор </w:t>
      </w:r>
      <w:proofErr w:type="gramStart"/>
      <w:r w:rsidRPr="00D33E2B">
        <w:rPr>
          <w:rFonts w:ascii="Times New Roman" w:hAnsi="Times New Roman"/>
          <w:sz w:val="28"/>
          <w:szCs w:val="28"/>
        </w:rPr>
        <w:t>З</w:t>
      </w:r>
      <w:proofErr w:type="gramEnd"/>
      <w:r w:rsidRPr="00D33E2B">
        <w:rPr>
          <w:rFonts w:ascii="Times New Roman" w:hAnsi="Times New Roman"/>
          <w:sz w:val="28"/>
          <w:szCs w:val="28"/>
        </w:rPr>
        <w:t>: Молодцы ребята! Все загадки отгадали. А вы употребляете в пищу эти продукты?</w:t>
      </w:r>
    </w:p>
    <w:p w:rsidR="00BA1EFC" w:rsidRPr="00D33E2B" w:rsidRDefault="00BA1EFC" w:rsidP="006109E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Дети: Да</w:t>
      </w:r>
    </w:p>
    <w:p w:rsidR="00BA1EFC" w:rsidRPr="00D33E2B" w:rsidRDefault="00BA1EFC" w:rsidP="006109ED">
      <w:pPr>
        <w:spacing w:after="0" w:line="240" w:lineRule="auto"/>
        <w:ind w:right="0"/>
        <w:rPr>
          <w:rFonts w:ascii="Times New Roman" w:hAnsi="Times New Roman"/>
          <w:sz w:val="28"/>
          <w:szCs w:val="28"/>
        </w:rPr>
      </w:pPr>
      <w:r w:rsidRPr="00D33E2B">
        <w:rPr>
          <w:rFonts w:ascii="Times New Roman" w:hAnsi="Times New Roman"/>
          <w:sz w:val="28"/>
          <w:szCs w:val="28"/>
        </w:rPr>
        <w:t>Воспитатель: Конечно, доктор. Нам в детском саду повара готовят вкусную кашу, салаты, котлеты и щи.</w:t>
      </w:r>
    </w:p>
    <w:p w:rsidR="00C8509F" w:rsidRDefault="00C8509F" w:rsidP="00D33E2B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</w:p>
    <w:p w:rsidR="00D33E2B" w:rsidRDefault="00D33E2B" w:rsidP="00D33E2B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</w:p>
    <w:p w:rsidR="00D33E2B" w:rsidRPr="00D33E2B" w:rsidRDefault="00D33E2B" w:rsidP="00D33E2B">
      <w:pPr>
        <w:spacing w:before="120" w:after="0"/>
        <w:ind w:right="0"/>
        <w:rPr>
          <w:rFonts w:ascii="Times New Roman" w:hAnsi="Times New Roman"/>
          <w:sz w:val="28"/>
          <w:szCs w:val="28"/>
        </w:rPr>
      </w:pPr>
    </w:p>
    <w:p w:rsidR="00D33E2B" w:rsidRPr="006109ED" w:rsidRDefault="00D33E2B" w:rsidP="006704C8">
      <w:pPr>
        <w:pStyle w:val="a3"/>
        <w:shd w:val="clear" w:color="auto" w:fill="FFFFFF"/>
        <w:spacing w:before="120" w:beforeAutospacing="0" w:after="0" w:afterAutospacing="0" w:line="276" w:lineRule="auto"/>
        <w:rPr>
          <w:rStyle w:val="apple-converted-space"/>
          <w:b/>
          <w:sz w:val="28"/>
          <w:szCs w:val="28"/>
          <w:shd w:val="clear" w:color="auto" w:fill="FFFFFF"/>
        </w:rPr>
      </w:pPr>
      <w:r w:rsidRPr="006704C8">
        <w:rPr>
          <w:b/>
          <w:color w:val="000000"/>
          <w:sz w:val="28"/>
          <w:szCs w:val="28"/>
        </w:rPr>
        <w:lastRenderedPageBreak/>
        <w:t xml:space="preserve">Родительское </w:t>
      </w:r>
      <w:r w:rsidRPr="006109ED">
        <w:rPr>
          <w:b/>
          <w:sz w:val="28"/>
          <w:szCs w:val="28"/>
        </w:rPr>
        <w:t>собрание</w:t>
      </w:r>
      <w:r w:rsidRPr="006109ED">
        <w:rPr>
          <w:rStyle w:val="apple-converted-space"/>
          <w:b/>
          <w:sz w:val="28"/>
          <w:szCs w:val="28"/>
        </w:rPr>
        <w:t> </w:t>
      </w:r>
      <w:r w:rsidRPr="006109ED">
        <w:rPr>
          <w:b/>
          <w:sz w:val="28"/>
          <w:szCs w:val="28"/>
          <w:shd w:val="clear" w:color="auto" w:fill="FFFFFF"/>
        </w:rPr>
        <w:t>«Организация детского питания»</w:t>
      </w:r>
    </w:p>
    <w:p w:rsidR="00D33E2B" w:rsidRPr="006704C8" w:rsidRDefault="00D33E2B" w:rsidP="006704C8">
      <w:pPr>
        <w:pStyle w:val="a3"/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6109ED">
        <w:rPr>
          <w:sz w:val="28"/>
          <w:szCs w:val="28"/>
        </w:rPr>
        <w:t>Для родителей группы мы провели родительское собрание</w:t>
      </w:r>
      <w:r w:rsidRPr="006109ED">
        <w:rPr>
          <w:rStyle w:val="apple-converted-space"/>
          <w:sz w:val="28"/>
          <w:szCs w:val="28"/>
        </w:rPr>
        <w:t> </w:t>
      </w:r>
      <w:r w:rsidRPr="006109ED">
        <w:rPr>
          <w:sz w:val="28"/>
          <w:szCs w:val="28"/>
          <w:shd w:val="clear" w:color="auto" w:fill="FFFFFF"/>
        </w:rPr>
        <w:t>«Организация</w:t>
      </w:r>
      <w:r w:rsidRPr="006704C8">
        <w:rPr>
          <w:color w:val="383838"/>
          <w:sz w:val="28"/>
          <w:szCs w:val="28"/>
          <w:shd w:val="clear" w:color="auto" w:fill="FFFFFF"/>
        </w:rPr>
        <w:t xml:space="preserve"> детского питания»</w:t>
      </w:r>
      <w:r w:rsidRPr="006704C8">
        <w:rPr>
          <w:rStyle w:val="a9"/>
          <w:color w:val="000000"/>
          <w:sz w:val="28"/>
          <w:szCs w:val="28"/>
        </w:rPr>
        <w:t xml:space="preserve">. </w:t>
      </w:r>
      <w:r w:rsidRPr="006704C8">
        <w:rPr>
          <w:color w:val="000000"/>
          <w:sz w:val="28"/>
          <w:szCs w:val="28"/>
        </w:rPr>
        <w:t>На котором родители поделились своим опытом составления меню выходного дня для своего ребенка. В игровом задании «рейтинг вредности» мы предложили родителям десять блюд, любимых детьми (пельмени, блины, колбаса, сок, куриная котлета, творожная запеканка), а родители определили места блюд в рейтинге вредности. После бурного обсуждения мамы и папы выбрали самый вредный продукт (колбаса) и самый полезный (свежевыжатый сок).</w:t>
      </w:r>
      <w:r w:rsidRPr="006704C8">
        <w:rPr>
          <w:color w:val="000000"/>
          <w:sz w:val="28"/>
          <w:szCs w:val="28"/>
        </w:rPr>
        <w:br/>
        <w:t>В заключительной части собрания родители передавали друг другу игрушку «</w:t>
      </w:r>
      <w:proofErr w:type="spellStart"/>
      <w:r w:rsidRPr="006704C8">
        <w:rPr>
          <w:color w:val="000000"/>
          <w:sz w:val="28"/>
          <w:szCs w:val="28"/>
        </w:rPr>
        <w:t>витаминку</w:t>
      </w:r>
      <w:proofErr w:type="spellEnd"/>
      <w:r w:rsidRPr="006704C8">
        <w:rPr>
          <w:color w:val="000000"/>
          <w:sz w:val="28"/>
          <w:szCs w:val="28"/>
        </w:rPr>
        <w:t>» со словами: « Мой ребёнок будет здоров, если я…(буду соблюдать режим питания, не буду покупать ему чипсы и т.д.). Вариантами ответов были – если не буду покупать чипсы, если я чаще буду давать ему фрукты, если я буду соблюдать режим питания своего ребенка и другие.</w:t>
      </w:r>
    </w:p>
    <w:p w:rsidR="006704C8" w:rsidRDefault="006704C8" w:rsidP="006704C8">
      <w:pPr>
        <w:pStyle w:val="a3"/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</w:p>
    <w:p w:rsidR="00D33E2B" w:rsidRPr="006109ED" w:rsidRDefault="00D33E2B" w:rsidP="006704C8">
      <w:pPr>
        <w:pStyle w:val="a3"/>
        <w:shd w:val="clear" w:color="auto" w:fill="FFFFFF"/>
        <w:spacing w:before="120" w:beforeAutospacing="0" w:after="0" w:afterAutospacing="0" w:line="276" w:lineRule="auto"/>
        <w:rPr>
          <w:b/>
          <w:i/>
          <w:iCs/>
          <w:color w:val="000000"/>
          <w:sz w:val="28"/>
          <w:szCs w:val="28"/>
        </w:rPr>
      </w:pPr>
      <w:r w:rsidRPr="006704C8">
        <w:rPr>
          <w:color w:val="000000"/>
          <w:sz w:val="28"/>
          <w:szCs w:val="28"/>
        </w:rPr>
        <w:br/>
      </w:r>
      <w:r w:rsidRPr="006704C8">
        <w:rPr>
          <w:b/>
          <w:color w:val="000000"/>
          <w:sz w:val="28"/>
          <w:szCs w:val="28"/>
        </w:rPr>
        <w:t>Яркий красочный плакат</w:t>
      </w:r>
      <w:r w:rsidRPr="006704C8">
        <w:rPr>
          <w:rStyle w:val="apple-converted-space"/>
          <w:b/>
          <w:color w:val="000000"/>
          <w:sz w:val="28"/>
          <w:szCs w:val="28"/>
        </w:rPr>
        <w:t> </w:t>
      </w:r>
      <w:r w:rsidRPr="006704C8">
        <w:rPr>
          <w:rStyle w:val="a9"/>
          <w:b/>
          <w:i w:val="0"/>
          <w:color w:val="000000"/>
          <w:sz w:val="28"/>
          <w:szCs w:val="28"/>
        </w:rPr>
        <w:t>«Здоровое питание – основа процветания!»</w:t>
      </w:r>
    </w:p>
    <w:p w:rsidR="008F3ADA" w:rsidRPr="006704C8" w:rsidRDefault="008F3ADA" w:rsidP="006704C8">
      <w:pPr>
        <w:pStyle w:val="a3"/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6704C8">
        <w:rPr>
          <w:color w:val="000000"/>
          <w:sz w:val="28"/>
          <w:szCs w:val="28"/>
        </w:rPr>
        <w:t>Вместе с героями мультфильма «</w:t>
      </w:r>
      <w:proofErr w:type="spellStart"/>
      <w:r w:rsidRPr="006704C8">
        <w:rPr>
          <w:color w:val="000000"/>
          <w:sz w:val="28"/>
          <w:szCs w:val="28"/>
        </w:rPr>
        <w:t>Смешарики</w:t>
      </w:r>
      <w:proofErr w:type="spellEnd"/>
      <w:r w:rsidRPr="006704C8">
        <w:rPr>
          <w:color w:val="000000"/>
          <w:sz w:val="28"/>
          <w:szCs w:val="28"/>
        </w:rPr>
        <w:t xml:space="preserve">» взрослые и дети смогли расширить свои знания о вредных и полезных продуктах, о режиме питания, о содержание в продуктах различных красителей, стабилизаторов, </w:t>
      </w:r>
      <w:proofErr w:type="spellStart"/>
      <w:r w:rsidRPr="006704C8">
        <w:rPr>
          <w:color w:val="000000"/>
          <w:sz w:val="28"/>
          <w:szCs w:val="28"/>
        </w:rPr>
        <w:t>ароматизаторов</w:t>
      </w:r>
      <w:proofErr w:type="spellEnd"/>
      <w:r w:rsidRPr="006704C8">
        <w:rPr>
          <w:color w:val="000000"/>
          <w:sz w:val="28"/>
          <w:szCs w:val="28"/>
        </w:rPr>
        <w:t>. О том, как важно для полноценного развития детского растущего организма, использовать в рационе питания все группы продуктов, как правильно составить меню для ребёнка, родители смогли узнать из папки передвижки</w:t>
      </w:r>
      <w:r w:rsidRPr="006704C8">
        <w:rPr>
          <w:rStyle w:val="apple-converted-space"/>
          <w:color w:val="000000"/>
          <w:sz w:val="28"/>
          <w:szCs w:val="28"/>
        </w:rPr>
        <w:t> </w:t>
      </w:r>
      <w:r w:rsidRPr="006704C8">
        <w:rPr>
          <w:rStyle w:val="a9"/>
          <w:i w:val="0"/>
          <w:color w:val="000000"/>
          <w:sz w:val="28"/>
          <w:szCs w:val="28"/>
        </w:rPr>
        <w:t>«Сбалансированный рацион питания».</w:t>
      </w:r>
      <w:r w:rsidRPr="006704C8">
        <w:rPr>
          <w:rStyle w:val="apple-converted-space"/>
          <w:color w:val="000000"/>
          <w:sz w:val="28"/>
          <w:szCs w:val="28"/>
        </w:rPr>
        <w:t> </w:t>
      </w:r>
      <w:r w:rsidRPr="006704C8">
        <w:rPr>
          <w:color w:val="000000"/>
          <w:sz w:val="28"/>
          <w:szCs w:val="28"/>
        </w:rPr>
        <w:t>Силами родителей был изготовлен информационный стенд</w:t>
      </w:r>
      <w:r w:rsidRPr="006704C8">
        <w:rPr>
          <w:rStyle w:val="apple-converted-space"/>
          <w:color w:val="000000"/>
          <w:sz w:val="28"/>
          <w:szCs w:val="28"/>
        </w:rPr>
        <w:t> </w:t>
      </w:r>
      <w:r w:rsidRPr="006704C8">
        <w:rPr>
          <w:rStyle w:val="a9"/>
          <w:i w:val="0"/>
          <w:color w:val="000000"/>
          <w:sz w:val="28"/>
          <w:szCs w:val="28"/>
        </w:rPr>
        <w:t>«Вкусно и полезно!».</w:t>
      </w:r>
      <w:r w:rsidRPr="006704C8">
        <w:rPr>
          <w:rStyle w:val="apple-converted-space"/>
          <w:color w:val="000000"/>
          <w:sz w:val="28"/>
          <w:szCs w:val="28"/>
        </w:rPr>
        <w:t> </w:t>
      </w:r>
      <w:r w:rsidRPr="006704C8">
        <w:rPr>
          <w:color w:val="000000"/>
          <w:sz w:val="28"/>
          <w:szCs w:val="28"/>
        </w:rPr>
        <w:t xml:space="preserve">Семьи имели возможность красиво оформить рецепт любимого блюда и поместить его на стенде, для обмена опытом. Информация на стенде менялась еженедельно, стенд действовал в течение месяца. </w:t>
      </w:r>
    </w:p>
    <w:p w:rsidR="00D33E2B" w:rsidRPr="006704C8" w:rsidRDefault="00D33E2B" w:rsidP="006704C8">
      <w:pPr>
        <w:pStyle w:val="a3"/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</w:p>
    <w:p w:rsidR="006704C8" w:rsidRPr="006704C8" w:rsidRDefault="006704C8" w:rsidP="006704C8">
      <w:pPr>
        <w:pStyle w:val="a3"/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</w:p>
    <w:p w:rsidR="006704C8" w:rsidRPr="006704C8" w:rsidRDefault="006704C8" w:rsidP="006704C8">
      <w:pPr>
        <w:pStyle w:val="a3"/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</w:p>
    <w:p w:rsidR="006704C8" w:rsidRDefault="006704C8" w:rsidP="006704C8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09ED" w:rsidRDefault="006109ED" w:rsidP="006704C8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09ED" w:rsidRDefault="006109ED" w:rsidP="006704C8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09ED" w:rsidRPr="006704C8" w:rsidRDefault="006109ED" w:rsidP="006704C8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334DE" w:rsidRPr="006109ED" w:rsidRDefault="009334DE" w:rsidP="006704C8">
      <w:pPr>
        <w:spacing w:before="120" w:after="0"/>
        <w:ind w:right="0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04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Анкета для родителей  </w:t>
      </w:r>
      <w:r w:rsidR="00D33E2B" w:rsidRPr="006109ED">
        <w:rPr>
          <w:rFonts w:ascii="Times New Roman" w:hAnsi="Times New Roman"/>
          <w:b/>
          <w:sz w:val="28"/>
          <w:szCs w:val="28"/>
          <w:shd w:val="clear" w:color="auto" w:fill="FFFFFF"/>
        </w:rPr>
        <w:t>«Питание в семье»</w:t>
      </w:r>
    </w:p>
    <w:p w:rsidR="00D33E2B" w:rsidRPr="006109ED" w:rsidRDefault="00D33E2B" w:rsidP="006704C8">
      <w:pPr>
        <w:spacing w:before="120" w:after="0"/>
        <w:ind w:right="0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33E2B" w:rsidRPr="006704C8" w:rsidRDefault="00D33E2B" w:rsidP="006704C8">
      <w:pPr>
        <w:spacing w:before="120" w:after="0"/>
        <w:ind w:right="0"/>
        <w:jc w:val="left"/>
        <w:rPr>
          <w:rFonts w:ascii="Times New Roman" w:hAnsi="Times New Roman"/>
          <w:sz w:val="28"/>
          <w:szCs w:val="28"/>
        </w:rPr>
      </w:pPr>
      <w:r w:rsidRPr="006109ED">
        <w:rPr>
          <w:rFonts w:ascii="Times New Roman" w:hAnsi="Times New Roman"/>
          <w:sz w:val="28"/>
          <w:szCs w:val="28"/>
        </w:rPr>
        <w:t>Уважаемые родители, в нашем детском саду ведется работа</w:t>
      </w:r>
      <w:r w:rsidRPr="006704C8">
        <w:rPr>
          <w:rFonts w:ascii="Times New Roman" w:hAnsi="Times New Roman"/>
          <w:sz w:val="28"/>
          <w:szCs w:val="28"/>
        </w:rPr>
        <w:t xml:space="preserve"> по улучшению качества питания детей. В связи с этим просим Вас ответить на вопросы нашей анкеты.</w:t>
      </w:r>
    </w:p>
    <w:p w:rsidR="00D33E2B" w:rsidRPr="006704C8" w:rsidRDefault="00D33E2B" w:rsidP="006704C8">
      <w:pPr>
        <w:spacing w:before="120" w:after="0"/>
        <w:ind w:right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34DE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Как вы считаете, какая пища полезна для детей дошкольного возраста?</w:t>
      </w:r>
    </w:p>
    <w:p w:rsidR="009334DE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Что чаще всего кушает ваш ребенок после прихода из детского сада и в выходные дни?</w:t>
      </w:r>
    </w:p>
    <w:p w:rsidR="009334DE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Сколько раз в день питается ваш ребенок?</w:t>
      </w:r>
    </w:p>
    <w:p w:rsidR="009334DE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Ужинает ли ваш ребенок перед сном, за 1 час до сна, за 2 часа до сна, не ужинает (</w:t>
      </w:r>
      <w:proofErr w:type="gramStart"/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подчеркнуть) .</w:t>
      </w:r>
    </w:p>
    <w:p w:rsidR="009334DE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Часто ли ест ваш ребенок: (</w:t>
      </w:r>
      <w:proofErr w:type="gramStart"/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подчеркнуть)</w:t>
      </w:r>
    </w:p>
    <w:p w:rsidR="009334DE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Каши (да, нет);  яйца (да, нет);  молочную пищу (да, нет);  сладости (да, нет);  жирную и жареную пищу (да, нет).</w:t>
      </w:r>
      <w:proofErr w:type="gramEnd"/>
    </w:p>
    <w:p w:rsidR="009334DE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Употребляет ли регулярно ваш ребенок: молоко, кефир, йогурт (да, нет) .</w:t>
      </w:r>
    </w:p>
    <w:p w:rsidR="009334DE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Сколько видов овощей и фруктов ваш ребенок съедает каждый день?</w:t>
      </w:r>
    </w:p>
    <w:p w:rsidR="009334DE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напитки чаще пьет ваш ребенок: соки, газированную воду, кофе, компот, настой из трав, минеральную воду, чай? (нужное подчеркнуть).</w:t>
      </w:r>
      <w:proofErr w:type="gramEnd"/>
    </w:p>
    <w:p w:rsidR="006704C8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Считаете ли вы, что пища, которую употребляет ваш ребенок, разнообразна и полезна для здоровья?</w:t>
      </w:r>
    </w:p>
    <w:p w:rsidR="006704C8" w:rsidRPr="006704C8" w:rsidRDefault="009334DE" w:rsidP="006704C8">
      <w:pPr>
        <w:spacing w:before="120" w:after="0"/>
        <w:ind w:right="0"/>
        <w:jc w:val="left"/>
        <w:rPr>
          <w:rFonts w:ascii="Times New Roman" w:hAnsi="Times New Roman"/>
          <w:sz w:val="28"/>
          <w:szCs w:val="28"/>
        </w:rPr>
      </w:pPr>
      <w:r w:rsidRPr="006704C8">
        <w:rPr>
          <w:rFonts w:ascii="Times New Roman" w:hAnsi="Times New Roman"/>
          <w:sz w:val="28"/>
          <w:szCs w:val="28"/>
        </w:rPr>
        <w:t>1</w:t>
      </w:r>
      <w:r w:rsidR="006704C8" w:rsidRPr="006704C8">
        <w:rPr>
          <w:rFonts w:ascii="Times New Roman" w:hAnsi="Times New Roman"/>
          <w:sz w:val="28"/>
          <w:szCs w:val="28"/>
        </w:rPr>
        <w:t>0</w:t>
      </w:r>
      <w:r w:rsidRPr="006704C8">
        <w:rPr>
          <w:rFonts w:ascii="Times New Roman" w:hAnsi="Times New Roman"/>
          <w:sz w:val="28"/>
          <w:szCs w:val="28"/>
        </w:rPr>
        <w:t xml:space="preserve">. Как Вы считаете, необходимы ли знания о роли питания в формировании и развитии здорового ребенка. </w:t>
      </w:r>
    </w:p>
    <w:p w:rsidR="006704C8" w:rsidRPr="006704C8" w:rsidRDefault="006704C8" w:rsidP="006704C8">
      <w:pPr>
        <w:spacing w:before="120" w:after="0"/>
        <w:ind w:right="0"/>
        <w:jc w:val="left"/>
        <w:rPr>
          <w:rFonts w:ascii="Times New Roman" w:hAnsi="Times New Roman"/>
          <w:sz w:val="28"/>
          <w:szCs w:val="28"/>
        </w:rPr>
      </w:pPr>
      <w:r w:rsidRPr="006704C8">
        <w:rPr>
          <w:rFonts w:ascii="Times New Roman" w:hAnsi="Times New Roman"/>
          <w:sz w:val="28"/>
          <w:szCs w:val="28"/>
        </w:rPr>
        <w:t>11</w:t>
      </w:r>
      <w:r w:rsidR="009334DE" w:rsidRPr="006704C8">
        <w:rPr>
          <w:rFonts w:ascii="Times New Roman" w:hAnsi="Times New Roman"/>
          <w:sz w:val="28"/>
          <w:szCs w:val="28"/>
        </w:rPr>
        <w:t xml:space="preserve">. Где Вы получаете информацию о правильном питании. </w:t>
      </w:r>
    </w:p>
    <w:p w:rsidR="006704C8" w:rsidRPr="006704C8" w:rsidRDefault="006704C8" w:rsidP="006704C8">
      <w:pPr>
        <w:spacing w:before="120" w:after="0"/>
        <w:ind w:right="0"/>
        <w:jc w:val="left"/>
        <w:rPr>
          <w:rFonts w:ascii="Times New Roman" w:hAnsi="Times New Roman"/>
          <w:sz w:val="28"/>
          <w:szCs w:val="28"/>
        </w:rPr>
      </w:pPr>
    </w:p>
    <w:p w:rsidR="009334DE" w:rsidRPr="006704C8" w:rsidRDefault="009334DE" w:rsidP="006704C8">
      <w:pPr>
        <w:spacing w:before="120" w:after="0"/>
        <w:ind w:righ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04C8">
        <w:rPr>
          <w:rFonts w:ascii="Times New Roman" w:hAnsi="Times New Roman"/>
          <w:sz w:val="28"/>
          <w:szCs w:val="28"/>
        </w:rPr>
        <w:t xml:space="preserve">Ваши предложения по улучшению организации питания детей в ДОУ: </w:t>
      </w:r>
    </w:p>
    <w:p w:rsidR="009334DE" w:rsidRPr="006704C8" w:rsidRDefault="009334DE" w:rsidP="006704C8">
      <w:pPr>
        <w:pStyle w:val="a3"/>
        <w:spacing w:before="120" w:beforeAutospacing="0" w:after="0" w:afterAutospacing="0" w:line="276" w:lineRule="auto"/>
        <w:rPr>
          <w:b/>
          <w:color w:val="444444"/>
          <w:sz w:val="28"/>
          <w:szCs w:val="28"/>
        </w:rPr>
      </w:pPr>
    </w:p>
    <w:p w:rsidR="009334DE" w:rsidRPr="006704C8" w:rsidRDefault="009334DE" w:rsidP="006704C8">
      <w:pPr>
        <w:pStyle w:val="a3"/>
        <w:spacing w:before="120" w:beforeAutospacing="0" w:after="0" w:afterAutospacing="0" w:line="276" w:lineRule="auto"/>
        <w:rPr>
          <w:color w:val="444444"/>
          <w:sz w:val="28"/>
          <w:szCs w:val="28"/>
        </w:rPr>
      </w:pPr>
    </w:p>
    <w:p w:rsidR="008F3ADA" w:rsidRPr="006704C8" w:rsidRDefault="008F3ADA" w:rsidP="006704C8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8F3ADA" w:rsidRPr="006704C8" w:rsidSect="006109E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0F" w:rsidRPr="00B51C27" w:rsidRDefault="002C050F" w:rsidP="00B51C27">
      <w:pPr>
        <w:pStyle w:val="a3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C050F" w:rsidRPr="00B51C27" w:rsidRDefault="002C050F" w:rsidP="00B51C27">
      <w:pPr>
        <w:pStyle w:val="a3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ED" w:rsidRDefault="006109E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ED" w:rsidRDefault="006109ED">
    <w:pPr>
      <w:pStyle w:val="ae"/>
      <w:jc w:val="right"/>
    </w:pPr>
  </w:p>
  <w:p w:rsidR="006109ED" w:rsidRDefault="006109E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80284"/>
      <w:docPartObj>
        <w:docPartGallery w:val="Page Numbers (Bottom of Page)"/>
        <w:docPartUnique/>
      </w:docPartObj>
    </w:sdtPr>
    <w:sdtContent>
      <w:p w:rsidR="006109ED" w:rsidRDefault="006109E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9ED" w:rsidRDefault="006109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0F" w:rsidRPr="00B51C27" w:rsidRDefault="002C050F" w:rsidP="00B51C27">
      <w:pPr>
        <w:pStyle w:val="a3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C050F" w:rsidRPr="00B51C27" w:rsidRDefault="002C050F" w:rsidP="00B51C27">
      <w:pPr>
        <w:pStyle w:val="a3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ED" w:rsidRDefault="006109E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ED" w:rsidRDefault="006109E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ED" w:rsidRDefault="006109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D58"/>
    <w:multiLevelType w:val="multilevel"/>
    <w:tmpl w:val="7EE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2DB9"/>
    <w:multiLevelType w:val="multilevel"/>
    <w:tmpl w:val="8558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07E2C"/>
    <w:multiLevelType w:val="hybridMultilevel"/>
    <w:tmpl w:val="E5FA34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5D75"/>
    <w:multiLevelType w:val="multilevel"/>
    <w:tmpl w:val="382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05DCE"/>
    <w:multiLevelType w:val="hybridMultilevel"/>
    <w:tmpl w:val="D5968FCE"/>
    <w:lvl w:ilvl="0" w:tplc="3DF69806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532D8A"/>
    <w:multiLevelType w:val="multilevel"/>
    <w:tmpl w:val="70E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7724E"/>
    <w:multiLevelType w:val="multilevel"/>
    <w:tmpl w:val="C044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F49B8"/>
    <w:multiLevelType w:val="multilevel"/>
    <w:tmpl w:val="D36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C39DF"/>
    <w:multiLevelType w:val="multilevel"/>
    <w:tmpl w:val="AB9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F671D"/>
    <w:multiLevelType w:val="multilevel"/>
    <w:tmpl w:val="0A14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31F53"/>
    <w:multiLevelType w:val="multilevel"/>
    <w:tmpl w:val="E056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E3056"/>
    <w:multiLevelType w:val="hybridMultilevel"/>
    <w:tmpl w:val="1F24F472"/>
    <w:lvl w:ilvl="0" w:tplc="D05A910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7196F9B"/>
    <w:multiLevelType w:val="multilevel"/>
    <w:tmpl w:val="A1B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F27E5"/>
    <w:multiLevelType w:val="hybridMultilevel"/>
    <w:tmpl w:val="2B20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A7DE5"/>
    <w:multiLevelType w:val="multilevel"/>
    <w:tmpl w:val="1526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541C2"/>
    <w:multiLevelType w:val="multilevel"/>
    <w:tmpl w:val="CF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B70FF7"/>
    <w:multiLevelType w:val="multilevel"/>
    <w:tmpl w:val="5CB8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6A4BEC"/>
    <w:multiLevelType w:val="hybridMultilevel"/>
    <w:tmpl w:val="E9363E54"/>
    <w:lvl w:ilvl="0" w:tplc="2BC6D8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2FC2529"/>
    <w:multiLevelType w:val="multilevel"/>
    <w:tmpl w:val="8420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9A1341"/>
    <w:multiLevelType w:val="multilevel"/>
    <w:tmpl w:val="BFFC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C060F"/>
    <w:multiLevelType w:val="multilevel"/>
    <w:tmpl w:val="536012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92A14DF"/>
    <w:multiLevelType w:val="multilevel"/>
    <w:tmpl w:val="EAE8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85244"/>
    <w:multiLevelType w:val="multilevel"/>
    <w:tmpl w:val="D95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F6980"/>
    <w:multiLevelType w:val="hybridMultilevel"/>
    <w:tmpl w:val="9510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32D5E"/>
    <w:multiLevelType w:val="multilevel"/>
    <w:tmpl w:val="66B6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5"/>
  </w:num>
  <w:num w:numId="5">
    <w:abstractNumId w:val="1"/>
  </w:num>
  <w:num w:numId="6">
    <w:abstractNumId w:val="14"/>
  </w:num>
  <w:num w:numId="7">
    <w:abstractNumId w:val="7"/>
  </w:num>
  <w:num w:numId="8">
    <w:abstractNumId w:val="10"/>
  </w:num>
  <w:num w:numId="9">
    <w:abstractNumId w:val="15"/>
  </w:num>
  <w:num w:numId="10">
    <w:abstractNumId w:val="9"/>
  </w:num>
  <w:num w:numId="11">
    <w:abstractNumId w:val="20"/>
  </w:num>
  <w:num w:numId="12">
    <w:abstractNumId w:val="21"/>
  </w:num>
  <w:num w:numId="13">
    <w:abstractNumId w:val="18"/>
  </w:num>
  <w:num w:numId="14">
    <w:abstractNumId w:val="19"/>
  </w:num>
  <w:num w:numId="15">
    <w:abstractNumId w:val="4"/>
  </w:num>
  <w:num w:numId="16">
    <w:abstractNumId w:val="2"/>
  </w:num>
  <w:num w:numId="17">
    <w:abstractNumId w:val="11"/>
  </w:num>
  <w:num w:numId="18">
    <w:abstractNumId w:val="12"/>
  </w:num>
  <w:num w:numId="19">
    <w:abstractNumId w:val="0"/>
  </w:num>
  <w:num w:numId="20">
    <w:abstractNumId w:val="6"/>
  </w:num>
  <w:num w:numId="21">
    <w:abstractNumId w:val="3"/>
  </w:num>
  <w:num w:numId="22">
    <w:abstractNumId w:val="16"/>
  </w:num>
  <w:num w:numId="23">
    <w:abstractNumId w:val="23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31"/>
    <w:rsid w:val="0001396D"/>
    <w:rsid w:val="000370FD"/>
    <w:rsid w:val="00064435"/>
    <w:rsid w:val="00066884"/>
    <w:rsid w:val="00081FED"/>
    <w:rsid w:val="000A60C9"/>
    <w:rsid w:val="000A700C"/>
    <w:rsid w:val="000D6DCE"/>
    <w:rsid w:val="00103F77"/>
    <w:rsid w:val="00110EBE"/>
    <w:rsid w:val="00142AE3"/>
    <w:rsid w:val="0015368D"/>
    <w:rsid w:val="00176BC5"/>
    <w:rsid w:val="001C7845"/>
    <w:rsid w:val="001E052B"/>
    <w:rsid w:val="001E24AB"/>
    <w:rsid w:val="002312DE"/>
    <w:rsid w:val="002568B4"/>
    <w:rsid w:val="00260F3E"/>
    <w:rsid w:val="00281203"/>
    <w:rsid w:val="002C050F"/>
    <w:rsid w:val="00322331"/>
    <w:rsid w:val="00324317"/>
    <w:rsid w:val="00335CF1"/>
    <w:rsid w:val="0036395A"/>
    <w:rsid w:val="00371D44"/>
    <w:rsid w:val="003F3CC7"/>
    <w:rsid w:val="004301F8"/>
    <w:rsid w:val="0043054D"/>
    <w:rsid w:val="004423F7"/>
    <w:rsid w:val="00443C31"/>
    <w:rsid w:val="0046238A"/>
    <w:rsid w:val="004A155B"/>
    <w:rsid w:val="004C1FEE"/>
    <w:rsid w:val="004C7A7B"/>
    <w:rsid w:val="00510E45"/>
    <w:rsid w:val="00514E10"/>
    <w:rsid w:val="005225BC"/>
    <w:rsid w:val="005429A1"/>
    <w:rsid w:val="005D4CE6"/>
    <w:rsid w:val="006025D7"/>
    <w:rsid w:val="006060A3"/>
    <w:rsid w:val="006109ED"/>
    <w:rsid w:val="00640A48"/>
    <w:rsid w:val="00642695"/>
    <w:rsid w:val="006576F7"/>
    <w:rsid w:val="006704C8"/>
    <w:rsid w:val="006B2AAC"/>
    <w:rsid w:val="006E6D46"/>
    <w:rsid w:val="0070089E"/>
    <w:rsid w:val="00706C70"/>
    <w:rsid w:val="007338CA"/>
    <w:rsid w:val="007475D5"/>
    <w:rsid w:val="00771975"/>
    <w:rsid w:val="007731AF"/>
    <w:rsid w:val="00785447"/>
    <w:rsid w:val="007C7A7A"/>
    <w:rsid w:val="00817B7D"/>
    <w:rsid w:val="00834DE1"/>
    <w:rsid w:val="008A2E28"/>
    <w:rsid w:val="008F3ADA"/>
    <w:rsid w:val="00904EC2"/>
    <w:rsid w:val="009334DE"/>
    <w:rsid w:val="00950F69"/>
    <w:rsid w:val="0095640E"/>
    <w:rsid w:val="00972507"/>
    <w:rsid w:val="009C1D7D"/>
    <w:rsid w:val="00A227D7"/>
    <w:rsid w:val="00A47C3F"/>
    <w:rsid w:val="00AD61C2"/>
    <w:rsid w:val="00AE07C6"/>
    <w:rsid w:val="00B14711"/>
    <w:rsid w:val="00B2576A"/>
    <w:rsid w:val="00B51C27"/>
    <w:rsid w:val="00BA1EFC"/>
    <w:rsid w:val="00BC69D3"/>
    <w:rsid w:val="00BD315A"/>
    <w:rsid w:val="00C35E1A"/>
    <w:rsid w:val="00C64CB8"/>
    <w:rsid w:val="00C8509F"/>
    <w:rsid w:val="00C85D36"/>
    <w:rsid w:val="00CA3839"/>
    <w:rsid w:val="00CE505D"/>
    <w:rsid w:val="00D33E2B"/>
    <w:rsid w:val="00D52726"/>
    <w:rsid w:val="00D53A5F"/>
    <w:rsid w:val="00DB0E1B"/>
    <w:rsid w:val="00E1471D"/>
    <w:rsid w:val="00E17076"/>
    <w:rsid w:val="00E23E24"/>
    <w:rsid w:val="00EC09FC"/>
    <w:rsid w:val="00EC5854"/>
    <w:rsid w:val="00ED0F1D"/>
    <w:rsid w:val="00F27ECF"/>
    <w:rsid w:val="00F5378B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AB"/>
    <w:pPr>
      <w:spacing w:after="200" w:line="276" w:lineRule="auto"/>
      <w:ind w:right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6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6884"/>
    <w:pPr>
      <w:spacing w:before="100" w:beforeAutospacing="1" w:after="100" w:afterAutospacing="1" w:line="240" w:lineRule="auto"/>
      <w:ind w:right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38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38A"/>
  </w:style>
  <w:style w:type="character" w:customStyle="1" w:styleId="40">
    <w:name w:val="Заголовок 4 Знак"/>
    <w:basedOn w:val="a0"/>
    <w:link w:val="4"/>
    <w:uiPriority w:val="9"/>
    <w:rsid w:val="0006688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11">
    <w:name w:val="c11"/>
    <w:basedOn w:val="a"/>
    <w:rsid w:val="0006688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66884"/>
  </w:style>
  <w:style w:type="paragraph" w:customStyle="1" w:styleId="c0">
    <w:name w:val="c0"/>
    <w:basedOn w:val="a"/>
    <w:rsid w:val="0006688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06688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8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6884"/>
    <w:pPr>
      <w:pBdr>
        <w:bottom w:val="single" w:sz="6" w:space="1" w:color="auto"/>
      </w:pBdr>
      <w:spacing w:after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688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6884"/>
    <w:pPr>
      <w:pBdr>
        <w:top w:val="single" w:sz="6" w:space="1" w:color="auto"/>
      </w:pBdr>
      <w:spacing w:after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6884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6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84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unhideWhenUsed/>
    <w:rsid w:val="00066884"/>
    <w:rPr>
      <w:color w:val="800080"/>
      <w:u w:val="single"/>
    </w:rPr>
  </w:style>
  <w:style w:type="character" w:styleId="a8">
    <w:name w:val="Strong"/>
    <w:basedOn w:val="a0"/>
    <w:uiPriority w:val="22"/>
    <w:qFormat/>
    <w:rsid w:val="00F5378B"/>
    <w:rPr>
      <w:b/>
      <w:bCs/>
    </w:rPr>
  </w:style>
  <w:style w:type="character" w:styleId="a9">
    <w:name w:val="Emphasis"/>
    <w:basedOn w:val="a0"/>
    <w:uiPriority w:val="20"/>
    <w:qFormat/>
    <w:rsid w:val="006025D7"/>
    <w:rPr>
      <w:i/>
      <w:iCs/>
    </w:rPr>
  </w:style>
  <w:style w:type="paragraph" w:customStyle="1" w:styleId="c22">
    <w:name w:val="c22"/>
    <w:basedOn w:val="a"/>
    <w:rsid w:val="006025D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025D7"/>
  </w:style>
  <w:style w:type="paragraph" w:customStyle="1" w:styleId="c14">
    <w:name w:val="c14"/>
    <w:basedOn w:val="a"/>
    <w:rsid w:val="006025D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025D7"/>
  </w:style>
  <w:style w:type="paragraph" w:styleId="aa">
    <w:name w:val="List Paragraph"/>
    <w:basedOn w:val="a"/>
    <w:uiPriority w:val="34"/>
    <w:qFormat/>
    <w:rsid w:val="00D53A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3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8">
    <w:name w:val="c8"/>
    <w:basedOn w:val="a"/>
    <w:rsid w:val="00E23E2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23E24"/>
  </w:style>
  <w:style w:type="character" w:customStyle="1" w:styleId="c4">
    <w:name w:val="c4"/>
    <w:basedOn w:val="a0"/>
    <w:rsid w:val="00E23E24"/>
  </w:style>
  <w:style w:type="character" w:customStyle="1" w:styleId="c9">
    <w:name w:val="c9"/>
    <w:basedOn w:val="a0"/>
    <w:rsid w:val="00E23E24"/>
  </w:style>
  <w:style w:type="character" w:customStyle="1" w:styleId="c18">
    <w:name w:val="c18"/>
    <w:basedOn w:val="a0"/>
    <w:rsid w:val="00E23E24"/>
  </w:style>
  <w:style w:type="table" w:styleId="ab">
    <w:name w:val="Table Grid"/>
    <w:basedOn w:val="a1"/>
    <w:uiPriority w:val="59"/>
    <w:rsid w:val="004A1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5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1C2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5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1C27"/>
    <w:rPr>
      <w:sz w:val="22"/>
      <w:szCs w:val="22"/>
      <w:lang w:eastAsia="en-US"/>
    </w:rPr>
  </w:style>
  <w:style w:type="paragraph" w:customStyle="1" w:styleId="c7">
    <w:name w:val="c7"/>
    <w:basedOn w:val="a"/>
    <w:rsid w:val="00C64CB8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Light Shading"/>
    <w:basedOn w:val="a1"/>
    <w:uiPriority w:val="60"/>
    <w:rsid w:val="00514E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14E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AB"/>
    <w:pPr>
      <w:spacing w:after="200" w:line="276" w:lineRule="auto"/>
      <w:ind w:right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6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6884"/>
    <w:pPr>
      <w:spacing w:before="100" w:beforeAutospacing="1" w:after="100" w:afterAutospacing="1" w:line="240" w:lineRule="auto"/>
      <w:ind w:right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38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38A"/>
  </w:style>
  <w:style w:type="character" w:customStyle="1" w:styleId="40">
    <w:name w:val="Заголовок 4 Знак"/>
    <w:basedOn w:val="a0"/>
    <w:link w:val="4"/>
    <w:uiPriority w:val="9"/>
    <w:rsid w:val="0006688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11">
    <w:name w:val="c11"/>
    <w:basedOn w:val="a"/>
    <w:rsid w:val="0006688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66884"/>
  </w:style>
  <w:style w:type="paragraph" w:customStyle="1" w:styleId="c0">
    <w:name w:val="c0"/>
    <w:basedOn w:val="a"/>
    <w:rsid w:val="0006688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06688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8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6884"/>
    <w:pPr>
      <w:pBdr>
        <w:bottom w:val="single" w:sz="6" w:space="1" w:color="auto"/>
      </w:pBdr>
      <w:spacing w:after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688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6884"/>
    <w:pPr>
      <w:pBdr>
        <w:top w:val="single" w:sz="6" w:space="1" w:color="auto"/>
      </w:pBdr>
      <w:spacing w:after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6884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6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84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unhideWhenUsed/>
    <w:rsid w:val="00066884"/>
    <w:rPr>
      <w:color w:val="800080"/>
      <w:u w:val="single"/>
    </w:rPr>
  </w:style>
  <w:style w:type="character" w:styleId="a8">
    <w:name w:val="Strong"/>
    <w:basedOn w:val="a0"/>
    <w:uiPriority w:val="22"/>
    <w:qFormat/>
    <w:rsid w:val="00F5378B"/>
    <w:rPr>
      <w:b/>
      <w:bCs/>
    </w:rPr>
  </w:style>
  <w:style w:type="character" w:styleId="a9">
    <w:name w:val="Emphasis"/>
    <w:basedOn w:val="a0"/>
    <w:uiPriority w:val="20"/>
    <w:qFormat/>
    <w:rsid w:val="006025D7"/>
    <w:rPr>
      <w:i/>
      <w:iCs/>
    </w:rPr>
  </w:style>
  <w:style w:type="paragraph" w:customStyle="1" w:styleId="c22">
    <w:name w:val="c22"/>
    <w:basedOn w:val="a"/>
    <w:rsid w:val="006025D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025D7"/>
  </w:style>
  <w:style w:type="paragraph" w:customStyle="1" w:styleId="c14">
    <w:name w:val="c14"/>
    <w:basedOn w:val="a"/>
    <w:rsid w:val="006025D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025D7"/>
  </w:style>
  <w:style w:type="paragraph" w:styleId="aa">
    <w:name w:val="List Paragraph"/>
    <w:basedOn w:val="a"/>
    <w:uiPriority w:val="34"/>
    <w:qFormat/>
    <w:rsid w:val="00D53A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3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8">
    <w:name w:val="c8"/>
    <w:basedOn w:val="a"/>
    <w:rsid w:val="00E23E2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23E24"/>
  </w:style>
  <w:style w:type="character" w:customStyle="1" w:styleId="c4">
    <w:name w:val="c4"/>
    <w:basedOn w:val="a0"/>
    <w:rsid w:val="00E23E24"/>
  </w:style>
  <w:style w:type="character" w:customStyle="1" w:styleId="c9">
    <w:name w:val="c9"/>
    <w:basedOn w:val="a0"/>
    <w:rsid w:val="00E23E24"/>
  </w:style>
  <w:style w:type="character" w:customStyle="1" w:styleId="c18">
    <w:name w:val="c18"/>
    <w:basedOn w:val="a0"/>
    <w:rsid w:val="00E23E24"/>
  </w:style>
  <w:style w:type="table" w:styleId="ab">
    <w:name w:val="Table Grid"/>
    <w:basedOn w:val="a1"/>
    <w:uiPriority w:val="59"/>
    <w:rsid w:val="004A1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5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1C2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5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1C27"/>
    <w:rPr>
      <w:sz w:val="22"/>
      <w:szCs w:val="22"/>
      <w:lang w:eastAsia="en-US"/>
    </w:rPr>
  </w:style>
  <w:style w:type="paragraph" w:customStyle="1" w:styleId="c7">
    <w:name w:val="c7"/>
    <w:basedOn w:val="a"/>
    <w:rsid w:val="00C64CB8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Light Shading"/>
    <w:basedOn w:val="a1"/>
    <w:uiPriority w:val="60"/>
    <w:rsid w:val="00514E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14E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806">
          <w:marLeft w:val="0"/>
          <w:marRight w:val="0"/>
          <w:marTop w:val="0"/>
          <w:marBottom w:val="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</w:divsChild>
    </w:div>
    <w:div w:id="1378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748">
          <w:marLeft w:val="0"/>
          <w:marRight w:val="0"/>
          <w:marTop w:val="0"/>
          <w:marBottom w:val="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</w:divsChild>
    </w:div>
    <w:div w:id="1508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2;&#1089;&#1080;&#1084;&#1082;&#1072;\Desktop\&#1087;&#1088;&#1086;&#1077;&#1082;&#1090;%20&#1087;&#1088;&#1072;&#1074;%20&#1087;&#1080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9C62-AEBB-46F4-A43E-33923220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прав пит</Template>
  <TotalTime>26</TotalTime>
  <Pages>16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Чванов</dc:creator>
  <cp:lastModifiedBy>Иван Чванов</cp:lastModifiedBy>
  <cp:revision>1</cp:revision>
  <dcterms:created xsi:type="dcterms:W3CDTF">2020-06-01T10:27:00Z</dcterms:created>
  <dcterms:modified xsi:type="dcterms:W3CDTF">2020-06-01T10:54:00Z</dcterms:modified>
</cp:coreProperties>
</file>