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7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842"/>
        <w:gridCol w:w="2268"/>
        <w:gridCol w:w="1985"/>
        <w:gridCol w:w="3827"/>
        <w:gridCol w:w="1795"/>
        <w:gridCol w:w="2552"/>
      </w:tblGrid>
      <w:tr w:rsidR="00B55F74" w:rsidTr="00F35F2F">
        <w:tc>
          <w:tcPr>
            <w:tcW w:w="15971" w:type="dxa"/>
            <w:gridSpan w:val="7"/>
          </w:tcPr>
          <w:p w:rsidR="00B55F74" w:rsidRPr="00135B90" w:rsidRDefault="00B55F74" w:rsidP="00E364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Городское методическое объединение </w:t>
            </w:r>
            <w:r w:rsidRPr="00135B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учителей-логопедов муниципальных бюджетных общеобразовательных учреждений</w:t>
            </w:r>
          </w:p>
          <w:p w:rsidR="00B55F74" w:rsidRPr="00E3642C" w:rsidRDefault="00B55F74" w:rsidP="00E3642C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55F74" w:rsidTr="00523E79">
        <w:tc>
          <w:tcPr>
            <w:tcW w:w="1702" w:type="dxa"/>
            <w:vMerge w:val="restart"/>
          </w:tcPr>
          <w:p w:rsidR="00B55F74" w:rsidRPr="00CB0A64" w:rsidRDefault="00B55F74" w:rsidP="00CB0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A64">
              <w:rPr>
                <w:rFonts w:ascii="Times New Roman" w:hAnsi="Times New Roman"/>
              </w:rPr>
              <w:t>Название</w:t>
            </w:r>
          </w:p>
        </w:tc>
        <w:tc>
          <w:tcPr>
            <w:tcW w:w="1842" w:type="dxa"/>
            <w:vMerge w:val="restart"/>
          </w:tcPr>
          <w:p w:rsidR="00B55F74" w:rsidRPr="00CB0A64" w:rsidRDefault="00B55F74" w:rsidP="00CB0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A64">
              <w:rPr>
                <w:rFonts w:ascii="Times New Roman" w:hAnsi="Times New Roman"/>
              </w:rPr>
              <w:t>Цель</w:t>
            </w:r>
          </w:p>
        </w:tc>
        <w:tc>
          <w:tcPr>
            <w:tcW w:w="2268" w:type="dxa"/>
            <w:vMerge w:val="restart"/>
          </w:tcPr>
          <w:p w:rsidR="00B55F74" w:rsidRPr="00CB0A64" w:rsidRDefault="00B55F74" w:rsidP="00CB0A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A64">
              <w:rPr>
                <w:rFonts w:ascii="Times New Roman" w:hAnsi="Times New Roman"/>
              </w:rPr>
              <w:t>Задачи</w:t>
            </w:r>
          </w:p>
        </w:tc>
        <w:tc>
          <w:tcPr>
            <w:tcW w:w="1985" w:type="dxa"/>
            <w:vMerge w:val="restart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</w:rPr>
            </w:pPr>
            <w:r w:rsidRPr="00CB0A64">
              <w:rPr>
                <w:rFonts w:ascii="Times New Roman" w:hAnsi="Times New Roman"/>
              </w:rPr>
              <w:t>Деятельность по решению задачи</w:t>
            </w:r>
          </w:p>
        </w:tc>
        <w:tc>
          <w:tcPr>
            <w:tcW w:w="5622" w:type="dxa"/>
            <w:gridSpan w:val="2"/>
          </w:tcPr>
          <w:p w:rsidR="00B55F74" w:rsidRPr="00CB0A64" w:rsidRDefault="00B55F74" w:rsidP="00F35F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0A64">
              <w:rPr>
                <w:rFonts w:ascii="Times New Roman" w:hAnsi="Times New Roman"/>
              </w:rPr>
              <w:t>Результат деятельности</w:t>
            </w:r>
          </w:p>
        </w:tc>
        <w:tc>
          <w:tcPr>
            <w:tcW w:w="2552" w:type="dxa"/>
            <w:vMerge w:val="restart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</w:rPr>
            </w:pPr>
            <w:r w:rsidRPr="00CB0A64">
              <w:rPr>
                <w:rFonts w:ascii="Times New Roman" w:hAnsi="Times New Roman"/>
              </w:rPr>
              <w:t xml:space="preserve">Задачи </w:t>
            </w:r>
          </w:p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</w:rPr>
            </w:pPr>
            <w:r w:rsidRPr="00CB0A64">
              <w:rPr>
                <w:rFonts w:ascii="Times New Roman" w:hAnsi="Times New Roman"/>
              </w:rPr>
              <w:t>на следующий год</w:t>
            </w:r>
          </w:p>
        </w:tc>
      </w:tr>
      <w:tr w:rsidR="00B55F74" w:rsidTr="00523E79">
        <w:tc>
          <w:tcPr>
            <w:tcW w:w="1702" w:type="dxa"/>
            <w:vMerge/>
            <w:vAlign w:val="center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Положительные тенденции; качественные показател</w:t>
            </w:r>
            <w:r w:rsidRPr="00CB0A64">
              <w:rPr>
                <w:rFonts w:ascii="Times New Roman" w:hAnsi="Times New Roman"/>
              </w:rPr>
              <w:t>и</w:t>
            </w:r>
          </w:p>
        </w:tc>
        <w:tc>
          <w:tcPr>
            <w:tcW w:w="1795" w:type="dxa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</w:rPr>
            </w:pPr>
            <w:r w:rsidRPr="00CB0A64">
              <w:rPr>
                <w:rFonts w:ascii="Times New Roman" w:hAnsi="Times New Roman"/>
              </w:rPr>
              <w:t>Проблемы</w:t>
            </w:r>
          </w:p>
        </w:tc>
        <w:tc>
          <w:tcPr>
            <w:tcW w:w="2552" w:type="dxa"/>
            <w:vMerge/>
            <w:vAlign w:val="center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5F74" w:rsidTr="00523E79">
        <w:trPr>
          <w:trHeight w:val="2909"/>
        </w:trPr>
        <w:tc>
          <w:tcPr>
            <w:tcW w:w="1702" w:type="dxa"/>
            <w:vMerge w:val="restart"/>
          </w:tcPr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Городское методическое объединение</w:t>
            </w:r>
            <w:r w:rsidRPr="00D54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учителей-логопедов муници-пальных </w:t>
            </w: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бюджетных</w:t>
            </w: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общеобразо-вательных учреждений</w:t>
            </w:r>
          </w:p>
          <w:p w:rsidR="00B55F74" w:rsidRPr="00D54838" w:rsidRDefault="00B55F74" w:rsidP="00CB0A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(далее -МБОУ)</w:t>
            </w:r>
          </w:p>
        </w:tc>
        <w:tc>
          <w:tcPr>
            <w:tcW w:w="1842" w:type="dxa"/>
            <w:vMerge w:val="restart"/>
          </w:tcPr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Повышение уровня профессиональной компетенности учителей-логопедов, развитие их творческого </w:t>
            </w: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потенциала; совершенствование коррекционно-развивающей </w:t>
            </w:r>
          </w:p>
          <w:p w:rsidR="00B55F74" w:rsidRPr="00D54838" w:rsidRDefault="00B55F74" w:rsidP="00CB0A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работы в МБОУ</w:t>
            </w:r>
          </w:p>
        </w:tc>
        <w:tc>
          <w:tcPr>
            <w:tcW w:w="2268" w:type="dxa"/>
          </w:tcPr>
          <w:p w:rsidR="00B55F74" w:rsidRPr="00D54838" w:rsidRDefault="00B55F74" w:rsidP="00C56E3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1.Сформировать единую методическую базу материалов для практической деятельности учителей-логопедов, систематизировать нормативно-правовую базу</w:t>
            </w:r>
          </w:p>
        </w:tc>
        <w:tc>
          <w:tcPr>
            <w:tcW w:w="1985" w:type="dxa"/>
          </w:tcPr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1.Формирование кейса норматив-ной и практичес-кой документа-ции учителя-логопеда МБОУ.</w:t>
            </w:r>
            <w:r w:rsidRPr="00D54838">
              <w:rPr>
                <w:i/>
                <w:color w:val="000000"/>
                <w:sz w:val="24"/>
                <w:szCs w:val="24"/>
              </w:rPr>
              <w:t xml:space="preserve">             </w:t>
            </w: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2. Обновление и уточнение информации по  педагогической аттестации</w:t>
            </w:r>
          </w:p>
          <w:p w:rsidR="00B55F74" w:rsidRPr="00D54838" w:rsidRDefault="00B55F74" w:rsidP="00CB0A6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Сформированы пакеты документов, регламентирующих деятельность учителя-логопеда.</w:t>
            </w:r>
          </w:p>
          <w:p w:rsidR="00B55F74" w:rsidRPr="00D54838" w:rsidRDefault="00B55F74" w:rsidP="00CB0A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Прошли аттестацию на первую квалификационную категорию 4 учителя-логопеда</w:t>
            </w:r>
          </w:p>
        </w:tc>
        <w:tc>
          <w:tcPr>
            <w:tcW w:w="1795" w:type="dxa"/>
          </w:tcPr>
          <w:p w:rsidR="00B55F74" w:rsidRPr="00D54838" w:rsidRDefault="00B55F74" w:rsidP="00CB0A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Низкая активность в прохождении аттестации на более высокую категорию</w:t>
            </w:r>
          </w:p>
        </w:tc>
        <w:tc>
          <w:tcPr>
            <w:tcW w:w="2552" w:type="dxa"/>
          </w:tcPr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Повысить открытость аттестационных мероприятий (проводить видеопрактикумы</w:t>
            </w:r>
            <w:r w:rsidRPr="00D54838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F74" w:rsidTr="00523E79">
        <w:tc>
          <w:tcPr>
            <w:tcW w:w="1702" w:type="dxa"/>
            <w:vMerge/>
            <w:vAlign w:val="center"/>
          </w:tcPr>
          <w:p w:rsidR="00B55F74" w:rsidRPr="00D54838" w:rsidRDefault="00B55F74" w:rsidP="00CB0A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B55F74" w:rsidRPr="00D54838" w:rsidRDefault="00B55F74" w:rsidP="00CB0A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55F74" w:rsidRPr="00D54838" w:rsidRDefault="00B55F74" w:rsidP="00CB0A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sz w:val="24"/>
                <w:szCs w:val="24"/>
              </w:rPr>
              <w:t>2. Повышать уровень профессиональной компетентности  в  реализации  ФГОС</w:t>
            </w:r>
          </w:p>
          <w:p w:rsidR="00B55F74" w:rsidRPr="00D54838" w:rsidRDefault="00B55F74" w:rsidP="00CB0A6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B55F74" w:rsidRPr="00D54838" w:rsidRDefault="00B55F74" w:rsidP="00CB0A64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85" w:type="dxa"/>
          </w:tcPr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sz w:val="24"/>
                <w:szCs w:val="24"/>
              </w:rPr>
              <w:t>Подготовка рекомендаций по формированию универсальных учебных действий (УУД) в процессе коррекционно-логопедической работы</w:t>
            </w: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F74" w:rsidRPr="00D54838" w:rsidRDefault="00B55F74" w:rsidP="00CB0A6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55F74" w:rsidRPr="00D54838" w:rsidRDefault="00B55F74" w:rsidP="00CB0A6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sz w:val="24"/>
                <w:szCs w:val="24"/>
              </w:rPr>
              <w:t>Предложена структура современного логопедического занятия с учетом  формирования УУД.</w:t>
            </w: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sz w:val="24"/>
                <w:szCs w:val="24"/>
              </w:rPr>
              <w:t>Проведены групповые консультации по темам:</w:t>
            </w: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sz w:val="24"/>
                <w:szCs w:val="24"/>
              </w:rPr>
              <w:t>«Использование метода проектов в коррекционно-логопедической работе» (3 чел.)</w:t>
            </w: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sz w:val="24"/>
                <w:szCs w:val="24"/>
              </w:rPr>
              <w:t xml:space="preserve"> «Формирование коммуникативных и познавательных УУД на логопедических занятиях»(10 чел.)</w:t>
            </w: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95" w:type="dxa"/>
          </w:tcPr>
          <w:p w:rsidR="00B55F74" w:rsidRPr="00D54838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sz w:val="24"/>
                <w:szCs w:val="24"/>
              </w:rPr>
              <w:t>Трудности достижения метапредметных результатов  у детей с нарушениями устной и письменной речи</w:t>
            </w:r>
          </w:p>
        </w:tc>
        <w:tc>
          <w:tcPr>
            <w:tcW w:w="2552" w:type="dxa"/>
          </w:tcPr>
          <w:p w:rsidR="00B55F74" w:rsidRPr="00D54838" w:rsidRDefault="00B55F74" w:rsidP="00C56E39">
            <w:pPr>
              <w:spacing w:after="0" w:line="240" w:lineRule="auto"/>
              <w:rPr>
                <w:sz w:val="24"/>
                <w:szCs w:val="24"/>
              </w:rPr>
            </w:pPr>
            <w:r w:rsidRPr="00D54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Повышать профессиональную компетентность  учителей-логопедов по вопросам формирования и развития УУД  у младших школьников  с    </w:t>
            </w:r>
            <w:r w:rsidRPr="00D54838">
              <w:rPr>
                <w:rFonts w:ascii="Times New Roman" w:eastAsia="BatangChe" w:hAnsi="Times New Roman"/>
                <w:i/>
                <w:sz w:val="24"/>
                <w:szCs w:val="24"/>
              </w:rPr>
              <w:t>нарушениями речи</w:t>
            </w:r>
          </w:p>
        </w:tc>
      </w:tr>
      <w:tr w:rsidR="00B55F74" w:rsidTr="00523E79">
        <w:trPr>
          <w:trHeight w:val="3387"/>
        </w:trPr>
        <w:tc>
          <w:tcPr>
            <w:tcW w:w="1702" w:type="dxa"/>
            <w:vMerge/>
            <w:vAlign w:val="center"/>
          </w:tcPr>
          <w:p w:rsidR="00B55F74" w:rsidRDefault="00B55F74" w:rsidP="00CB0A64">
            <w:pPr>
              <w:spacing w:after="0" w:line="240" w:lineRule="auto"/>
            </w:pPr>
          </w:p>
        </w:tc>
        <w:tc>
          <w:tcPr>
            <w:tcW w:w="1842" w:type="dxa"/>
            <w:vMerge/>
            <w:vAlign w:val="center"/>
          </w:tcPr>
          <w:p w:rsidR="00B55F74" w:rsidRDefault="00B55F74" w:rsidP="00CB0A64">
            <w:pPr>
              <w:spacing w:after="0" w:line="240" w:lineRule="auto"/>
            </w:pPr>
          </w:p>
        </w:tc>
        <w:tc>
          <w:tcPr>
            <w:tcW w:w="2268" w:type="dxa"/>
          </w:tcPr>
          <w:p w:rsidR="00B55F74" w:rsidRPr="00CB0A64" w:rsidRDefault="00B55F74" w:rsidP="0024484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CB0A64">
              <w:rPr>
                <w:rFonts w:ascii="Times New Roman" w:hAnsi="Times New Roman"/>
                <w:i/>
                <w:sz w:val="24"/>
                <w:szCs w:val="24"/>
              </w:rPr>
              <w:t xml:space="preserve">3.Совершенствовать коррекционно-логопедическую работу с применением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современных образовательных технологий</w:t>
            </w:r>
          </w:p>
          <w:p w:rsidR="00B55F74" w:rsidRDefault="00B55F74" w:rsidP="00CB0A64">
            <w:pPr>
              <w:spacing w:after="0" w:line="240" w:lineRule="auto"/>
            </w:pPr>
          </w:p>
          <w:p w:rsidR="00B55F74" w:rsidRDefault="00B55F74" w:rsidP="00CB0A64">
            <w:pPr>
              <w:spacing w:after="0" w:line="240" w:lineRule="auto"/>
            </w:pPr>
          </w:p>
          <w:p w:rsidR="00B55F74" w:rsidRDefault="00B55F74" w:rsidP="00CB0A64">
            <w:pPr>
              <w:spacing w:after="0" w:line="240" w:lineRule="auto"/>
            </w:pPr>
          </w:p>
        </w:tc>
        <w:tc>
          <w:tcPr>
            <w:tcW w:w="1985" w:type="dxa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0A64">
              <w:rPr>
                <w:rFonts w:ascii="Times New Roman" w:hAnsi="Times New Roman"/>
                <w:i/>
              </w:rPr>
              <w:t>Проведение практикумов, демонстрация видефрагментов занятий по коррекции нарушений письменной речи  с использованием компьютерных технологий</w:t>
            </w:r>
          </w:p>
        </w:tc>
        <w:tc>
          <w:tcPr>
            <w:tcW w:w="3827" w:type="dxa"/>
          </w:tcPr>
          <w:p w:rsidR="00B55F74" w:rsidRDefault="00B55F74" w:rsidP="00CB0A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Проведены 2 практикума:</w:t>
            </w:r>
          </w:p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 и</w:t>
            </w:r>
            <w:r w:rsidRPr="00CB0A64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lang w:eastAsia="ru-RU"/>
              </w:rPr>
              <w:t>спользование метода "БОС-Здоровье. Дыхание 2.12" в работе учителя</w:t>
            </w:r>
            <w:r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0A64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lang w:eastAsia="ru-RU"/>
              </w:rPr>
              <w:t xml:space="preserve"> л</w:t>
            </w:r>
            <w:r w:rsidRPr="00CB0A64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lang w:eastAsia="ru-RU"/>
              </w:rPr>
              <w:t>огопеда.(2</w:t>
            </w:r>
            <w:r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CB0A64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lang w:eastAsia="ru-RU"/>
              </w:rPr>
              <w:t>чел.)</w:t>
            </w:r>
            <w:r w:rsidRPr="00CB0A64">
              <w:rPr>
                <w:rFonts w:ascii="Times New Roman" w:hAnsi="Times New Roman"/>
                <w:i/>
              </w:rPr>
              <w:t xml:space="preserve"> </w:t>
            </w:r>
          </w:p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- </w:t>
            </w:r>
            <w:r w:rsidRPr="00CB0A64">
              <w:rPr>
                <w:rFonts w:ascii="Times New Roman" w:hAnsi="Times New Roman"/>
                <w:i/>
              </w:rPr>
              <w:t xml:space="preserve"> использ</w:t>
            </w:r>
            <w:r>
              <w:rPr>
                <w:rFonts w:ascii="Times New Roman" w:hAnsi="Times New Roman"/>
                <w:i/>
              </w:rPr>
              <w:t>ование</w:t>
            </w:r>
            <w:r w:rsidRPr="00CB0A64">
              <w:rPr>
                <w:rFonts w:ascii="Times New Roman" w:hAnsi="Times New Roman"/>
                <w:i/>
              </w:rPr>
              <w:t xml:space="preserve"> лицензионны</w:t>
            </w:r>
            <w:r>
              <w:rPr>
                <w:rFonts w:ascii="Times New Roman" w:hAnsi="Times New Roman"/>
                <w:i/>
              </w:rPr>
              <w:t>х коррекционных программ</w:t>
            </w:r>
            <w:r w:rsidRPr="00CB0A64">
              <w:rPr>
                <w:rFonts w:ascii="Times New Roman" w:hAnsi="Times New Roman"/>
                <w:i/>
              </w:rPr>
              <w:t xml:space="preserve"> («Акаде</w:t>
            </w:r>
            <w:r>
              <w:rPr>
                <w:rFonts w:ascii="Times New Roman" w:hAnsi="Times New Roman"/>
                <w:i/>
              </w:rPr>
              <w:t>мия школьника», «Игры для Тиры»(12 чел).</w:t>
            </w:r>
          </w:p>
          <w:p w:rsidR="00B55F74" w:rsidRPr="00CB0A64" w:rsidRDefault="00B55F74" w:rsidP="00244841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0A64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С</w:t>
            </w:r>
            <w:r w:rsidRPr="00CB0A64">
              <w:rPr>
                <w:rFonts w:ascii="Times New Roman" w:hAnsi="Times New Roman"/>
                <w:i/>
              </w:rPr>
              <w:t>оздают собственные компьютерные презентаци</w:t>
            </w:r>
            <w:r>
              <w:rPr>
                <w:rFonts w:ascii="Times New Roman" w:hAnsi="Times New Roman"/>
                <w:i/>
              </w:rPr>
              <w:t>и</w:t>
            </w:r>
            <w:r w:rsidRPr="00CB0A64">
              <w:rPr>
                <w:rFonts w:ascii="Times New Roman" w:hAnsi="Times New Roman"/>
                <w:i/>
              </w:rPr>
              <w:t xml:space="preserve"> по устр</w:t>
            </w:r>
            <w:r>
              <w:rPr>
                <w:rFonts w:ascii="Times New Roman" w:hAnsi="Times New Roman"/>
                <w:i/>
              </w:rPr>
              <w:t>анению нарушений речи (25 логопедов)</w:t>
            </w:r>
          </w:p>
        </w:tc>
        <w:tc>
          <w:tcPr>
            <w:tcW w:w="1795" w:type="dxa"/>
          </w:tcPr>
          <w:p w:rsidR="00B55F74" w:rsidRPr="00CB0A64" w:rsidRDefault="00B55F74" w:rsidP="00523E79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CB0A64">
              <w:rPr>
                <w:rFonts w:ascii="Times New Roman" w:hAnsi="Times New Roman"/>
                <w:i/>
              </w:rPr>
              <w:t>Недостаточная  оснащенность логопедич</w:t>
            </w:r>
            <w:r>
              <w:rPr>
                <w:rFonts w:ascii="Times New Roman" w:hAnsi="Times New Roman"/>
                <w:i/>
              </w:rPr>
              <w:t>еских кабинетов средствами  ИКТ</w:t>
            </w:r>
          </w:p>
        </w:tc>
        <w:tc>
          <w:tcPr>
            <w:tcW w:w="2552" w:type="dxa"/>
          </w:tcPr>
          <w:p w:rsidR="00B55F74" w:rsidRDefault="00B55F74" w:rsidP="00523E79">
            <w:pPr>
              <w:spacing w:after="0" w:line="240" w:lineRule="auto"/>
            </w:pPr>
            <w:r w:rsidRPr="00CB0A6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Продолжить освоение инновационных форм, технологий, методов деятельности учителей–логопедов, способствующих повышению эффективности и к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ачества коррекционного процесса</w:t>
            </w:r>
          </w:p>
        </w:tc>
      </w:tr>
      <w:tr w:rsidR="00B55F74" w:rsidTr="00244841">
        <w:tc>
          <w:tcPr>
            <w:tcW w:w="1702" w:type="dxa"/>
            <w:vMerge/>
            <w:vAlign w:val="center"/>
          </w:tcPr>
          <w:p w:rsidR="00B55F74" w:rsidRDefault="00B55F74" w:rsidP="00CB0A64">
            <w:pPr>
              <w:spacing w:after="0" w:line="240" w:lineRule="auto"/>
            </w:pPr>
          </w:p>
        </w:tc>
        <w:tc>
          <w:tcPr>
            <w:tcW w:w="1842" w:type="dxa"/>
            <w:vMerge/>
            <w:vAlign w:val="center"/>
          </w:tcPr>
          <w:p w:rsidR="00B55F74" w:rsidRDefault="00B55F74" w:rsidP="00CB0A64">
            <w:pPr>
              <w:spacing w:after="0" w:line="240" w:lineRule="auto"/>
            </w:pPr>
          </w:p>
        </w:tc>
        <w:tc>
          <w:tcPr>
            <w:tcW w:w="2268" w:type="dxa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CB0A64">
              <w:rPr>
                <w:rFonts w:ascii="Times New Roman" w:hAnsi="Times New Roman"/>
                <w:i/>
              </w:rPr>
              <w:t>4.</w:t>
            </w:r>
            <w:r w:rsidRPr="00CB0A64">
              <w:rPr>
                <w:rFonts w:ascii="Times New Roman" w:hAnsi="Times New Roman"/>
                <w:i/>
                <w:color w:val="000000"/>
              </w:rPr>
              <w:t xml:space="preserve"> Обобщать и распространять опыт работы учителей-логопедов,</w:t>
            </w:r>
            <w:r w:rsidRPr="00CB0A64">
              <w:rPr>
                <w:i/>
                <w:color w:val="000000"/>
              </w:rPr>
              <w:t xml:space="preserve"> </w:t>
            </w:r>
            <w:r w:rsidRPr="00CB0A64">
              <w:rPr>
                <w:rFonts w:ascii="Times New Roman" w:hAnsi="Times New Roman"/>
                <w:i/>
                <w:color w:val="000000"/>
              </w:rPr>
              <w:t>развивать творческую инициативу, пропагандировать логопедические знания среди педагогов и родителей</w:t>
            </w:r>
          </w:p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55F74" w:rsidRPr="00CB0A64" w:rsidRDefault="00B55F74" w:rsidP="00CB0A64">
            <w:pPr>
              <w:spacing w:after="0" w:line="240" w:lineRule="auto"/>
              <w:rPr>
                <w:i/>
              </w:rPr>
            </w:pPr>
          </w:p>
          <w:p w:rsidR="00B55F74" w:rsidRDefault="00B55F74" w:rsidP="00CB0A64">
            <w:pPr>
              <w:spacing w:after="0" w:line="240" w:lineRule="auto"/>
            </w:pPr>
          </w:p>
        </w:tc>
        <w:tc>
          <w:tcPr>
            <w:tcW w:w="1985" w:type="dxa"/>
          </w:tcPr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B0A64">
              <w:rPr>
                <w:rFonts w:ascii="Times New Roman" w:hAnsi="Times New Roman"/>
                <w:i/>
                <w:color w:val="000000"/>
              </w:rPr>
              <w:t>Участие учителей-логопедов в педагогических советах, се</w:t>
            </w:r>
            <w:r>
              <w:rPr>
                <w:rFonts w:ascii="Times New Roman" w:hAnsi="Times New Roman"/>
                <w:i/>
                <w:color w:val="000000"/>
              </w:rPr>
              <w:t>минарах, родительских собраниях</w:t>
            </w:r>
          </w:p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</w:p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B0A64">
              <w:rPr>
                <w:rFonts w:ascii="Times New Roman" w:hAnsi="Times New Roman"/>
                <w:i/>
                <w:color w:val="000000"/>
              </w:rPr>
              <w:t>Систематизация методических материалов, представленных на заседаниях ГМО в электронном виде.</w:t>
            </w:r>
          </w:p>
          <w:p w:rsidR="00B55F74" w:rsidRPr="00CB0A64" w:rsidRDefault="00B55F74" w:rsidP="00CB0A64">
            <w:pPr>
              <w:spacing w:after="0" w:line="240" w:lineRule="auto"/>
              <w:rPr>
                <w:i/>
              </w:rPr>
            </w:pPr>
          </w:p>
        </w:tc>
        <w:tc>
          <w:tcPr>
            <w:tcW w:w="3827" w:type="dxa"/>
          </w:tcPr>
          <w:p w:rsidR="00B55F74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CB0A64">
              <w:rPr>
                <w:rFonts w:ascii="Times New Roman" w:hAnsi="Times New Roman"/>
                <w:i/>
                <w:color w:val="000000"/>
              </w:rPr>
              <w:t>Высокая активность учителей-логопедов п</w:t>
            </w:r>
            <w:r>
              <w:rPr>
                <w:rFonts w:ascii="Times New Roman" w:hAnsi="Times New Roman"/>
                <w:i/>
                <w:color w:val="000000"/>
              </w:rPr>
              <w:t>ри подготовке и проведении ГМО</w:t>
            </w:r>
            <w:r w:rsidRPr="00CB0A64">
              <w:rPr>
                <w:rFonts w:ascii="Times New Roman" w:hAnsi="Times New Roman"/>
                <w:i/>
                <w:color w:val="000000"/>
              </w:rPr>
              <w:t xml:space="preserve"> (20 выступающих за год)</w:t>
            </w:r>
            <w:r>
              <w:rPr>
                <w:rFonts w:ascii="Times New Roman" w:hAnsi="Times New Roman"/>
                <w:i/>
                <w:color w:val="000000"/>
              </w:rPr>
              <w:t>;</w:t>
            </w:r>
          </w:p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с</w:t>
            </w:r>
            <w:r w:rsidRPr="00CB0A64">
              <w:rPr>
                <w:rFonts w:ascii="Times New Roman" w:hAnsi="Times New Roman"/>
                <w:i/>
                <w:color w:val="000000"/>
              </w:rPr>
              <w:t>обран</w:t>
            </w:r>
            <w:r>
              <w:rPr>
                <w:rFonts w:ascii="Times New Roman" w:hAnsi="Times New Roman"/>
                <w:i/>
                <w:color w:val="000000"/>
              </w:rPr>
              <w:t>ы</w:t>
            </w:r>
            <w:r w:rsidRPr="00CB0A64">
              <w:rPr>
                <w:rFonts w:ascii="Times New Roman" w:hAnsi="Times New Roman"/>
                <w:i/>
                <w:color w:val="000000"/>
              </w:rPr>
              <w:t xml:space="preserve"> и систематизирован</w:t>
            </w:r>
            <w:r>
              <w:rPr>
                <w:rFonts w:ascii="Times New Roman" w:hAnsi="Times New Roman"/>
                <w:i/>
                <w:color w:val="000000"/>
              </w:rPr>
              <w:t>ы</w:t>
            </w:r>
            <w:r w:rsidRPr="00CB0A64">
              <w:rPr>
                <w:rFonts w:ascii="Times New Roman" w:hAnsi="Times New Roman"/>
                <w:i/>
                <w:color w:val="000000"/>
              </w:rPr>
              <w:t xml:space="preserve"> методически</w:t>
            </w:r>
            <w:r>
              <w:rPr>
                <w:rFonts w:ascii="Times New Roman" w:hAnsi="Times New Roman"/>
                <w:i/>
                <w:color w:val="000000"/>
              </w:rPr>
              <w:t xml:space="preserve">е </w:t>
            </w:r>
            <w:r w:rsidRPr="00CB0A64">
              <w:rPr>
                <w:rFonts w:ascii="Times New Roman" w:hAnsi="Times New Roman"/>
                <w:i/>
                <w:color w:val="000000"/>
              </w:rPr>
              <w:t>материал</w:t>
            </w:r>
            <w:r>
              <w:rPr>
                <w:rFonts w:ascii="Times New Roman" w:hAnsi="Times New Roman"/>
                <w:i/>
                <w:color w:val="000000"/>
              </w:rPr>
              <w:t>ы</w:t>
            </w:r>
            <w:r w:rsidRPr="00CB0A64">
              <w:rPr>
                <w:rFonts w:ascii="Times New Roman" w:hAnsi="Times New Roman"/>
                <w:i/>
                <w:color w:val="000000"/>
              </w:rPr>
              <w:t xml:space="preserve"> с обобщением </w:t>
            </w:r>
            <w:r>
              <w:rPr>
                <w:rFonts w:ascii="Times New Roman" w:hAnsi="Times New Roman"/>
                <w:i/>
                <w:color w:val="000000"/>
              </w:rPr>
              <w:t xml:space="preserve">педагогического </w:t>
            </w:r>
            <w:r w:rsidRPr="00CB0A64">
              <w:rPr>
                <w:rFonts w:ascii="Times New Roman" w:hAnsi="Times New Roman"/>
                <w:i/>
                <w:color w:val="000000"/>
              </w:rPr>
              <w:t xml:space="preserve">опыта </w:t>
            </w:r>
            <w:r>
              <w:rPr>
                <w:rFonts w:ascii="Times New Roman" w:hAnsi="Times New Roman"/>
                <w:i/>
                <w:color w:val="000000"/>
              </w:rPr>
              <w:t xml:space="preserve">5 логопедов </w:t>
            </w:r>
            <w:r w:rsidRPr="00CB0A64">
              <w:rPr>
                <w:rFonts w:ascii="Times New Roman" w:hAnsi="Times New Roman"/>
                <w:i/>
                <w:color w:val="000000"/>
              </w:rPr>
              <w:t>(выступления, мультимедийные презентации, фрагменты видеозанятий, дидактические игры</w:t>
            </w:r>
            <w:r>
              <w:rPr>
                <w:rFonts w:ascii="Times New Roman" w:hAnsi="Times New Roman"/>
                <w:i/>
                <w:color w:val="000000"/>
              </w:rPr>
              <w:t>;</w:t>
            </w:r>
            <w:r w:rsidRPr="00CB0A64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</w:rPr>
              <w:t>с</w:t>
            </w:r>
            <w:r w:rsidRPr="00CB0A64">
              <w:rPr>
                <w:rFonts w:ascii="Times New Roman" w:hAnsi="Times New Roman"/>
                <w:i/>
                <w:color w:val="000000"/>
              </w:rPr>
              <w:t xml:space="preserve">озданы логопедические рубрики на сайтах МБОУ </w:t>
            </w:r>
          </w:p>
          <w:p w:rsidR="00B55F74" w:rsidRDefault="00B55F74" w:rsidP="00CB0A64">
            <w:pPr>
              <w:spacing w:after="0" w:line="240" w:lineRule="auto"/>
            </w:pPr>
          </w:p>
        </w:tc>
        <w:tc>
          <w:tcPr>
            <w:tcW w:w="1795" w:type="dxa"/>
          </w:tcPr>
          <w:p w:rsidR="00B55F74" w:rsidRDefault="00B55F74" w:rsidP="00CB0A64">
            <w:pPr>
              <w:spacing w:after="0" w:line="240" w:lineRule="auto"/>
            </w:pPr>
          </w:p>
          <w:p w:rsidR="00B55F74" w:rsidRPr="00CB0A64" w:rsidRDefault="00B55F74" w:rsidP="00CB0A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B55F74" w:rsidRDefault="00B55F74" w:rsidP="0024484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Организовать изучение и обобщение актуального педагогического опыта в соответствии с новым законом «Об образовании в РФ»</w:t>
            </w:r>
          </w:p>
          <w:p w:rsidR="00B55F74" w:rsidRDefault="00B55F74" w:rsidP="0024484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B55F74" w:rsidRDefault="00B55F74" w:rsidP="0024484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Создать электронный банк данных актуального педагогического опыта учителей - логопедов</w:t>
            </w:r>
          </w:p>
          <w:p w:rsidR="00B55F74" w:rsidRDefault="00B55F74" w:rsidP="0024484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B55F74" w:rsidRPr="00CB0A64" w:rsidRDefault="00B55F74" w:rsidP="0024484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p w:rsidR="00B55F74" w:rsidRDefault="00B55F74" w:rsidP="00244841">
            <w:pPr>
              <w:spacing w:after="0" w:line="240" w:lineRule="auto"/>
            </w:pPr>
          </w:p>
        </w:tc>
      </w:tr>
    </w:tbl>
    <w:p w:rsidR="00B55F74" w:rsidRDefault="00B55F74"/>
    <w:p w:rsidR="00B55F74" w:rsidRPr="002A2644" w:rsidRDefault="00B55F74" w:rsidP="002A2644">
      <w:pPr>
        <w:rPr>
          <w:rFonts w:ascii="Times New Roman" w:hAnsi="Times New Roman"/>
        </w:rPr>
      </w:pPr>
    </w:p>
    <w:p w:rsidR="00B55F74" w:rsidRPr="002A2644" w:rsidRDefault="00B55F74" w:rsidP="002A2644">
      <w:pPr>
        <w:rPr>
          <w:rFonts w:ascii="Times New Roman" w:hAnsi="Times New Roman"/>
        </w:rPr>
      </w:pPr>
    </w:p>
    <w:p w:rsidR="00B55F74" w:rsidRPr="002A2644" w:rsidRDefault="00B55F74">
      <w:pPr>
        <w:tabs>
          <w:tab w:val="left" w:pos="1620"/>
        </w:tabs>
        <w:rPr>
          <w:rFonts w:ascii="Times New Roman" w:hAnsi="Times New Roman"/>
        </w:rPr>
      </w:pPr>
    </w:p>
    <w:sectPr w:rsidR="00B55F74" w:rsidRPr="002A2644" w:rsidSect="00BB7A49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4DF"/>
    <w:rsid w:val="000351E2"/>
    <w:rsid w:val="000434DF"/>
    <w:rsid w:val="00066B45"/>
    <w:rsid w:val="000929DF"/>
    <w:rsid w:val="000C426D"/>
    <w:rsid w:val="00107F42"/>
    <w:rsid w:val="00135B90"/>
    <w:rsid w:val="00136D16"/>
    <w:rsid w:val="00193791"/>
    <w:rsid w:val="001976F7"/>
    <w:rsid w:val="00244841"/>
    <w:rsid w:val="002A2644"/>
    <w:rsid w:val="00301507"/>
    <w:rsid w:val="00324A64"/>
    <w:rsid w:val="00383982"/>
    <w:rsid w:val="003B0C88"/>
    <w:rsid w:val="003B25C2"/>
    <w:rsid w:val="003F0E2E"/>
    <w:rsid w:val="0044662A"/>
    <w:rsid w:val="00454EDA"/>
    <w:rsid w:val="00467236"/>
    <w:rsid w:val="00523E79"/>
    <w:rsid w:val="0054561A"/>
    <w:rsid w:val="00584D37"/>
    <w:rsid w:val="00633618"/>
    <w:rsid w:val="00635CDA"/>
    <w:rsid w:val="00641A3E"/>
    <w:rsid w:val="006571A2"/>
    <w:rsid w:val="00670306"/>
    <w:rsid w:val="007A5A5C"/>
    <w:rsid w:val="007C66A5"/>
    <w:rsid w:val="00965F18"/>
    <w:rsid w:val="009F2BDE"/>
    <w:rsid w:val="00A6035A"/>
    <w:rsid w:val="00A66FE1"/>
    <w:rsid w:val="00AA1280"/>
    <w:rsid w:val="00AB3AEE"/>
    <w:rsid w:val="00B11697"/>
    <w:rsid w:val="00B16BC1"/>
    <w:rsid w:val="00B55F74"/>
    <w:rsid w:val="00B6005B"/>
    <w:rsid w:val="00BB0390"/>
    <w:rsid w:val="00BB7A49"/>
    <w:rsid w:val="00C13E01"/>
    <w:rsid w:val="00C56E39"/>
    <w:rsid w:val="00C63382"/>
    <w:rsid w:val="00C6694A"/>
    <w:rsid w:val="00CA22A4"/>
    <w:rsid w:val="00CB0A64"/>
    <w:rsid w:val="00D54838"/>
    <w:rsid w:val="00E20D42"/>
    <w:rsid w:val="00E3642C"/>
    <w:rsid w:val="00E533AC"/>
    <w:rsid w:val="00EE79F3"/>
    <w:rsid w:val="00F35F2F"/>
    <w:rsid w:val="00F47A18"/>
    <w:rsid w:val="00F70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434DF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B7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2A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515</TotalTime>
  <Pages>2</Pages>
  <Words>539</Words>
  <Characters>3077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chernenko_oi</cp:lastModifiedBy>
  <cp:revision>17</cp:revision>
  <cp:lastPrinted>2013-06-07T07:15:00Z</cp:lastPrinted>
  <dcterms:created xsi:type="dcterms:W3CDTF">2013-05-28T03:13:00Z</dcterms:created>
  <dcterms:modified xsi:type="dcterms:W3CDTF">2013-06-07T10:24:00Z</dcterms:modified>
</cp:coreProperties>
</file>