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93" w:type="dxa"/>
        <w:tblInd w:w="-459" w:type="dxa"/>
        <w:tblLayout w:type="fixed"/>
        <w:tblLook w:val="00A0"/>
      </w:tblPr>
      <w:tblGrid>
        <w:gridCol w:w="1560"/>
        <w:gridCol w:w="1559"/>
        <w:gridCol w:w="1701"/>
        <w:gridCol w:w="3685"/>
        <w:gridCol w:w="2268"/>
        <w:gridCol w:w="2127"/>
        <w:gridCol w:w="2693"/>
      </w:tblGrid>
      <w:tr w:rsidR="00021198" w:rsidRPr="00243419" w:rsidTr="000B591D">
        <w:trPr>
          <w:trHeight w:val="699"/>
        </w:trPr>
        <w:tc>
          <w:tcPr>
            <w:tcW w:w="15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1198" w:rsidRPr="000B591D" w:rsidRDefault="00021198" w:rsidP="00E13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B591D">
              <w:rPr>
                <w:rFonts w:ascii="Times New Roman" w:hAnsi="Times New Roman"/>
                <w:color w:val="000000"/>
                <w:lang w:eastAsia="ru-RU"/>
              </w:rPr>
              <w:t>Городское методическое объединение педагогов-психологов муниципальных бюджетных дошкольных образовательных учреждений</w:t>
            </w:r>
          </w:p>
        </w:tc>
      </w:tr>
      <w:tr w:rsidR="00021198" w:rsidRPr="00243419" w:rsidTr="000B591D">
        <w:trPr>
          <w:trHeight w:val="361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1198" w:rsidRPr="00344965" w:rsidRDefault="00021198" w:rsidP="00E13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44965">
              <w:rPr>
                <w:rFonts w:ascii="Times New Roman" w:hAnsi="Times New Roman"/>
                <w:color w:val="000000"/>
                <w:lang w:eastAsia="ru-RU"/>
              </w:rPr>
              <w:t>Название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1198" w:rsidRPr="00344965" w:rsidRDefault="00021198" w:rsidP="00E13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44965">
              <w:rPr>
                <w:rFonts w:ascii="Times New Roman" w:hAnsi="Times New Roman"/>
                <w:color w:val="000000"/>
                <w:lang w:eastAsia="ru-RU"/>
              </w:rPr>
              <w:t>Цель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1198" w:rsidRPr="00344965" w:rsidRDefault="00021198" w:rsidP="00E13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44965">
              <w:rPr>
                <w:rFonts w:ascii="Times New Roman" w:hAnsi="Times New Roman"/>
                <w:color w:val="000000"/>
                <w:lang w:eastAsia="ru-RU"/>
              </w:rPr>
              <w:t>Задачи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1198" w:rsidRPr="00344965" w:rsidRDefault="00021198" w:rsidP="00E13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44965">
              <w:rPr>
                <w:rFonts w:ascii="Times New Roman" w:hAnsi="Times New Roman"/>
                <w:color w:val="000000"/>
                <w:lang w:eastAsia="ru-RU"/>
              </w:rPr>
              <w:t>Деятельность по решению задачи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21198" w:rsidRPr="00344965" w:rsidRDefault="00021198" w:rsidP="00E13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44965">
              <w:rPr>
                <w:rFonts w:ascii="Times New Roman" w:hAnsi="Times New Roman"/>
                <w:color w:val="000000"/>
                <w:lang w:eastAsia="ru-RU"/>
              </w:rPr>
              <w:t>Результат деятельности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1198" w:rsidRPr="00344965" w:rsidRDefault="00021198" w:rsidP="00E13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44965">
              <w:rPr>
                <w:rFonts w:ascii="Times New Roman" w:hAnsi="Times New Roman"/>
                <w:color w:val="000000"/>
                <w:lang w:eastAsia="ru-RU"/>
              </w:rPr>
              <w:t>Задачи на следующий год</w:t>
            </w:r>
          </w:p>
        </w:tc>
      </w:tr>
      <w:tr w:rsidR="00021198" w:rsidRPr="00243419" w:rsidTr="00B6026A">
        <w:trPr>
          <w:trHeight w:val="112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1198" w:rsidRPr="00344965" w:rsidRDefault="00021198" w:rsidP="00E130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1198" w:rsidRPr="00344965" w:rsidRDefault="00021198" w:rsidP="00E130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1198" w:rsidRPr="00344965" w:rsidRDefault="00021198" w:rsidP="00E130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1198" w:rsidRPr="00344965" w:rsidRDefault="00021198" w:rsidP="00E130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198" w:rsidRPr="00344965" w:rsidRDefault="00021198" w:rsidP="00E130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Положительные те</w:t>
            </w:r>
            <w:r>
              <w:rPr>
                <w:rFonts w:ascii="Times New Roman" w:hAnsi="Times New Roman"/>
                <w:color w:val="000000"/>
                <w:lang w:eastAsia="ru-RU"/>
              </w:rPr>
              <w:t>н</w:t>
            </w:r>
            <w:r>
              <w:rPr>
                <w:rFonts w:ascii="Times New Roman" w:hAnsi="Times New Roman"/>
                <w:color w:val="000000"/>
                <w:lang w:eastAsia="ru-RU"/>
              </w:rPr>
              <w:t>денции; количес</w:t>
            </w:r>
            <w:r>
              <w:rPr>
                <w:rFonts w:ascii="Times New Roman" w:hAnsi="Times New Roman"/>
                <w:color w:val="000000"/>
                <w:lang w:eastAsia="ru-RU"/>
              </w:rPr>
              <w:t>т</w:t>
            </w:r>
            <w:r>
              <w:rPr>
                <w:rFonts w:ascii="Times New Roman" w:hAnsi="Times New Roman"/>
                <w:color w:val="000000"/>
                <w:lang w:eastAsia="ru-RU"/>
              </w:rPr>
              <w:t>венные</w:t>
            </w:r>
            <w:r w:rsidRPr="00344965">
              <w:rPr>
                <w:rFonts w:ascii="Times New Roman" w:hAnsi="Times New Roman"/>
                <w:color w:val="000000"/>
                <w:lang w:eastAsia="ru-RU"/>
              </w:rPr>
              <w:t xml:space="preserve"> показател</w:t>
            </w:r>
            <w:r>
              <w:rPr>
                <w:rFonts w:ascii="Times New Roman" w:hAnsi="Times New Roman"/>
                <w:color w:val="000000"/>
                <w:lang w:eastAsia="ru-RU"/>
              </w:rPr>
              <w:t>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198" w:rsidRPr="00344965" w:rsidRDefault="00021198" w:rsidP="00E130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344965">
              <w:rPr>
                <w:rFonts w:ascii="Times New Roman" w:hAnsi="Times New Roman"/>
                <w:color w:val="000000"/>
                <w:lang w:eastAsia="ru-RU"/>
              </w:rPr>
              <w:t>Проблемы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1198" w:rsidRPr="00344965" w:rsidRDefault="00021198" w:rsidP="00E130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021198" w:rsidRPr="00243419" w:rsidTr="00B6026A">
        <w:trPr>
          <w:trHeight w:val="267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1198" w:rsidRPr="00CD20D1" w:rsidRDefault="00021198" w:rsidP="0092757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CD20D1">
              <w:rPr>
                <w:rFonts w:ascii="Times New Roman" w:hAnsi="Times New Roman"/>
                <w:i/>
                <w:color w:val="000000"/>
                <w:lang w:eastAsia="ru-RU"/>
              </w:rPr>
              <w:t>Городское методическое объединение педагогов-психологов муниципал</w:t>
            </w:r>
            <w:r w:rsidRPr="00CD20D1">
              <w:rPr>
                <w:rFonts w:ascii="Times New Roman" w:hAnsi="Times New Roman"/>
                <w:i/>
                <w:color w:val="000000"/>
                <w:lang w:eastAsia="ru-RU"/>
              </w:rPr>
              <w:t>ь</w:t>
            </w:r>
            <w:r w:rsidRPr="00CD20D1">
              <w:rPr>
                <w:rFonts w:ascii="Times New Roman" w:hAnsi="Times New Roman"/>
                <w:i/>
                <w:color w:val="000000"/>
                <w:lang w:eastAsia="ru-RU"/>
              </w:rPr>
              <w:t>ных бю</w:t>
            </w:r>
            <w:r w:rsidRPr="00CD20D1">
              <w:rPr>
                <w:rFonts w:ascii="Times New Roman" w:hAnsi="Times New Roman"/>
                <w:i/>
                <w:color w:val="000000"/>
                <w:lang w:eastAsia="ru-RU"/>
              </w:rPr>
              <w:t>д</w:t>
            </w:r>
            <w:r w:rsidRPr="00CD20D1">
              <w:rPr>
                <w:rFonts w:ascii="Times New Roman" w:hAnsi="Times New Roman"/>
                <w:i/>
                <w:color w:val="000000"/>
                <w:lang w:eastAsia="ru-RU"/>
              </w:rPr>
              <w:t>жетных д</w:t>
            </w:r>
            <w:r w:rsidRPr="00CD20D1">
              <w:rPr>
                <w:rFonts w:ascii="Times New Roman" w:hAnsi="Times New Roman"/>
                <w:i/>
                <w:color w:val="000000"/>
                <w:lang w:eastAsia="ru-RU"/>
              </w:rPr>
              <w:t>о</w:t>
            </w:r>
            <w:r w:rsidRPr="00CD20D1">
              <w:rPr>
                <w:rFonts w:ascii="Times New Roman" w:hAnsi="Times New Roman"/>
                <w:i/>
                <w:color w:val="000000"/>
                <w:lang w:eastAsia="ru-RU"/>
              </w:rPr>
              <w:t>школьных о</w:t>
            </w:r>
            <w:r w:rsidRPr="00CD20D1">
              <w:rPr>
                <w:rFonts w:ascii="Times New Roman" w:hAnsi="Times New Roman"/>
                <w:i/>
                <w:color w:val="000000"/>
                <w:lang w:eastAsia="ru-RU"/>
              </w:rPr>
              <w:t>б</w:t>
            </w:r>
            <w:r w:rsidRPr="00CD20D1">
              <w:rPr>
                <w:rFonts w:ascii="Times New Roman" w:hAnsi="Times New Roman"/>
                <w:i/>
                <w:color w:val="000000"/>
                <w:lang w:eastAsia="ru-RU"/>
              </w:rPr>
              <w:t>разовател</w:t>
            </w:r>
            <w:r w:rsidRPr="00CD20D1">
              <w:rPr>
                <w:rFonts w:ascii="Times New Roman" w:hAnsi="Times New Roman"/>
                <w:i/>
                <w:color w:val="000000"/>
                <w:lang w:eastAsia="ru-RU"/>
              </w:rPr>
              <w:t>ь</w:t>
            </w:r>
            <w:r w:rsidRPr="00CD20D1">
              <w:rPr>
                <w:rFonts w:ascii="Times New Roman" w:hAnsi="Times New Roman"/>
                <w:i/>
                <w:color w:val="000000"/>
                <w:lang w:eastAsia="ru-RU"/>
              </w:rPr>
              <w:t>ных учрежд</w:t>
            </w:r>
            <w:r w:rsidRPr="00CD20D1">
              <w:rPr>
                <w:rFonts w:ascii="Times New Roman" w:hAnsi="Times New Roman"/>
                <w:i/>
                <w:color w:val="000000"/>
                <w:lang w:eastAsia="ru-RU"/>
              </w:rPr>
              <w:t>е</w:t>
            </w:r>
            <w:r w:rsidRPr="00CD20D1">
              <w:rPr>
                <w:rFonts w:ascii="Times New Roman" w:hAnsi="Times New Roman"/>
                <w:i/>
                <w:color w:val="000000"/>
                <w:lang w:eastAsia="ru-RU"/>
              </w:rPr>
              <w:t xml:space="preserve">ний (далее </w:t>
            </w:r>
            <w:r>
              <w:rPr>
                <w:rFonts w:ascii="Times New Roman" w:hAnsi="Times New Roman"/>
                <w:i/>
                <w:color w:val="000000"/>
                <w:lang w:eastAsia="ru-RU"/>
              </w:rPr>
              <w:t>-</w:t>
            </w:r>
            <w:r w:rsidRPr="00CD20D1">
              <w:rPr>
                <w:rFonts w:ascii="Times New Roman" w:hAnsi="Times New Roman"/>
                <w:i/>
                <w:color w:val="000000"/>
                <w:lang w:eastAsia="ru-RU"/>
              </w:rPr>
              <w:t>МБДОУ)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1198" w:rsidRPr="00E560CE" w:rsidRDefault="00021198" w:rsidP="00927575">
            <w:pPr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  <w:r w:rsidRPr="00E560CE">
              <w:rPr>
                <w:rFonts w:ascii="Times New Roman" w:hAnsi="Times New Roman"/>
                <w:i/>
                <w:iCs/>
                <w:lang w:eastAsia="ru-RU"/>
              </w:rPr>
              <w:t>Повышение професси</w:t>
            </w:r>
            <w:r w:rsidRPr="00E560CE">
              <w:rPr>
                <w:rFonts w:ascii="Times New Roman" w:hAnsi="Times New Roman"/>
                <w:i/>
                <w:iCs/>
                <w:lang w:eastAsia="ru-RU"/>
              </w:rPr>
              <w:t>о</w:t>
            </w:r>
            <w:r w:rsidRPr="00E560CE">
              <w:rPr>
                <w:rFonts w:ascii="Times New Roman" w:hAnsi="Times New Roman"/>
                <w:i/>
                <w:iCs/>
                <w:lang w:eastAsia="ru-RU"/>
              </w:rPr>
              <w:t>нальной ко</w:t>
            </w:r>
            <w:r w:rsidRPr="00E560CE">
              <w:rPr>
                <w:rFonts w:ascii="Times New Roman" w:hAnsi="Times New Roman"/>
                <w:i/>
                <w:iCs/>
                <w:lang w:eastAsia="ru-RU"/>
              </w:rPr>
              <w:t>м</w:t>
            </w:r>
            <w:r w:rsidRPr="00E560CE">
              <w:rPr>
                <w:rFonts w:ascii="Times New Roman" w:hAnsi="Times New Roman"/>
                <w:i/>
                <w:iCs/>
                <w:lang w:eastAsia="ru-RU"/>
              </w:rPr>
              <w:t>петентности педагогов-психологов дошкольных образов</w:t>
            </w:r>
            <w:r w:rsidRPr="00E560CE">
              <w:rPr>
                <w:rFonts w:ascii="Times New Roman" w:hAnsi="Times New Roman"/>
                <w:i/>
                <w:iCs/>
                <w:lang w:eastAsia="ru-RU"/>
              </w:rPr>
              <w:t>а</w:t>
            </w:r>
            <w:r w:rsidRPr="00E560CE">
              <w:rPr>
                <w:rFonts w:ascii="Times New Roman" w:hAnsi="Times New Roman"/>
                <w:i/>
                <w:iCs/>
                <w:lang w:eastAsia="ru-RU"/>
              </w:rPr>
              <w:t>тельных у</w:t>
            </w:r>
            <w:r w:rsidRPr="00E560CE">
              <w:rPr>
                <w:rFonts w:ascii="Times New Roman" w:hAnsi="Times New Roman"/>
                <w:i/>
                <w:iCs/>
                <w:lang w:eastAsia="ru-RU"/>
              </w:rPr>
              <w:t>ч</w:t>
            </w:r>
            <w:r w:rsidRPr="00E560CE">
              <w:rPr>
                <w:rFonts w:ascii="Times New Roman" w:hAnsi="Times New Roman"/>
                <w:i/>
                <w:iCs/>
                <w:lang w:eastAsia="ru-RU"/>
              </w:rPr>
              <w:t>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198" w:rsidRPr="00E560CE" w:rsidRDefault="00021198" w:rsidP="00927575">
            <w:pPr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  <w:r>
              <w:rPr>
                <w:rFonts w:ascii="Times New Roman" w:hAnsi="Times New Roman"/>
                <w:i/>
                <w:iCs/>
                <w:lang w:eastAsia="ru-RU"/>
              </w:rPr>
              <w:t xml:space="preserve">Организовать методическую поддержку </w:t>
            </w:r>
            <w:r w:rsidRPr="00E560CE">
              <w:rPr>
                <w:rFonts w:ascii="Times New Roman" w:hAnsi="Times New Roman"/>
                <w:i/>
                <w:iCs/>
                <w:lang w:eastAsia="ru-RU"/>
              </w:rPr>
              <w:t>п</w:t>
            </w:r>
            <w:r w:rsidRPr="00E560CE">
              <w:rPr>
                <w:rFonts w:ascii="Times New Roman" w:hAnsi="Times New Roman"/>
                <w:i/>
                <w:iCs/>
                <w:lang w:eastAsia="ru-RU"/>
              </w:rPr>
              <w:t>е</w:t>
            </w:r>
            <w:r w:rsidRPr="00E560CE">
              <w:rPr>
                <w:rFonts w:ascii="Times New Roman" w:hAnsi="Times New Roman"/>
                <w:i/>
                <w:iCs/>
                <w:lang w:eastAsia="ru-RU"/>
              </w:rPr>
              <w:t>дагогов-психологов МБДОУ</w:t>
            </w:r>
          </w:p>
          <w:p w:rsidR="00021198" w:rsidRPr="00E560CE" w:rsidRDefault="00021198" w:rsidP="00927575">
            <w:pPr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198" w:rsidRPr="00E560CE" w:rsidRDefault="00021198" w:rsidP="00C65D54">
            <w:pPr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  <w:r>
              <w:rPr>
                <w:rFonts w:ascii="Times New Roman" w:hAnsi="Times New Roman"/>
                <w:i/>
                <w:iCs/>
                <w:lang w:eastAsia="ru-RU"/>
              </w:rPr>
              <w:t xml:space="preserve">1.Проведение </w:t>
            </w:r>
            <w:r w:rsidRPr="00E560CE">
              <w:rPr>
                <w:rFonts w:ascii="Times New Roman" w:hAnsi="Times New Roman"/>
                <w:i/>
                <w:iCs/>
                <w:lang w:eastAsia="ru-RU"/>
              </w:rPr>
              <w:t>заседани</w:t>
            </w:r>
            <w:r>
              <w:rPr>
                <w:rFonts w:ascii="Times New Roman" w:hAnsi="Times New Roman"/>
                <w:i/>
                <w:iCs/>
                <w:lang w:eastAsia="ru-RU"/>
              </w:rPr>
              <w:t>й</w:t>
            </w:r>
            <w:r w:rsidRPr="00E560CE">
              <w:rPr>
                <w:rFonts w:ascii="Times New Roman" w:hAnsi="Times New Roman"/>
                <w:i/>
                <w:iCs/>
                <w:lang w:eastAsia="ru-RU"/>
              </w:rPr>
              <w:t xml:space="preserve"> ГМО</w:t>
            </w:r>
            <w:r>
              <w:rPr>
                <w:rFonts w:ascii="Times New Roman" w:hAnsi="Times New Roman"/>
                <w:i/>
                <w:iCs/>
                <w:lang w:eastAsia="ru-RU"/>
              </w:rPr>
              <w:t>:</w:t>
            </w:r>
          </w:p>
          <w:p w:rsidR="00021198" w:rsidRDefault="00021198" w:rsidP="00927575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по вопросам:</w:t>
            </w:r>
          </w:p>
          <w:p w:rsidR="00021198" w:rsidRDefault="00021198" w:rsidP="00927575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 организация деятельности ГМО в 2012-2013 уч. году;</w:t>
            </w:r>
          </w:p>
          <w:p w:rsidR="00021198" w:rsidRDefault="00021198" w:rsidP="00927575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 об изменениях в законе «Об обр</w:t>
            </w:r>
            <w:r>
              <w:rPr>
                <w:rFonts w:ascii="Times New Roman" w:hAnsi="Times New Roman"/>
                <w:i/>
              </w:rPr>
              <w:t>а</w:t>
            </w:r>
            <w:r>
              <w:rPr>
                <w:rFonts w:ascii="Times New Roman" w:hAnsi="Times New Roman"/>
                <w:i/>
              </w:rPr>
              <w:t>зовании в РФ»;</w:t>
            </w:r>
          </w:p>
          <w:p w:rsidR="00021198" w:rsidRDefault="00021198" w:rsidP="00927575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 технологии анализа и планиров</w:t>
            </w:r>
            <w:r>
              <w:rPr>
                <w:rFonts w:ascii="Times New Roman" w:hAnsi="Times New Roman"/>
                <w:i/>
              </w:rPr>
              <w:t>а</w:t>
            </w:r>
            <w:r>
              <w:rPr>
                <w:rFonts w:ascii="Times New Roman" w:hAnsi="Times New Roman"/>
                <w:i/>
              </w:rPr>
              <w:t>ния деятельности педагогов - пс</w:t>
            </w:r>
            <w:r>
              <w:rPr>
                <w:rFonts w:ascii="Times New Roman" w:hAnsi="Times New Roman"/>
                <w:i/>
              </w:rPr>
              <w:t>и</w:t>
            </w:r>
            <w:r>
              <w:rPr>
                <w:rFonts w:ascii="Times New Roman" w:hAnsi="Times New Roman"/>
                <w:i/>
              </w:rPr>
              <w:t>хологов;</w:t>
            </w:r>
          </w:p>
          <w:p w:rsidR="00021198" w:rsidRPr="000C697D" w:rsidRDefault="00021198" w:rsidP="00927575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 об итогах аттестации педагогов – психологов в 2012-2013уч .году</w:t>
            </w:r>
          </w:p>
          <w:p w:rsidR="00021198" w:rsidRPr="00E560CE" w:rsidRDefault="00021198" w:rsidP="00927575">
            <w:pPr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</w:p>
          <w:p w:rsidR="00021198" w:rsidRDefault="00021198" w:rsidP="00927575">
            <w:pPr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  <w:r w:rsidRPr="00E560CE">
              <w:rPr>
                <w:rFonts w:ascii="Times New Roman" w:hAnsi="Times New Roman"/>
                <w:i/>
                <w:iCs/>
                <w:lang w:eastAsia="ru-RU"/>
              </w:rPr>
              <w:t>2.</w:t>
            </w:r>
            <w:r>
              <w:rPr>
                <w:rFonts w:ascii="Times New Roman" w:hAnsi="Times New Roman"/>
                <w:i/>
                <w:iCs/>
                <w:lang w:eastAsia="ru-RU"/>
              </w:rPr>
              <w:t xml:space="preserve"> Изучение профессиональных з</w:t>
            </w:r>
            <w:r>
              <w:rPr>
                <w:rFonts w:ascii="Times New Roman" w:hAnsi="Times New Roman"/>
                <w:i/>
                <w:iCs/>
                <w:lang w:eastAsia="ru-RU"/>
              </w:rPr>
              <w:t>а</w:t>
            </w:r>
            <w:r>
              <w:rPr>
                <w:rFonts w:ascii="Times New Roman" w:hAnsi="Times New Roman"/>
                <w:i/>
                <w:iCs/>
                <w:lang w:eastAsia="ru-RU"/>
              </w:rPr>
              <w:t>труднений педагогов – психологов</w:t>
            </w:r>
          </w:p>
          <w:p w:rsidR="00021198" w:rsidRDefault="00021198" w:rsidP="00927575">
            <w:pPr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</w:p>
          <w:p w:rsidR="00021198" w:rsidRDefault="00021198" w:rsidP="00927575">
            <w:pPr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</w:p>
          <w:p w:rsidR="00021198" w:rsidRDefault="00021198" w:rsidP="00927575">
            <w:pPr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</w:p>
          <w:p w:rsidR="00021198" w:rsidRDefault="00021198" w:rsidP="00927575">
            <w:pPr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  <w:r>
              <w:rPr>
                <w:rFonts w:ascii="Times New Roman" w:hAnsi="Times New Roman"/>
                <w:i/>
                <w:iCs/>
                <w:lang w:eastAsia="ru-RU"/>
              </w:rPr>
              <w:t>3. Консультирование педагогов – психологов</w:t>
            </w:r>
          </w:p>
          <w:p w:rsidR="00021198" w:rsidRDefault="00021198" w:rsidP="00927575">
            <w:pPr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</w:p>
          <w:p w:rsidR="00021198" w:rsidRDefault="00021198" w:rsidP="00927575">
            <w:pPr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</w:p>
          <w:p w:rsidR="00021198" w:rsidRDefault="00021198" w:rsidP="00927575">
            <w:pPr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</w:p>
          <w:p w:rsidR="00021198" w:rsidRPr="00E560CE" w:rsidRDefault="00021198" w:rsidP="00927575">
            <w:pPr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  <w:r>
              <w:rPr>
                <w:rFonts w:ascii="Times New Roman" w:hAnsi="Times New Roman"/>
                <w:i/>
                <w:iCs/>
                <w:lang w:eastAsia="ru-RU"/>
              </w:rPr>
              <w:t>4. Подготовка педагогов – психол</w:t>
            </w:r>
            <w:r>
              <w:rPr>
                <w:rFonts w:ascii="Times New Roman" w:hAnsi="Times New Roman"/>
                <w:i/>
                <w:iCs/>
                <w:lang w:eastAsia="ru-RU"/>
              </w:rPr>
              <w:t>о</w:t>
            </w:r>
            <w:r>
              <w:rPr>
                <w:rFonts w:ascii="Times New Roman" w:hAnsi="Times New Roman"/>
                <w:i/>
                <w:iCs/>
                <w:lang w:eastAsia="ru-RU"/>
              </w:rPr>
              <w:t>гов к аттестации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198" w:rsidRDefault="00021198" w:rsidP="00927575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iCs/>
                <w:lang w:eastAsia="ru-RU"/>
              </w:rPr>
              <w:t>Проведено 2 з</w:t>
            </w:r>
            <w:r>
              <w:rPr>
                <w:rFonts w:ascii="Times New Roman" w:hAnsi="Times New Roman"/>
                <w:i/>
                <w:iCs/>
              </w:rPr>
              <w:t>асед</w:t>
            </w:r>
            <w:r>
              <w:rPr>
                <w:rFonts w:ascii="Times New Roman" w:hAnsi="Times New Roman"/>
                <w:i/>
                <w:iCs/>
              </w:rPr>
              <w:t>а</w:t>
            </w:r>
            <w:r>
              <w:rPr>
                <w:rFonts w:ascii="Times New Roman" w:hAnsi="Times New Roman"/>
                <w:i/>
                <w:iCs/>
              </w:rPr>
              <w:t>ния ГМО</w:t>
            </w:r>
            <w:r w:rsidRPr="00243419">
              <w:rPr>
                <w:rFonts w:ascii="Times New Roman" w:hAnsi="Times New Roman"/>
                <w:i/>
                <w:iCs/>
              </w:rPr>
              <w:t xml:space="preserve"> </w:t>
            </w:r>
          </w:p>
          <w:p w:rsidR="00021198" w:rsidRDefault="00021198" w:rsidP="00927575">
            <w:pPr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</w:p>
          <w:p w:rsidR="00021198" w:rsidRDefault="00021198" w:rsidP="00927575">
            <w:pPr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</w:p>
          <w:p w:rsidR="00021198" w:rsidRDefault="00021198" w:rsidP="00927575">
            <w:pPr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</w:p>
          <w:p w:rsidR="00021198" w:rsidRDefault="00021198" w:rsidP="00927575">
            <w:pPr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</w:p>
          <w:p w:rsidR="00021198" w:rsidRDefault="00021198" w:rsidP="00927575">
            <w:pPr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</w:p>
          <w:p w:rsidR="00021198" w:rsidRDefault="00021198" w:rsidP="00927575">
            <w:pPr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</w:p>
          <w:p w:rsidR="00021198" w:rsidRDefault="00021198" w:rsidP="00927575">
            <w:pPr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</w:p>
          <w:p w:rsidR="00021198" w:rsidRDefault="00021198" w:rsidP="00927575">
            <w:pPr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</w:p>
          <w:p w:rsidR="00021198" w:rsidRDefault="00021198" w:rsidP="00927575">
            <w:pPr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</w:p>
          <w:p w:rsidR="00021198" w:rsidRDefault="00021198" w:rsidP="00927575">
            <w:pPr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</w:p>
          <w:p w:rsidR="00021198" w:rsidRDefault="00021198" w:rsidP="00927575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Сформирован кейс документации по проблеме адаптации детей к ДОУ</w:t>
            </w:r>
          </w:p>
          <w:p w:rsidR="00021198" w:rsidRDefault="00021198" w:rsidP="00927575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021198" w:rsidRDefault="00021198" w:rsidP="00927575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Проведено 35 инд</w:t>
            </w:r>
            <w:r>
              <w:rPr>
                <w:rFonts w:ascii="Times New Roman" w:hAnsi="Times New Roman"/>
                <w:i/>
              </w:rPr>
              <w:t>и</w:t>
            </w:r>
            <w:r>
              <w:rPr>
                <w:rFonts w:ascii="Times New Roman" w:hAnsi="Times New Roman"/>
                <w:i/>
              </w:rPr>
              <w:t>видуальных консул</w:t>
            </w:r>
            <w:r>
              <w:rPr>
                <w:rFonts w:ascii="Times New Roman" w:hAnsi="Times New Roman"/>
                <w:i/>
              </w:rPr>
              <w:t>ь</w:t>
            </w:r>
            <w:r>
              <w:rPr>
                <w:rFonts w:ascii="Times New Roman" w:hAnsi="Times New Roman"/>
                <w:i/>
              </w:rPr>
              <w:t>таций для педагогов – психологов</w:t>
            </w:r>
          </w:p>
          <w:p w:rsidR="00021198" w:rsidRDefault="00021198" w:rsidP="00927575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021198" w:rsidRPr="00243419" w:rsidRDefault="00021198" w:rsidP="00927575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Мастер – класс р</w:t>
            </w:r>
            <w:r>
              <w:rPr>
                <w:rFonts w:ascii="Times New Roman" w:hAnsi="Times New Roman"/>
                <w:i/>
              </w:rPr>
              <w:t>у</w:t>
            </w:r>
            <w:r>
              <w:rPr>
                <w:rFonts w:ascii="Times New Roman" w:hAnsi="Times New Roman"/>
                <w:i/>
              </w:rPr>
              <w:t>ководителя экспер</w:t>
            </w:r>
            <w:r>
              <w:rPr>
                <w:rFonts w:ascii="Times New Roman" w:hAnsi="Times New Roman"/>
                <w:i/>
              </w:rPr>
              <w:t>т</w:t>
            </w:r>
            <w:r>
              <w:rPr>
                <w:rFonts w:ascii="Times New Roman" w:hAnsi="Times New Roman"/>
                <w:i/>
              </w:rPr>
              <w:t>ной группы; анализ затруднений во вр</w:t>
            </w:r>
            <w:r>
              <w:rPr>
                <w:rFonts w:ascii="Times New Roman" w:hAnsi="Times New Roman"/>
                <w:i/>
              </w:rPr>
              <w:t>е</w:t>
            </w:r>
            <w:r>
              <w:rPr>
                <w:rFonts w:ascii="Times New Roman" w:hAnsi="Times New Roman"/>
                <w:i/>
              </w:rPr>
              <w:t>мя аттестации; консультации по оформлению док</w:t>
            </w:r>
            <w:r>
              <w:rPr>
                <w:rFonts w:ascii="Times New Roman" w:hAnsi="Times New Roman"/>
                <w:i/>
              </w:rPr>
              <w:t>у</w:t>
            </w:r>
            <w:r>
              <w:rPr>
                <w:rFonts w:ascii="Times New Roman" w:hAnsi="Times New Roman"/>
                <w:i/>
              </w:rPr>
              <w:t>ментов</w:t>
            </w:r>
          </w:p>
          <w:p w:rsidR="00021198" w:rsidRPr="00E560CE" w:rsidRDefault="00021198" w:rsidP="00927575">
            <w:pPr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198" w:rsidRDefault="00021198" w:rsidP="00927575">
            <w:pPr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  <w:r>
              <w:rPr>
                <w:rFonts w:ascii="Times New Roman" w:hAnsi="Times New Roman"/>
                <w:i/>
                <w:iCs/>
                <w:lang w:eastAsia="ru-RU"/>
              </w:rPr>
              <w:t>Отсутствие во</w:t>
            </w:r>
            <w:r>
              <w:rPr>
                <w:rFonts w:ascii="Times New Roman" w:hAnsi="Times New Roman"/>
                <w:i/>
                <w:iCs/>
                <w:lang w:eastAsia="ru-RU"/>
              </w:rPr>
              <w:t>з</w:t>
            </w:r>
            <w:r>
              <w:rPr>
                <w:rFonts w:ascii="Times New Roman" w:hAnsi="Times New Roman"/>
                <w:i/>
                <w:iCs/>
                <w:lang w:eastAsia="ru-RU"/>
              </w:rPr>
              <w:t>можности пов</w:t>
            </w:r>
            <w:r>
              <w:rPr>
                <w:rFonts w:ascii="Times New Roman" w:hAnsi="Times New Roman"/>
                <w:i/>
                <w:iCs/>
                <w:lang w:eastAsia="ru-RU"/>
              </w:rPr>
              <w:t>ы</w:t>
            </w:r>
            <w:r>
              <w:rPr>
                <w:rFonts w:ascii="Times New Roman" w:hAnsi="Times New Roman"/>
                <w:i/>
                <w:iCs/>
                <w:lang w:eastAsia="ru-RU"/>
              </w:rPr>
              <w:t>шения квалифик</w:t>
            </w:r>
            <w:r>
              <w:rPr>
                <w:rFonts w:ascii="Times New Roman" w:hAnsi="Times New Roman"/>
                <w:i/>
                <w:iCs/>
                <w:lang w:eastAsia="ru-RU"/>
              </w:rPr>
              <w:t>а</w:t>
            </w:r>
            <w:r>
              <w:rPr>
                <w:rFonts w:ascii="Times New Roman" w:hAnsi="Times New Roman"/>
                <w:i/>
                <w:iCs/>
                <w:lang w:eastAsia="ru-RU"/>
              </w:rPr>
              <w:t>ции исходя из пр</w:t>
            </w:r>
            <w:r>
              <w:rPr>
                <w:rFonts w:ascii="Times New Roman" w:hAnsi="Times New Roman"/>
                <w:i/>
                <w:iCs/>
                <w:lang w:eastAsia="ru-RU"/>
              </w:rPr>
              <w:t>о</w:t>
            </w:r>
            <w:r>
              <w:rPr>
                <w:rFonts w:ascii="Times New Roman" w:hAnsi="Times New Roman"/>
                <w:i/>
                <w:iCs/>
                <w:lang w:eastAsia="ru-RU"/>
              </w:rPr>
              <w:t>фессиональных з</w:t>
            </w:r>
            <w:r>
              <w:rPr>
                <w:rFonts w:ascii="Times New Roman" w:hAnsi="Times New Roman"/>
                <w:i/>
                <w:iCs/>
                <w:lang w:eastAsia="ru-RU"/>
              </w:rPr>
              <w:t>а</w:t>
            </w:r>
            <w:r>
              <w:rPr>
                <w:rFonts w:ascii="Times New Roman" w:hAnsi="Times New Roman"/>
                <w:i/>
                <w:iCs/>
                <w:lang w:eastAsia="ru-RU"/>
              </w:rPr>
              <w:t>труднений педаг</w:t>
            </w:r>
            <w:r>
              <w:rPr>
                <w:rFonts w:ascii="Times New Roman" w:hAnsi="Times New Roman"/>
                <w:i/>
                <w:iCs/>
                <w:lang w:eastAsia="ru-RU"/>
              </w:rPr>
              <w:t>о</w:t>
            </w:r>
            <w:r>
              <w:rPr>
                <w:rFonts w:ascii="Times New Roman" w:hAnsi="Times New Roman"/>
                <w:i/>
                <w:iCs/>
                <w:lang w:eastAsia="ru-RU"/>
              </w:rPr>
              <w:t>гов – психологов</w:t>
            </w:r>
          </w:p>
          <w:p w:rsidR="00021198" w:rsidRDefault="00021198" w:rsidP="00927575">
            <w:pPr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</w:p>
          <w:p w:rsidR="00021198" w:rsidRDefault="00021198" w:rsidP="00927575">
            <w:pPr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</w:p>
          <w:p w:rsidR="00021198" w:rsidRDefault="00021198" w:rsidP="00927575">
            <w:pPr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</w:p>
          <w:p w:rsidR="00021198" w:rsidRDefault="00021198" w:rsidP="00927575">
            <w:pPr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  <w:r>
              <w:rPr>
                <w:rFonts w:ascii="Times New Roman" w:hAnsi="Times New Roman"/>
                <w:i/>
                <w:iCs/>
                <w:lang w:eastAsia="ru-RU"/>
              </w:rPr>
              <w:t>Недостаточная удовлетворённость  педагогов работой ГМО (не удовл</w:t>
            </w:r>
            <w:r>
              <w:rPr>
                <w:rFonts w:ascii="Times New Roman" w:hAnsi="Times New Roman"/>
                <w:i/>
                <w:iCs/>
                <w:lang w:eastAsia="ru-RU"/>
              </w:rPr>
              <w:t>е</w:t>
            </w:r>
            <w:r>
              <w:rPr>
                <w:rFonts w:ascii="Times New Roman" w:hAnsi="Times New Roman"/>
                <w:i/>
                <w:iCs/>
                <w:lang w:eastAsia="ru-RU"/>
              </w:rPr>
              <w:t>творены 49%) и собственной а</w:t>
            </w:r>
            <w:r>
              <w:rPr>
                <w:rFonts w:ascii="Times New Roman" w:hAnsi="Times New Roman"/>
                <w:i/>
                <w:iCs/>
                <w:lang w:eastAsia="ru-RU"/>
              </w:rPr>
              <w:t>к</w:t>
            </w:r>
            <w:r>
              <w:rPr>
                <w:rFonts w:ascii="Times New Roman" w:hAnsi="Times New Roman"/>
                <w:i/>
                <w:iCs/>
                <w:lang w:eastAsia="ru-RU"/>
              </w:rPr>
              <w:t>тивностью в раб</w:t>
            </w:r>
            <w:r>
              <w:rPr>
                <w:rFonts w:ascii="Times New Roman" w:hAnsi="Times New Roman"/>
                <w:i/>
                <w:iCs/>
                <w:lang w:eastAsia="ru-RU"/>
              </w:rPr>
              <w:t>о</w:t>
            </w:r>
            <w:r>
              <w:rPr>
                <w:rFonts w:ascii="Times New Roman" w:hAnsi="Times New Roman"/>
                <w:i/>
                <w:iCs/>
                <w:lang w:eastAsia="ru-RU"/>
              </w:rPr>
              <w:t>те ГМО (не удо</w:t>
            </w:r>
            <w:r>
              <w:rPr>
                <w:rFonts w:ascii="Times New Roman" w:hAnsi="Times New Roman"/>
                <w:i/>
                <w:iCs/>
                <w:lang w:eastAsia="ru-RU"/>
              </w:rPr>
              <w:t>в</w:t>
            </w:r>
            <w:r>
              <w:rPr>
                <w:rFonts w:ascii="Times New Roman" w:hAnsi="Times New Roman"/>
                <w:i/>
                <w:iCs/>
                <w:lang w:eastAsia="ru-RU"/>
              </w:rPr>
              <w:t>летворены – 54%)</w:t>
            </w:r>
          </w:p>
          <w:p w:rsidR="00021198" w:rsidRDefault="00021198" w:rsidP="00927575">
            <w:pPr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</w:p>
          <w:p w:rsidR="00021198" w:rsidRDefault="00021198" w:rsidP="00927575">
            <w:pPr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</w:p>
          <w:p w:rsidR="00021198" w:rsidRDefault="00021198" w:rsidP="00927575">
            <w:pPr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</w:p>
          <w:p w:rsidR="00021198" w:rsidRDefault="00021198" w:rsidP="00927575">
            <w:pPr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</w:p>
          <w:p w:rsidR="00021198" w:rsidRDefault="00021198" w:rsidP="00927575">
            <w:pPr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</w:p>
          <w:p w:rsidR="00021198" w:rsidRDefault="00021198" w:rsidP="00927575">
            <w:pPr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</w:p>
          <w:p w:rsidR="00021198" w:rsidRDefault="00021198" w:rsidP="00927575">
            <w:pPr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</w:p>
          <w:p w:rsidR="00021198" w:rsidRDefault="00021198" w:rsidP="00927575">
            <w:pPr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</w:p>
          <w:p w:rsidR="00021198" w:rsidRDefault="00021198" w:rsidP="00927575">
            <w:pPr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</w:p>
          <w:p w:rsidR="00021198" w:rsidRDefault="00021198" w:rsidP="00927575">
            <w:pPr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</w:p>
          <w:p w:rsidR="00021198" w:rsidRDefault="00021198" w:rsidP="00927575">
            <w:pPr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</w:p>
          <w:p w:rsidR="00021198" w:rsidRPr="00E560CE" w:rsidRDefault="00021198" w:rsidP="00927575">
            <w:pPr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1198" w:rsidRDefault="00021198" w:rsidP="000B591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lang w:eastAsia="ru-RU"/>
              </w:rPr>
            </w:pPr>
            <w:r>
              <w:rPr>
                <w:rFonts w:ascii="Times New Roman" w:hAnsi="Times New Roman"/>
                <w:i/>
                <w:iCs/>
                <w:lang w:eastAsia="ru-RU"/>
              </w:rPr>
              <w:t>1. Оказывать диффере</w:t>
            </w:r>
            <w:r>
              <w:rPr>
                <w:rFonts w:ascii="Times New Roman" w:hAnsi="Times New Roman"/>
                <w:i/>
                <w:iCs/>
                <w:lang w:eastAsia="ru-RU"/>
              </w:rPr>
              <w:t>н</w:t>
            </w:r>
            <w:r>
              <w:rPr>
                <w:rFonts w:ascii="Times New Roman" w:hAnsi="Times New Roman"/>
                <w:i/>
                <w:iCs/>
                <w:lang w:eastAsia="ru-RU"/>
              </w:rPr>
              <w:t>цированную методич</w:t>
            </w:r>
            <w:r>
              <w:rPr>
                <w:rFonts w:ascii="Times New Roman" w:hAnsi="Times New Roman"/>
                <w:i/>
                <w:iCs/>
                <w:lang w:eastAsia="ru-RU"/>
              </w:rPr>
              <w:t>е</w:t>
            </w:r>
            <w:r>
              <w:rPr>
                <w:rFonts w:ascii="Times New Roman" w:hAnsi="Times New Roman"/>
                <w:i/>
                <w:iCs/>
                <w:lang w:eastAsia="ru-RU"/>
              </w:rPr>
              <w:t>скую поддержку педаг</w:t>
            </w:r>
            <w:r>
              <w:rPr>
                <w:rFonts w:ascii="Times New Roman" w:hAnsi="Times New Roman"/>
                <w:i/>
                <w:iCs/>
                <w:lang w:eastAsia="ru-RU"/>
              </w:rPr>
              <w:t>о</w:t>
            </w:r>
            <w:r>
              <w:rPr>
                <w:rFonts w:ascii="Times New Roman" w:hAnsi="Times New Roman"/>
                <w:i/>
                <w:iCs/>
                <w:lang w:eastAsia="ru-RU"/>
              </w:rPr>
              <w:t>гов – психологов с учётом профессиональных з</w:t>
            </w:r>
            <w:r>
              <w:rPr>
                <w:rFonts w:ascii="Times New Roman" w:hAnsi="Times New Roman"/>
                <w:i/>
                <w:iCs/>
                <w:lang w:eastAsia="ru-RU"/>
              </w:rPr>
              <w:t>а</w:t>
            </w:r>
            <w:r>
              <w:rPr>
                <w:rFonts w:ascii="Times New Roman" w:hAnsi="Times New Roman"/>
                <w:i/>
                <w:iCs/>
                <w:lang w:eastAsia="ru-RU"/>
              </w:rPr>
              <w:t>труднений, стажа пед</w:t>
            </w:r>
            <w:r>
              <w:rPr>
                <w:rFonts w:ascii="Times New Roman" w:hAnsi="Times New Roman"/>
                <w:i/>
                <w:iCs/>
                <w:lang w:eastAsia="ru-RU"/>
              </w:rPr>
              <w:t>а</w:t>
            </w:r>
            <w:r>
              <w:rPr>
                <w:rFonts w:ascii="Times New Roman" w:hAnsi="Times New Roman"/>
                <w:i/>
                <w:iCs/>
                <w:lang w:eastAsia="ru-RU"/>
              </w:rPr>
              <w:t>гогической деятельности, уровня квалификации, при подготовке конкурсу «Педагог – психолог г</w:t>
            </w:r>
            <w:r>
              <w:rPr>
                <w:rFonts w:ascii="Times New Roman" w:hAnsi="Times New Roman"/>
                <w:i/>
                <w:iCs/>
                <w:lang w:eastAsia="ru-RU"/>
              </w:rPr>
              <w:t>о</w:t>
            </w:r>
            <w:r>
              <w:rPr>
                <w:rFonts w:ascii="Times New Roman" w:hAnsi="Times New Roman"/>
                <w:i/>
                <w:iCs/>
                <w:lang w:eastAsia="ru-RU"/>
              </w:rPr>
              <w:t>да»</w:t>
            </w:r>
          </w:p>
          <w:p w:rsidR="00021198" w:rsidRDefault="00021198" w:rsidP="000B591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lang w:eastAsia="ru-RU"/>
              </w:rPr>
            </w:pPr>
            <w:r>
              <w:rPr>
                <w:rFonts w:ascii="Times New Roman" w:hAnsi="Times New Roman"/>
                <w:i/>
                <w:iCs/>
                <w:lang w:eastAsia="ru-RU"/>
              </w:rPr>
              <w:t>2. Организовать провед</w:t>
            </w:r>
            <w:r>
              <w:rPr>
                <w:rFonts w:ascii="Times New Roman" w:hAnsi="Times New Roman"/>
                <w:i/>
                <w:iCs/>
                <w:lang w:eastAsia="ru-RU"/>
              </w:rPr>
              <w:t>е</w:t>
            </w:r>
            <w:r>
              <w:rPr>
                <w:rFonts w:ascii="Times New Roman" w:hAnsi="Times New Roman"/>
                <w:i/>
                <w:iCs/>
                <w:lang w:eastAsia="ru-RU"/>
              </w:rPr>
              <w:t>ние практико – ориент</w:t>
            </w:r>
            <w:r>
              <w:rPr>
                <w:rFonts w:ascii="Times New Roman" w:hAnsi="Times New Roman"/>
                <w:i/>
                <w:iCs/>
                <w:lang w:eastAsia="ru-RU"/>
              </w:rPr>
              <w:t>и</w:t>
            </w:r>
            <w:r>
              <w:rPr>
                <w:rFonts w:ascii="Times New Roman" w:hAnsi="Times New Roman"/>
                <w:i/>
                <w:iCs/>
                <w:lang w:eastAsia="ru-RU"/>
              </w:rPr>
              <w:t>рованных семинаров с</w:t>
            </w:r>
            <w:r>
              <w:rPr>
                <w:rFonts w:ascii="Times New Roman" w:hAnsi="Times New Roman"/>
                <w:i/>
                <w:iCs/>
                <w:lang w:eastAsia="ru-RU"/>
              </w:rPr>
              <w:t>о</w:t>
            </w:r>
            <w:r>
              <w:rPr>
                <w:rFonts w:ascii="Times New Roman" w:hAnsi="Times New Roman"/>
                <w:i/>
                <w:iCs/>
                <w:lang w:eastAsia="ru-RU"/>
              </w:rPr>
              <w:t>вместно с кафедрой пс</w:t>
            </w:r>
            <w:r>
              <w:rPr>
                <w:rFonts w:ascii="Times New Roman" w:hAnsi="Times New Roman"/>
                <w:i/>
                <w:iCs/>
                <w:lang w:eastAsia="ru-RU"/>
              </w:rPr>
              <w:t>и</w:t>
            </w:r>
            <w:r>
              <w:rPr>
                <w:rFonts w:ascii="Times New Roman" w:hAnsi="Times New Roman"/>
                <w:i/>
                <w:iCs/>
                <w:lang w:eastAsia="ru-RU"/>
              </w:rPr>
              <w:t>хологии СурГПУ, МКУ «Информационно - мет</w:t>
            </w:r>
            <w:r>
              <w:rPr>
                <w:rFonts w:ascii="Times New Roman" w:hAnsi="Times New Roman"/>
                <w:i/>
                <w:iCs/>
                <w:lang w:eastAsia="ru-RU"/>
              </w:rPr>
              <w:t>о</w:t>
            </w:r>
            <w:r>
              <w:rPr>
                <w:rFonts w:ascii="Times New Roman" w:hAnsi="Times New Roman"/>
                <w:i/>
                <w:iCs/>
                <w:lang w:eastAsia="ru-RU"/>
              </w:rPr>
              <w:t>дический центр», МКУ «Центр диагностики и консультирования»</w:t>
            </w:r>
          </w:p>
          <w:p w:rsidR="00021198" w:rsidRDefault="00021198" w:rsidP="000B591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lang w:eastAsia="ru-RU"/>
              </w:rPr>
            </w:pPr>
            <w:r>
              <w:rPr>
                <w:rFonts w:ascii="Times New Roman" w:hAnsi="Times New Roman"/>
                <w:i/>
                <w:iCs/>
                <w:lang w:eastAsia="ru-RU"/>
              </w:rPr>
              <w:t>3. Обеспечить повышение открытости аттест</w:t>
            </w:r>
            <w:r>
              <w:rPr>
                <w:rFonts w:ascii="Times New Roman" w:hAnsi="Times New Roman"/>
                <w:i/>
                <w:iCs/>
                <w:lang w:eastAsia="ru-RU"/>
              </w:rPr>
              <w:t>а</w:t>
            </w:r>
            <w:r>
              <w:rPr>
                <w:rFonts w:ascii="Times New Roman" w:hAnsi="Times New Roman"/>
                <w:i/>
                <w:iCs/>
                <w:lang w:eastAsia="ru-RU"/>
              </w:rPr>
              <w:t>ционных мероприятий (мастер классы</w:t>
            </w:r>
          </w:p>
          <w:p w:rsidR="00021198" w:rsidRDefault="00021198" w:rsidP="000B591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lang w:eastAsia="ru-RU"/>
              </w:rPr>
            </w:pPr>
            <w:r>
              <w:rPr>
                <w:rFonts w:ascii="Times New Roman" w:hAnsi="Times New Roman"/>
                <w:i/>
                <w:iCs/>
                <w:lang w:eastAsia="ru-RU"/>
              </w:rPr>
              <w:t>аттестующихся педаг</w:t>
            </w:r>
            <w:r>
              <w:rPr>
                <w:rFonts w:ascii="Times New Roman" w:hAnsi="Times New Roman"/>
                <w:i/>
                <w:iCs/>
                <w:lang w:eastAsia="ru-RU"/>
              </w:rPr>
              <w:t>о</w:t>
            </w:r>
            <w:r>
              <w:rPr>
                <w:rFonts w:ascii="Times New Roman" w:hAnsi="Times New Roman"/>
                <w:i/>
                <w:iCs/>
                <w:lang w:eastAsia="ru-RU"/>
              </w:rPr>
              <w:t>гов, практикумы и др.)</w:t>
            </w:r>
          </w:p>
          <w:p w:rsidR="00021198" w:rsidRPr="00E560CE" w:rsidRDefault="00021198" w:rsidP="00927575">
            <w:pPr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</w:p>
        </w:tc>
      </w:tr>
      <w:tr w:rsidR="00021198" w:rsidRPr="00243419" w:rsidTr="00B6026A">
        <w:trPr>
          <w:trHeight w:val="67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1198" w:rsidRPr="00344965" w:rsidRDefault="00021198" w:rsidP="00E560CE">
            <w:pPr>
              <w:spacing w:after="0" w:line="240" w:lineRule="auto"/>
              <w:rPr>
                <w:rFonts w:ascii="Times New Roman" w:hAnsi="Times New Roman"/>
                <w:i/>
                <w:iCs/>
                <w:color w:val="5A5A5A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1198" w:rsidRPr="00BE2BE8" w:rsidRDefault="00021198" w:rsidP="0093756F">
            <w:pPr>
              <w:spacing w:after="0" w:line="240" w:lineRule="auto"/>
              <w:rPr>
                <w:rFonts w:ascii="Times New Roman" w:hAnsi="Times New Roman"/>
                <w:i/>
                <w:iCs/>
                <w:color w:val="5A5A5A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198" w:rsidRPr="00D752E3" w:rsidRDefault="00021198" w:rsidP="00E130B8">
            <w:pPr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  <w:r>
              <w:rPr>
                <w:rFonts w:ascii="Times New Roman" w:hAnsi="Times New Roman"/>
                <w:i/>
                <w:iCs/>
                <w:lang w:eastAsia="ru-RU"/>
              </w:rPr>
              <w:t>2. Обеспечить условия</w:t>
            </w:r>
            <w:r w:rsidRPr="00D752E3">
              <w:rPr>
                <w:rFonts w:ascii="Times New Roman" w:hAnsi="Times New Roman"/>
                <w:i/>
                <w:iCs/>
                <w:lang w:eastAsia="ru-RU"/>
              </w:rPr>
              <w:t xml:space="preserve"> для професси</w:t>
            </w:r>
            <w:r w:rsidRPr="00D752E3">
              <w:rPr>
                <w:rFonts w:ascii="Times New Roman" w:hAnsi="Times New Roman"/>
                <w:i/>
                <w:iCs/>
                <w:lang w:eastAsia="ru-RU"/>
              </w:rPr>
              <w:t>о</w:t>
            </w:r>
            <w:r w:rsidRPr="00D752E3">
              <w:rPr>
                <w:rFonts w:ascii="Times New Roman" w:hAnsi="Times New Roman"/>
                <w:i/>
                <w:iCs/>
                <w:lang w:eastAsia="ru-RU"/>
              </w:rPr>
              <w:t>нального сам</w:t>
            </w:r>
            <w:r w:rsidRPr="00D752E3">
              <w:rPr>
                <w:rFonts w:ascii="Times New Roman" w:hAnsi="Times New Roman"/>
                <w:i/>
                <w:iCs/>
                <w:lang w:eastAsia="ru-RU"/>
              </w:rPr>
              <w:t>о</w:t>
            </w:r>
            <w:r w:rsidRPr="00D752E3">
              <w:rPr>
                <w:rFonts w:ascii="Times New Roman" w:hAnsi="Times New Roman"/>
                <w:i/>
                <w:iCs/>
                <w:lang w:eastAsia="ru-RU"/>
              </w:rPr>
              <w:t>совершенств</w:t>
            </w:r>
            <w:r w:rsidRPr="00D752E3">
              <w:rPr>
                <w:rFonts w:ascii="Times New Roman" w:hAnsi="Times New Roman"/>
                <w:i/>
                <w:iCs/>
                <w:lang w:eastAsia="ru-RU"/>
              </w:rPr>
              <w:t>о</w:t>
            </w:r>
            <w:r w:rsidRPr="00D752E3">
              <w:rPr>
                <w:rFonts w:ascii="Times New Roman" w:hAnsi="Times New Roman"/>
                <w:i/>
                <w:iCs/>
                <w:lang w:eastAsia="ru-RU"/>
              </w:rPr>
              <w:t>вания и сам</w:t>
            </w:r>
            <w:r w:rsidRPr="00D752E3">
              <w:rPr>
                <w:rFonts w:ascii="Times New Roman" w:hAnsi="Times New Roman"/>
                <w:i/>
                <w:iCs/>
                <w:lang w:eastAsia="ru-RU"/>
              </w:rPr>
              <w:t>о</w:t>
            </w:r>
            <w:r w:rsidRPr="00D752E3">
              <w:rPr>
                <w:rFonts w:ascii="Times New Roman" w:hAnsi="Times New Roman"/>
                <w:i/>
                <w:iCs/>
                <w:lang w:eastAsia="ru-RU"/>
              </w:rPr>
              <w:t>реализации п</w:t>
            </w:r>
            <w:r w:rsidRPr="00D752E3">
              <w:rPr>
                <w:rFonts w:ascii="Times New Roman" w:hAnsi="Times New Roman"/>
                <w:i/>
                <w:iCs/>
                <w:lang w:eastAsia="ru-RU"/>
              </w:rPr>
              <w:t>е</w:t>
            </w:r>
            <w:r w:rsidRPr="00D752E3">
              <w:rPr>
                <w:rFonts w:ascii="Times New Roman" w:hAnsi="Times New Roman"/>
                <w:i/>
                <w:iCs/>
                <w:lang w:eastAsia="ru-RU"/>
              </w:rPr>
              <w:t>дагогов –</w:t>
            </w:r>
            <w:r>
              <w:rPr>
                <w:rFonts w:ascii="Times New Roman" w:hAnsi="Times New Roman"/>
                <w:i/>
                <w:iCs/>
                <w:lang w:eastAsia="ru-RU"/>
              </w:rPr>
              <w:t xml:space="preserve"> пс</w:t>
            </w:r>
            <w:r>
              <w:rPr>
                <w:rFonts w:ascii="Times New Roman" w:hAnsi="Times New Roman"/>
                <w:i/>
                <w:iCs/>
                <w:lang w:eastAsia="ru-RU"/>
              </w:rPr>
              <w:t>и</w:t>
            </w:r>
            <w:r>
              <w:rPr>
                <w:rFonts w:ascii="Times New Roman" w:hAnsi="Times New Roman"/>
                <w:i/>
                <w:iCs/>
                <w:lang w:eastAsia="ru-RU"/>
              </w:rPr>
              <w:t>хологов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198" w:rsidRPr="00D752E3" w:rsidRDefault="00021198" w:rsidP="00774B34">
            <w:pPr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  <w:r w:rsidRPr="00D752E3">
              <w:rPr>
                <w:rFonts w:ascii="Times New Roman" w:hAnsi="Times New Roman"/>
                <w:i/>
                <w:iCs/>
                <w:lang w:eastAsia="ru-RU"/>
              </w:rPr>
              <w:t>1.Пред</w:t>
            </w:r>
            <w:r>
              <w:rPr>
                <w:rFonts w:ascii="Times New Roman" w:hAnsi="Times New Roman"/>
                <w:i/>
                <w:iCs/>
                <w:lang w:eastAsia="ru-RU"/>
              </w:rPr>
              <w:t>ставление педагогического опыта:</w:t>
            </w:r>
          </w:p>
          <w:p w:rsidR="00021198" w:rsidRDefault="00021198" w:rsidP="00C65D54">
            <w:pPr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  <w:r>
              <w:rPr>
                <w:rFonts w:ascii="Times New Roman" w:hAnsi="Times New Roman"/>
                <w:i/>
                <w:iCs/>
                <w:lang w:eastAsia="ru-RU"/>
              </w:rPr>
              <w:t xml:space="preserve"> - </w:t>
            </w:r>
            <w:r w:rsidRPr="00D752E3">
              <w:rPr>
                <w:rFonts w:ascii="Times New Roman" w:hAnsi="Times New Roman"/>
                <w:i/>
                <w:iCs/>
                <w:lang w:eastAsia="ru-RU"/>
              </w:rPr>
              <w:t>практико-ориентированный с</w:t>
            </w:r>
            <w:r w:rsidRPr="00D752E3">
              <w:rPr>
                <w:rFonts w:ascii="Times New Roman" w:hAnsi="Times New Roman"/>
                <w:i/>
                <w:iCs/>
                <w:lang w:eastAsia="ru-RU"/>
              </w:rPr>
              <w:t>е</w:t>
            </w:r>
            <w:r w:rsidRPr="00D752E3">
              <w:rPr>
                <w:rFonts w:ascii="Times New Roman" w:hAnsi="Times New Roman"/>
                <w:i/>
                <w:iCs/>
                <w:lang w:eastAsia="ru-RU"/>
              </w:rPr>
              <w:t xml:space="preserve">минар </w:t>
            </w:r>
            <w:r>
              <w:rPr>
                <w:rFonts w:ascii="Times New Roman" w:hAnsi="Times New Roman"/>
                <w:i/>
                <w:iCs/>
                <w:lang w:eastAsia="ru-RU"/>
              </w:rPr>
              <w:t>для молодых специалистов в МБДОУ №79 «Садко»</w:t>
            </w:r>
          </w:p>
          <w:p w:rsidR="00021198" w:rsidRDefault="00021198" w:rsidP="00C65D54">
            <w:pPr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  <w:r w:rsidRPr="00D752E3">
              <w:rPr>
                <w:rFonts w:ascii="Times New Roman" w:hAnsi="Times New Roman"/>
                <w:i/>
                <w:iCs/>
                <w:lang w:eastAsia="ru-RU"/>
              </w:rPr>
              <w:t xml:space="preserve">«Организация работы с семьёй на этапе адаптации ребёнка к </w:t>
            </w:r>
            <w:r>
              <w:rPr>
                <w:rFonts w:ascii="Times New Roman" w:hAnsi="Times New Roman"/>
                <w:i/>
                <w:iCs/>
                <w:lang w:eastAsia="ru-RU"/>
              </w:rPr>
              <w:t>ДОУ»;</w:t>
            </w:r>
          </w:p>
          <w:p w:rsidR="00021198" w:rsidRDefault="00021198" w:rsidP="00C65D54">
            <w:pPr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  <w:r>
              <w:rPr>
                <w:rFonts w:ascii="Times New Roman" w:hAnsi="Times New Roman"/>
                <w:i/>
                <w:iCs/>
                <w:lang w:eastAsia="ru-RU"/>
              </w:rPr>
              <w:t xml:space="preserve">-  </w:t>
            </w:r>
            <w:r w:rsidRPr="00D752E3">
              <w:rPr>
                <w:rFonts w:ascii="Times New Roman" w:hAnsi="Times New Roman"/>
                <w:i/>
                <w:iCs/>
                <w:lang w:eastAsia="ru-RU"/>
              </w:rPr>
              <w:t>мастер – класс</w:t>
            </w:r>
            <w:r>
              <w:rPr>
                <w:rFonts w:ascii="Times New Roman" w:hAnsi="Times New Roman"/>
                <w:i/>
                <w:iCs/>
                <w:lang w:eastAsia="ru-RU"/>
              </w:rPr>
              <w:t>ы:</w:t>
            </w:r>
          </w:p>
          <w:p w:rsidR="00021198" w:rsidRPr="00E130B8" w:rsidRDefault="00021198" w:rsidP="00C65D54">
            <w:pPr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  <w:r>
              <w:rPr>
                <w:rFonts w:ascii="Times New Roman" w:hAnsi="Times New Roman"/>
                <w:i/>
                <w:iCs/>
                <w:lang w:eastAsia="ru-RU"/>
              </w:rPr>
              <w:t xml:space="preserve"> «Ребёнок и его права»</w:t>
            </w:r>
            <w:r w:rsidRPr="00D752E3">
              <w:rPr>
                <w:rFonts w:ascii="Times New Roman" w:hAnsi="Times New Roman"/>
                <w:i/>
                <w:iCs/>
                <w:lang w:eastAsia="ru-RU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lang w:eastAsia="ru-RU"/>
              </w:rPr>
              <w:t>(</w:t>
            </w:r>
            <w:r w:rsidRPr="000B591D">
              <w:rPr>
                <w:rFonts w:ascii="Times New Roman" w:hAnsi="Times New Roman"/>
                <w:i/>
                <w:iCs/>
                <w:lang w:eastAsia="ru-RU"/>
              </w:rPr>
              <w:t>МБДОУ № 65 «Фестивальный»);</w:t>
            </w:r>
          </w:p>
          <w:p w:rsidR="00021198" w:rsidRDefault="00021198" w:rsidP="00B26220">
            <w:pPr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  <w:r w:rsidRPr="00D752E3">
              <w:rPr>
                <w:rFonts w:ascii="Times New Roman" w:hAnsi="Times New Roman"/>
                <w:i/>
                <w:iCs/>
                <w:lang w:eastAsia="ru-RU"/>
              </w:rPr>
              <w:t>«Сохраняем психологическое здор</w:t>
            </w:r>
            <w:r w:rsidRPr="00D752E3">
              <w:rPr>
                <w:rFonts w:ascii="Times New Roman" w:hAnsi="Times New Roman"/>
                <w:i/>
                <w:iCs/>
                <w:lang w:eastAsia="ru-RU"/>
              </w:rPr>
              <w:t>о</w:t>
            </w:r>
            <w:r w:rsidRPr="00D752E3">
              <w:rPr>
                <w:rFonts w:ascii="Times New Roman" w:hAnsi="Times New Roman"/>
                <w:i/>
                <w:iCs/>
                <w:lang w:eastAsia="ru-RU"/>
              </w:rPr>
              <w:t>вье дошкольников. Рисование ско</w:t>
            </w:r>
            <w:r w:rsidRPr="00D752E3">
              <w:rPr>
                <w:rFonts w:ascii="Times New Roman" w:hAnsi="Times New Roman"/>
                <w:i/>
                <w:iCs/>
                <w:lang w:eastAsia="ru-RU"/>
              </w:rPr>
              <w:t>т</w:t>
            </w:r>
            <w:r w:rsidRPr="00D752E3">
              <w:rPr>
                <w:rFonts w:ascii="Times New Roman" w:hAnsi="Times New Roman"/>
                <w:i/>
                <w:iCs/>
                <w:lang w:eastAsia="ru-RU"/>
              </w:rPr>
              <w:t>чем»</w:t>
            </w:r>
            <w:r>
              <w:rPr>
                <w:rFonts w:ascii="Times New Roman" w:hAnsi="Times New Roman"/>
                <w:i/>
                <w:iCs/>
                <w:lang w:eastAsia="ru-RU"/>
              </w:rPr>
              <w:t xml:space="preserve"> (МБДОУ №64 «Радуга»)</w:t>
            </w:r>
          </w:p>
          <w:p w:rsidR="00021198" w:rsidRPr="007520B9" w:rsidRDefault="00021198" w:rsidP="00442902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iCs/>
                <w:lang w:eastAsia="ru-RU"/>
              </w:rPr>
              <w:t xml:space="preserve">- </w:t>
            </w:r>
            <w:r w:rsidRPr="00D752E3">
              <w:rPr>
                <w:rFonts w:ascii="Times New Roman" w:hAnsi="Times New Roman"/>
                <w:i/>
                <w:iCs/>
                <w:lang w:eastAsia="ru-RU"/>
              </w:rPr>
              <w:t xml:space="preserve">«Проведение диагностических процедур по методике Н.Е.Вераксы» </w:t>
            </w:r>
            <w:r>
              <w:rPr>
                <w:rFonts w:ascii="Times New Roman" w:hAnsi="Times New Roman"/>
                <w:i/>
                <w:iCs/>
                <w:lang w:eastAsia="ru-RU"/>
              </w:rPr>
              <w:t>(МБДОУ № 27 «Ми</w:t>
            </w:r>
            <w:r>
              <w:rPr>
                <w:rFonts w:ascii="Times New Roman" w:hAnsi="Times New Roman"/>
                <w:i/>
                <w:iCs/>
                <w:lang w:eastAsia="ru-RU"/>
              </w:rPr>
              <w:t>к</w:t>
            </w:r>
            <w:r>
              <w:rPr>
                <w:rFonts w:ascii="Times New Roman" w:hAnsi="Times New Roman"/>
                <w:i/>
                <w:iCs/>
                <w:lang w:eastAsia="ru-RU"/>
              </w:rPr>
              <w:t>ки-Маус», МБДОУ №74 «Фили</w:t>
            </w:r>
            <w:r>
              <w:rPr>
                <w:rFonts w:ascii="Times New Roman" w:hAnsi="Times New Roman"/>
                <w:i/>
                <w:iCs/>
                <w:lang w:eastAsia="ru-RU"/>
              </w:rPr>
              <w:t>п</w:t>
            </w:r>
            <w:r>
              <w:rPr>
                <w:rFonts w:ascii="Times New Roman" w:hAnsi="Times New Roman"/>
                <w:i/>
                <w:iCs/>
                <w:lang w:eastAsia="ru-RU"/>
              </w:rPr>
              <w:t>пок»)</w:t>
            </w:r>
          </w:p>
          <w:p w:rsidR="00021198" w:rsidRPr="007520B9" w:rsidRDefault="00021198" w:rsidP="00442902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2</w:t>
            </w:r>
            <w:r w:rsidRPr="007520B9">
              <w:rPr>
                <w:rFonts w:ascii="Times New Roman" w:hAnsi="Times New Roman"/>
                <w:i/>
                <w:lang w:eastAsia="ru-RU"/>
              </w:rPr>
              <w:t>.</w:t>
            </w:r>
            <w:r>
              <w:rPr>
                <w:rFonts w:ascii="Times New Roman" w:hAnsi="Times New Roman"/>
                <w:i/>
                <w:lang w:eastAsia="ru-RU"/>
              </w:rPr>
              <w:t>Информирование педагогов – пс</w:t>
            </w:r>
            <w:r>
              <w:rPr>
                <w:rFonts w:ascii="Times New Roman" w:hAnsi="Times New Roman"/>
                <w:i/>
                <w:lang w:eastAsia="ru-RU"/>
              </w:rPr>
              <w:t>и</w:t>
            </w:r>
            <w:r>
              <w:rPr>
                <w:rFonts w:ascii="Times New Roman" w:hAnsi="Times New Roman"/>
                <w:i/>
                <w:lang w:eastAsia="ru-RU"/>
              </w:rPr>
              <w:t>хологов о возможности участия в мероприятиях, направленных на п</w:t>
            </w:r>
            <w:r>
              <w:rPr>
                <w:rFonts w:ascii="Times New Roman" w:hAnsi="Times New Roman"/>
                <w:i/>
                <w:lang w:eastAsia="ru-RU"/>
              </w:rPr>
              <w:t>о</w:t>
            </w:r>
            <w:r>
              <w:rPr>
                <w:rFonts w:ascii="Times New Roman" w:hAnsi="Times New Roman"/>
                <w:i/>
                <w:lang w:eastAsia="ru-RU"/>
              </w:rPr>
              <w:t>вышение профессиональной комп</w:t>
            </w:r>
            <w:r>
              <w:rPr>
                <w:rFonts w:ascii="Times New Roman" w:hAnsi="Times New Roman"/>
                <w:i/>
                <w:lang w:eastAsia="ru-RU"/>
              </w:rPr>
              <w:t>е</w:t>
            </w:r>
            <w:r>
              <w:rPr>
                <w:rFonts w:ascii="Times New Roman" w:hAnsi="Times New Roman"/>
                <w:i/>
                <w:lang w:eastAsia="ru-RU"/>
              </w:rPr>
              <w:t>тентности</w:t>
            </w:r>
          </w:p>
          <w:p w:rsidR="00021198" w:rsidRPr="00D752E3" w:rsidRDefault="00021198" w:rsidP="004D3D98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198" w:rsidRDefault="00021198" w:rsidP="006675E1">
            <w:pPr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  <w:r w:rsidRPr="00D752E3">
              <w:rPr>
                <w:rFonts w:ascii="Times New Roman" w:hAnsi="Times New Roman"/>
                <w:i/>
                <w:iCs/>
                <w:lang w:eastAsia="ru-RU"/>
              </w:rPr>
              <w:t xml:space="preserve">Представлен опыт </w:t>
            </w:r>
            <w:r>
              <w:rPr>
                <w:rFonts w:ascii="Times New Roman" w:hAnsi="Times New Roman"/>
                <w:i/>
                <w:iCs/>
                <w:lang w:eastAsia="ru-RU"/>
              </w:rPr>
              <w:t>5 педагогов – психол</w:t>
            </w:r>
            <w:r>
              <w:rPr>
                <w:rFonts w:ascii="Times New Roman" w:hAnsi="Times New Roman"/>
                <w:i/>
                <w:iCs/>
                <w:lang w:eastAsia="ru-RU"/>
              </w:rPr>
              <w:t>о</w:t>
            </w:r>
            <w:r>
              <w:rPr>
                <w:rFonts w:ascii="Times New Roman" w:hAnsi="Times New Roman"/>
                <w:i/>
                <w:iCs/>
                <w:lang w:eastAsia="ru-RU"/>
              </w:rPr>
              <w:t>гов (101 участник)</w:t>
            </w:r>
          </w:p>
          <w:p w:rsidR="00021198" w:rsidRDefault="00021198" w:rsidP="006675E1">
            <w:pPr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</w:p>
          <w:p w:rsidR="00021198" w:rsidRDefault="00021198" w:rsidP="006675E1">
            <w:pPr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</w:p>
          <w:p w:rsidR="00021198" w:rsidRDefault="00021198" w:rsidP="006675E1">
            <w:pPr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</w:p>
          <w:p w:rsidR="00021198" w:rsidRDefault="00021198" w:rsidP="006675E1">
            <w:pPr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</w:p>
          <w:p w:rsidR="00021198" w:rsidRDefault="00021198" w:rsidP="006675E1">
            <w:pPr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</w:p>
          <w:p w:rsidR="00021198" w:rsidRDefault="00021198" w:rsidP="006675E1">
            <w:pPr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</w:p>
          <w:p w:rsidR="00021198" w:rsidRDefault="00021198" w:rsidP="006675E1">
            <w:pPr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</w:p>
          <w:p w:rsidR="00021198" w:rsidRDefault="00021198" w:rsidP="006675E1">
            <w:pPr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</w:p>
          <w:p w:rsidR="00021198" w:rsidRDefault="00021198" w:rsidP="006675E1">
            <w:pPr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</w:p>
          <w:p w:rsidR="00021198" w:rsidRDefault="00021198" w:rsidP="006675E1">
            <w:pPr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</w:p>
          <w:p w:rsidR="00021198" w:rsidRDefault="00021198" w:rsidP="006675E1">
            <w:pPr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</w:p>
          <w:p w:rsidR="00021198" w:rsidRDefault="00021198" w:rsidP="006675E1">
            <w:pPr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</w:p>
          <w:p w:rsidR="00021198" w:rsidRDefault="00021198" w:rsidP="006675E1">
            <w:pPr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</w:p>
          <w:p w:rsidR="00021198" w:rsidRDefault="00021198" w:rsidP="006675E1">
            <w:pPr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</w:p>
          <w:p w:rsidR="00021198" w:rsidRDefault="00021198" w:rsidP="00C906F5">
            <w:pPr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  <w:r>
              <w:rPr>
                <w:rFonts w:ascii="Times New Roman" w:hAnsi="Times New Roman"/>
                <w:i/>
                <w:iCs/>
                <w:lang w:eastAsia="ru-RU"/>
              </w:rPr>
              <w:t>Проведён мастер- класс «Подготовка к участию в конкурсе «Педагог – психолог года» (Климчик В.А., педагог – психолог МБОУ СОШ №29, победитель горо</w:t>
            </w:r>
            <w:r>
              <w:rPr>
                <w:rFonts w:ascii="Times New Roman" w:hAnsi="Times New Roman"/>
                <w:i/>
                <w:iCs/>
                <w:lang w:eastAsia="ru-RU"/>
              </w:rPr>
              <w:t>д</w:t>
            </w:r>
            <w:r>
              <w:rPr>
                <w:rFonts w:ascii="Times New Roman" w:hAnsi="Times New Roman"/>
                <w:i/>
                <w:iCs/>
                <w:lang w:eastAsia="ru-RU"/>
              </w:rPr>
              <w:t>ского конкурса «П</w:t>
            </w:r>
            <w:r>
              <w:rPr>
                <w:rFonts w:ascii="Times New Roman" w:hAnsi="Times New Roman"/>
                <w:i/>
                <w:iCs/>
                <w:lang w:eastAsia="ru-RU"/>
              </w:rPr>
              <w:t>е</w:t>
            </w:r>
            <w:r>
              <w:rPr>
                <w:rFonts w:ascii="Times New Roman" w:hAnsi="Times New Roman"/>
                <w:i/>
                <w:iCs/>
                <w:lang w:eastAsia="ru-RU"/>
              </w:rPr>
              <w:t>дагог – психолог - 2012 года», призёр регионального ко</w:t>
            </w:r>
            <w:r>
              <w:rPr>
                <w:rFonts w:ascii="Times New Roman" w:hAnsi="Times New Roman"/>
                <w:i/>
                <w:iCs/>
                <w:lang w:eastAsia="ru-RU"/>
              </w:rPr>
              <w:t>н</w:t>
            </w:r>
            <w:r>
              <w:rPr>
                <w:rFonts w:ascii="Times New Roman" w:hAnsi="Times New Roman"/>
                <w:i/>
                <w:iCs/>
                <w:lang w:eastAsia="ru-RU"/>
              </w:rPr>
              <w:t>курса «Педагог – психолог года ХМАО – Югры - 2013»)</w:t>
            </w:r>
          </w:p>
          <w:p w:rsidR="00021198" w:rsidRPr="00D752E3" w:rsidRDefault="00021198" w:rsidP="00C906F5">
            <w:pPr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198" w:rsidRDefault="00021198" w:rsidP="006675E1">
            <w:pPr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  <w:r>
              <w:rPr>
                <w:rFonts w:ascii="Times New Roman" w:hAnsi="Times New Roman"/>
                <w:i/>
                <w:iCs/>
                <w:lang w:eastAsia="ru-RU"/>
              </w:rPr>
              <w:t>Недостаточное владение информ</w:t>
            </w:r>
            <w:r>
              <w:rPr>
                <w:rFonts w:ascii="Times New Roman" w:hAnsi="Times New Roman"/>
                <w:i/>
                <w:iCs/>
                <w:lang w:eastAsia="ru-RU"/>
              </w:rPr>
              <w:t>а</w:t>
            </w:r>
            <w:r>
              <w:rPr>
                <w:rFonts w:ascii="Times New Roman" w:hAnsi="Times New Roman"/>
                <w:i/>
                <w:iCs/>
                <w:lang w:eastAsia="ru-RU"/>
              </w:rPr>
              <w:t>ционными технол</w:t>
            </w:r>
            <w:r>
              <w:rPr>
                <w:rFonts w:ascii="Times New Roman" w:hAnsi="Times New Roman"/>
                <w:i/>
                <w:iCs/>
                <w:lang w:eastAsia="ru-RU"/>
              </w:rPr>
              <w:t>о</w:t>
            </w:r>
            <w:r>
              <w:rPr>
                <w:rFonts w:ascii="Times New Roman" w:hAnsi="Times New Roman"/>
                <w:i/>
                <w:iCs/>
                <w:lang w:eastAsia="ru-RU"/>
              </w:rPr>
              <w:t>гиями для размещ</w:t>
            </w:r>
            <w:r>
              <w:rPr>
                <w:rFonts w:ascii="Times New Roman" w:hAnsi="Times New Roman"/>
                <w:i/>
                <w:iCs/>
                <w:lang w:eastAsia="ru-RU"/>
              </w:rPr>
              <w:t>е</w:t>
            </w:r>
            <w:r>
              <w:rPr>
                <w:rFonts w:ascii="Times New Roman" w:hAnsi="Times New Roman"/>
                <w:i/>
                <w:iCs/>
                <w:lang w:eastAsia="ru-RU"/>
              </w:rPr>
              <w:t>ния и использования информации на сайте СурВики</w:t>
            </w:r>
          </w:p>
          <w:p w:rsidR="00021198" w:rsidRDefault="00021198" w:rsidP="006675E1">
            <w:pPr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</w:p>
          <w:p w:rsidR="00021198" w:rsidRDefault="00021198" w:rsidP="006675E1">
            <w:pPr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</w:p>
          <w:p w:rsidR="00021198" w:rsidRDefault="00021198" w:rsidP="006675E1">
            <w:pPr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</w:p>
          <w:p w:rsidR="00021198" w:rsidRDefault="00021198" w:rsidP="006675E1">
            <w:pPr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</w:p>
          <w:p w:rsidR="00021198" w:rsidRDefault="00021198" w:rsidP="006675E1">
            <w:pPr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</w:p>
          <w:p w:rsidR="00021198" w:rsidRDefault="00021198" w:rsidP="006675E1">
            <w:pPr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</w:p>
          <w:p w:rsidR="00021198" w:rsidRDefault="00021198" w:rsidP="006675E1">
            <w:pPr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</w:p>
          <w:p w:rsidR="00021198" w:rsidRDefault="00021198" w:rsidP="006675E1">
            <w:pPr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</w:p>
          <w:p w:rsidR="00021198" w:rsidRDefault="00021198" w:rsidP="006675E1">
            <w:pPr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</w:p>
          <w:p w:rsidR="00021198" w:rsidRDefault="00021198" w:rsidP="006675E1">
            <w:pPr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</w:p>
          <w:p w:rsidR="00021198" w:rsidRDefault="00021198" w:rsidP="00533A8B">
            <w:pPr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  <w:r>
              <w:rPr>
                <w:rFonts w:ascii="Times New Roman" w:hAnsi="Times New Roman"/>
                <w:i/>
                <w:iCs/>
                <w:lang w:eastAsia="ru-RU"/>
              </w:rPr>
              <w:t>Низкая активность участия педагогов-психологов МБДОУ в конкурсе профе</w:t>
            </w:r>
            <w:r>
              <w:rPr>
                <w:rFonts w:ascii="Times New Roman" w:hAnsi="Times New Roman"/>
                <w:i/>
                <w:iCs/>
                <w:lang w:eastAsia="ru-RU"/>
              </w:rPr>
              <w:t>с</w:t>
            </w:r>
            <w:r>
              <w:rPr>
                <w:rFonts w:ascii="Times New Roman" w:hAnsi="Times New Roman"/>
                <w:i/>
                <w:iCs/>
                <w:lang w:eastAsia="ru-RU"/>
              </w:rPr>
              <w:t>сионального ма</w:t>
            </w:r>
            <w:r>
              <w:rPr>
                <w:rFonts w:ascii="Times New Roman" w:hAnsi="Times New Roman"/>
                <w:i/>
                <w:iCs/>
                <w:lang w:eastAsia="ru-RU"/>
              </w:rPr>
              <w:t>с</w:t>
            </w:r>
            <w:r>
              <w:rPr>
                <w:rFonts w:ascii="Times New Roman" w:hAnsi="Times New Roman"/>
                <w:i/>
                <w:iCs/>
                <w:lang w:eastAsia="ru-RU"/>
              </w:rPr>
              <w:t>терства «Педагог-психолог года - 2012»</w:t>
            </w:r>
          </w:p>
          <w:p w:rsidR="00021198" w:rsidRDefault="00021198" w:rsidP="00533A8B">
            <w:pPr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</w:p>
          <w:p w:rsidR="00021198" w:rsidRPr="00E560CE" w:rsidRDefault="00021198" w:rsidP="006675E1">
            <w:pPr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1198" w:rsidRPr="00E560CE" w:rsidRDefault="00021198" w:rsidP="0093756F">
            <w:pPr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</w:p>
        </w:tc>
      </w:tr>
    </w:tbl>
    <w:p w:rsidR="00021198" w:rsidRDefault="00021198"/>
    <w:sectPr w:rsidR="00021198" w:rsidSect="00DA6098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B6131"/>
    <w:multiLevelType w:val="multilevel"/>
    <w:tmpl w:val="037894F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4D2B3731"/>
    <w:multiLevelType w:val="multilevel"/>
    <w:tmpl w:val="2C866B6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>
    <w:nsid w:val="545A3AD0"/>
    <w:multiLevelType w:val="multilevel"/>
    <w:tmpl w:val="1B223B5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4965"/>
    <w:rsid w:val="00021198"/>
    <w:rsid w:val="000345E1"/>
    <w:rsid w:val="00040CF8"/>
    <w:rsid w:val="00053420"/>
    <w:rsid w:val="000646C7"/>
    <w:rsid w:val="000A0220"/>
    <w:rsid w:val="000B4F10"/>
    <w:rsid w:val="000B591D"/>
    <w:rsid w:val="000C697D"/>
    <w:rsid w:val="000D0B40"/>
    <w:rsid w:val="000D2A1E"/>
    <w:rsid w:val="00164E7A"/>
    <w:rsid w:val="0017058F"/>
    <w:rsid w:val="001A3FE4"/>
    <w:rsid w:val="001B5416"/>
    <w:rsid w:val="001B7E01"/>
    <w:rsid w:val="001C2292"/>
    <w:rsid w:val="002304E5"/>
    <w:rsid w:val="002325A7"/>
    <w:rsid w:val="00237E81"/>
    <w:rsid w:val="00243419"/>
    <w:rsid w:val="00265DF0"/>
    <w:rsid w:val="002E2A8A"/>
    <w:rsid w:val="002F1FDA"/>
    <w:rsid w:val="0032550A"/>
    <w:rsid w:val="0033724B"/>
    <w:rsid w:val="00344965"/>
    <w:rsid w:val="00372248"/>
    <w:rsid w:val="00373E94"/>
    <w:rsid w:val="00384573"/>
    <w:rsid w:val="0039349C"/>
    <w:rsid w:val="0039707E"/>
    <w:rsid w:val="003C52C1"/>
    <w:rsid w:val="0040697D"/>
    <w:rsid w:val="00442902"/>
    <w:rsid w:val="0046041F"/>
    <w:rsid w:val="004A6E6E"/>
    <w:rsid w:val="004B08AD"/>
    <w:rsid w:val="004D3D98"/>
    <w:rsid w:val="004D4344"/>
    <w:rsid w:val="004E0C2F"/>
    <w:rsid w:val="005017B4"/>
    <w:rsid w:val="005100C8"/>
    <w:rsid w:val="00532CA1"/>
    <w:rsid w:val="00533A8B"/>
    <w:rsid w:val="00535DB5"/>
    <w:rsid w:val="005406ED"/>
    <w:rsid w:val="00546F63"/>
    <w:rsid w:val="00555DED"/>
    <w:rsid w:val="00566B5F"/>
    <w:rsid w:val="005A36C7"/>
    <w:rsid w:val="005A4D50"/>
    <w:rsid w:val="005B0A0C"/>
    <w:rsid w:val="005B10B3"/>
    <w:rsid w:val="005B5C24"/>
    <w:rsid w:val="005C5422"/>
    <w:rsid w:val="005E0769"/>
    <w:rsid w:val="005E1736"/>
    <w:rsid w:val="0061604D"/>
    <w:rsid w:val="00624CAC"/>
    <w:rsid w:val="00653A1C"/>
    <w:rsid w:val="00655F3F"/>
    <w:rsid w:val="006675E1"/>
    <w:rsid w:val="0067206A"/>
    <w:rsid w:val="006831E6"/>
    <w:rsid w:val="006904E9"/>
    <w:rsid w:val="006917D8"/>
    <w:rsid w:val="006E7D7E"/>
    <w:rsid w:val="006F3E07"/>
    <w:rsid w:val="00750D49"/>
    <w:rsid w:val="007520B9"/>
    <w:rsid w:val="007611BC"/>
    <w:rsid w:val="0076761C"/>
    <w:rsid w:val="00774B34"/>
    <w:rsid w:val="00786BA6"/>
    <w:rsid w:val="007B2E97"/>
    <w:rsid w:val="007D7314"/>
    <w:rsid w:val="007F4F72"/>
    <w:rsid w:val="00820590"/>
    <w:rsid w:val="00824C22"/>
    <w:rsid w:val="00834984"/>
    <w:rsid w:val="00836ED8"/>
    <w:rsid w:val="008548F7"/>
    <w:rsid w:val="008652BB"/>
    <w:rsid w:val="008726F1"/>
    <w:rsid w:val="008743D4"/>
    <w:rsid w:val="008823CA"/>
    <w:rsid w:val="008B2C5D"/>
    <w:rsid w:val="008C28BD"/>
    <w:rsid w:val="008F30D8"/>
    <w:rsid w:val="008F3685"/>
    <w:rsid w:val="00927575"/>
    <w:rsid w:val="009321FC"/>
    <w:rsid w:val="009363BA"/>
    <w:rsid w:val="0093756F"/>
    <w:rsid w:val="009378DE"/>
    <w:rsid w:val="009461CF"/>
    <w:rsid w:val="00952D7F"/>
    <w:rsid w:val="009555C9"/>
    <w:rsid w:val="009564A1"/>
    <w:rsid w:val="009654C9"/>
    <w:rsid w:val="00981430"/>
    <w:rsid w:val="009A072D"/>
    <w:rsid w:val="009E2433"/>
    <w:rsid w:val="009E25D3"/>
    <w:rsid w:val="009E722E"/>
    <w:rsid w:val="009E7C45"/>
    <w:rsid w:val="00A04989"/>
    <w:rsid w:val="00A32B73"/>
    <w:rsid w:val="00A34ED4"/>
    <w:rsid w:val="00A40F7E"/>
    <w:rsid w:val="00A90896"/>
    <w:rsid w:val="00AA392D"/>
    <w:rsid w:val="00AA4F8F"/>
    <w:rsid w:val="00AE621F"/>
    <w:rsid w:val="00AF5A66"/>
    <w:rsid w:val="00B26220"/>
    <w:rsid w:val="00B3531B"/>
    <w:rsid w:val="00B547CC"/>
    <w:rsid w:val="00B6026A"/>
    <w:rsid w:val="00B9245F"/>
    <w:rsid w:val="00BC1C7E"/>
    <w:rsid w:val="00BD62D6"/>
    <w:rsid w:val="00BE0520"/>
    <w:rsid w:val="00BE16B5"/>
    <w:rsid w:val="00BE2BE8"/>
    <w:rsid w:val="00C540BE"/>
    <w:rsid w:val="00C54D7E"/>
    <w:rsid w:val="00C65D54"/>
    <w:rsid w:val="00C65D7C"/>
    <w:rsid w:val="00C906F5"/>
    <w:rsid w:val="00CB40D0"/>
    <w:rsid w:val="00CD20D1"/>
    <w:rsid w:val="00CF4DB7"/>
    <w:rsid w:val="00D00B20"/>
    <w:rsid w:val="00D04922"/>
    <w:rsid w:val="00D074D2"/>
    <w:rsid w:val="00D144B7"/>
    <w:rsid w:val="00D214FF"/>
    <w:rsid w:val="00D41A5C"/>
    <w:rsid w:val="00D752E3"/>
    <w:rsid w:val="00DA152E"/>
    <w:rsid w:val="00DA6098"/>
    <w:rsid w:val="00DC5919"/>
    <w:rsid w:val="00DD7C3B"/>
    <w:rsid w:val="00E121A8"/>
    <w:rsid w:val="00E130B8"/>
    <w:rsid w:val="00E33AF1"/>
    <w:rsid w:val="00E46B8B"/>
    <w:rsid w:val="00E560CE"/>
    <w:rsid w:val="00EA5066"/>
    <w:rsid w:val="00EA506C"/>
    <w:rsid w:val="00EA7E7A"/>
    <w:rsid w:val="00ED32E8"/>
    <w:rsid w:val="00EF17AF"/>
    <w:rsid w:val="00EF1D99"/>
    <w:rsid w:val="00F31FE2"/>
    <w:rsid w:val="00F464A5"/>
    <w:rsid w:val="00F53670"/>
    <w:rsid w:val="00F75A1B"/>
    <w:rsid w:val="00F967FA"/>
    <w:rsid w:val="00FB72BD"/>
    <w:rsid w:val="00FB7C71"/>
    <w:rsid w:val="00FD116F"/>
    <w:rsid w:val="00FD124A"/>
    <w:rsid w:val="00FD5725"/>
    <w:rsid w:val="00FF4ADB"/>
    <w:rsid w:val="00FF6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8DE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743D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pacing w:val="70"/>
      <w:sz w:val="28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743D4"/>
    <w:rPr>
      <w:rFonts w:ascii="Times New Roman" w:hAnsi="Times New Roman" w:cs="Times New Roman"/>
      <w:b/>
      <w:bCs/>
      <w:spacing w:val="70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93756F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7D7314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B0A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F02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88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1253</TotalTime>
  <Pages>2</Pages>
  <Words>510</Words>
  <Characters>2910</Characters>
  <Application>Microsoft Office Outlook</Application>
  <DocSecurity>0</DocSecurity>
  <Lines>0</Lines>
  <Paragraphs>0</Paragraphs>
  <ScaleCrop>false</ScaleCrop>
  <Company>МОУ ДО Центр развития образования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chernenko_oi</cp:lastModifiedBy>
  <cp:revision>42</cp:revision>
  <cp:lastPrinted>2013-06-07T08:56:00Z</cp:lastPrinted>
  <dcterms:created xsi:type="dcterms:W3CDTF">2013-05-24T10:07:00Z</dcterms:created>
  <dcterms:modified xsi:type="dcterms:W3CDTF">2013-06-07T08:57:00Z</dcterms:modified>
</cp:coreProperties>
</file>