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8"/>
        <w:gridCol w:w="2268"/>
        <w:gridCol w:w="2693"/>
        <w:gridCol w:w="3118"/>
        <w:gridCol w:w="2410"/>
        <w:gridCol w:w="2410"/>
      </w:tblGrid>
      <w:tr w:rsidR="00275A5D" w:rsidRPr="00E911A0" w:rsidTr="004A72C4">
        <w:trPr>
          <w:trHeight w:val="698"/>
        </w:trPr>
        <w:tc>
          <w:tcPr>
            <w:tcW w:w="15593" w:type="dxa"/>
            <w:gridSpan w:val="7"/>
            <w:vAlign w:val="center"/>
          </w:tcPr>
          <w:p w:rsidR="00275A5D" w:rsidRPr="001D10DC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10DC">
              <w:rPr>
                <w:rFonts w:ascii="Times New Roman" w:hAnsi="Times New Roman"/>
                <w:lang w:eastAsia="ru-RU"/>
              </w:rPr>
              <w:t>Межфункциональная команда по сопр</w:t>
            </w:r>
            <w:r w:rsidRPr="001D10DC">
              <w:rPr>
                <w:rFonts w:ascii="Times New Roman" w:hAnsi="Times New Roman"/>
                <w:lang w:eastAsia="ru-RU"/>
              </w:rPr>
              <w:t>о</w:t>
            </w:r>
            <w:r w:rsidRPr="001D10DC">
              <w:rPr>
                <w:rFonts w:ascii="Times New Roman" w:hAnsi="Times New Roman"/>
                <w:lang w:eastAsia="ru-RU"/>
              </w:rPr>
              <w:t>вождению детей «группы риска»</w:t>
            </w:r>
          </w:p>
        </w:tc>
      </w:tr>
      <w:tr w:rsidR="00275A5D" w:rsidRPr="00E911A0" w:rsidTr="001D10DC">
        <w:trPr>
          <w:trHeight w:val="361"/>
        </w:trPr>
        <w:tc>
          <w:tcPr>
            <w:tcW w:w="1276" w:type="dxa"/>
            <w:vMerge w:val="restart"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Название</w:t>
            </w:r>
          </w:p>
        </w:tc>
        <w:tc>
          <w:tcPr>
            <w:tcW w:w="1418" w:type="dxa"/>
            <w:vMerge w:val="restart"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2268" w:type="dxa"/>
            <w:vMerge w:val="restart"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Задачи</w:t>
            </w:r>
          </w:p>
        </w:tc>
        <w:tc>
          <w:tcPr>
            <w:tcW w:w="2693" w:type="dxa"/>
            <w:vMerge w:val="restart"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Деятельность по реш</w:t>
            </w:r>
            <w:r w:rsidRPr="00DA3A80">
              <w:rPr>
                <w:rFonts w:ascii="Times New Roman" w:hAnsi="Times New Roman"/>
                <w:lang w:eastAsia="ru-RU"/>
              </w:rPr>
              <w:t>е</w:t>
            </w:r>
            <w:r w:rsidRPr="00DA3A80">
              <w:rPr>
                <w:rFonts w:ascii="Times New Roman" w:hAnsi="Times New Roman"/>
                <w:lang w:eastAsia="ru-RU"/>
              </w:rPr>
              <w:t>нию задачи</w:t>
            </w:r>
          </w:p>
        </w:tc>
        <w:tc>
          <w:tcPr>
            <w:tcW w:w="5528" w:type="dxa"/>
            <w:gridSpan w:val="2"/>
            <w:shd w:val="clear" w:color="000000" w:fill="FFFFFF"/>
            <w:noWrap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Результат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Задачи на следующий год</w:t>
            </w:r>
          </w:p>
        </w:tc>
      </w:tr>
      <w:tr w:rsidR="00275A5D" w:rsidRPr="00E911A0" w:rsidTr="001D10DC">
        <w:trPr>
          <w:trHeight w:val="522"/>
        </w:trPr>
        <w:tc>
          <w:tcPr>
            <w:tcW w:w="1276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75A5D" w:rsidRPr="00DA3A80" w:rsidRDefault="00275A5D" w:rsidP="008E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Положительные тенденции; количественные показатели</w:t>
            </w:r>
          </w:p>
        </w:tc>
        <w:tc>
          <w:tcPr>
            <w:tcW w:w="2410" w:type="dxa"/>
            <w:vAlign w:val="center"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A80">
              <w:rPr>
                <w:rFonts w:ascii="Times New Roman" w:hAnsi="Times New Roman"/>
                <w:lang w:eastAsia="ru-RU"/>
              </w:rPr>
              <w:t>Проблемы</w:t>
            </w:r>
          </w:p>
        </w:tc>
        <w:tc>
          <w:tcPr>
            <w:tcW w:w="2410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75A5D" w:rsidRPr="00E911A0" w:rsidTr="00B874C0">
        <w:trPr>
          <w:trHeight w:val="4901"/>
        </w:trPr>
        <w:tc>
          <w:tcPr>
            <w:tcW w:w="1276" w:type="dxa"/>
            <w:vMerge w:val="restart"/>
          </w:tcPr>
          <w:p w:rsidR="00275A5D" w:rsidRPr="00DA3A80" w:rsidRDefault="00275A5D" w:rsidP="00B874C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A3A80">
              <w:rPr>
                <w:rFonts w:ascii="Times New Roman" w:hAnsi="Times New Roman"/>
                <w:i/>
                <w:lang w:eastAsia="ru-RU"/>
              </w:rPr>
              <w:t>Ме</w:t>
            </w:r>
            <w:r w:rsidRPr="00DA3A80">
              <w:rPr>
                <w:rFonts w:ascii="Times New Roman" w:hAnsi="Times New Roman"/>
                <w:i/>
                <w:lang w:eastAsia="ru-RU"/>
              </w:rPr>
              <w:t>ж</w:t>
            </w:r>
            <w:r w:rsidRPr="00DA3A80">
              <w:rPr>
                <w:rFonts w:ascii="Times New Roman" w:hAnsi="Times New Roman"/>
                <w:i/>
                <w:lang w:eastAsia="ru-RU"/>
              </w:rPr>
              <w:t>функци</w:t>
            </w:r>
            <w:r w:rsidRPr="00DA3A80">
              <w:rPr>
                <w:rFonts w:ascii="Times New Roman" w:hAnsi="Times New Roman"/>
                <w:i/>
                <w:lang w:eastAsia="ru-RU"/>
              </w:rPr>
              <w:t>о</w:t>
            </w:r>
            <w:r w:rsidRPr="00DA3A80">
              <w:rPr>
                <w:rFonts w:ascii="Times New Roman" w:hAnsi="Times New Roman"/>
                <w:i/>
                <w:lang w:eastAsia="ru-RU"/>
              </w:rPr>
              <w:t xml:space="preserve">нальная команда </w:t>
            </w:r>
            <w:r>
              <w:rPr>
                <w:rFonts w:ascii="Times New Roman" w:hAnsi="Times New Roman"/>
                <w:i/>
                <w:lang w:eastAsia="ru-RU"/>
              </w:rPr>
              <w:t>по с</w:t>
            </w:r>
            <w:r w:rsidRPr="00DA3A80">
              <w:rPr>
                <w:rFonts w:ascii="Times New Roman" w:hAnsi="Times New Roman"/>
                <w:i/>
                <w:lang w:eastAsia="ru-RU"/>
              </w:rPr>
              <w:t>опр</w:t>
            </w:r>
            <w:r w:rsidRPr="00DA3A80">
              <w:rPr>
                <w:rFonts w:ascii="Times New Roman" w:hAnsi="Times New Roman"/>
                <w:i/>
                <w:lang w:eastAsia="ru-RU"/>
              </w:rPr>
              <w:t>о</w:t>
            </w:r>
            <w:r w:rsidRPr="00DA3A80">
              <w:rPr>
                <w:rFonts w:ascii="Times New Roman" w:hAnsi="Times New Roman"/>
                <w:i/>
                <w:lang w:eastAsia="ru-RU"/>
              </w:rPr>
              <w:t>вождени</w:t>
            </w:r>
            <w:r>
              <w:rPr>
                <w:rFonts w:ascii="Times New Roman" w:hAnsi="Times New Roman"/>
                <w:i/>
                <w:lang w:eastAsia="ru-RU"/>
              </w:rPr>
              <w:t>ю</w:t>
            </w:r>
            <w:r w:rsidRPr="00DA3A80">
              <w:rPr>
                <w:rFonts w:ascii="Times New Roman" w:hAnsi="Times New Roman"/>
                <w:i/>
                <w:lang w:eastAsia="ru-RU"/>
              </w:rPr>
              <w:t xml:space="preserve"> детей </w:t>
            </w:r>
            <w:r>
              <w:rPr>
                <w:rFonts w:ascii="Times New Roman" w:hAnsi="Times New Roman"/>
                <w:i/>
                <w:lang w:eastAsia="ru-RU"/>
              </w:rPr>
              <w:t>«</w:t>
            </w:r>
            <w:r w:rsidRPr="00DA3A80">
              <w:rPr>
                <w:rFonts w:ascii="Times New Roman" w:hAnsi="Times New Roman"/>
                <w:i/>
                <w:lang w:eastAsia="ru-RU"/>
              </w:rPr>
              <w:t>группы риска»</w:t>
            </w:r>
          </w:p>
        </w:tc>
        <w:tc>
          <w:tcPr>
            <w:tcW w:w="1418" w:type="dxa"/>
            <w:vMerge w:val="restart"/>
          </w:tcPr>
          <w:p w:rsidR="00275A5D" w:rsidRPr="00E911A0" w:rsidRDefault="00275A5D" w:rsidP="00BE607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Разработка рекоменд</w:t>
            </w:r>
            <w:r w:rsidRPr="00E911A0">
              <w:rPr>
                <w:rFonts w:ascii="Times New Roman" w:hAnsi="Times New Roman"/>
                <w:i/>
              </w:rPr>
              <w:t>а</w:t>
            </w:r>
            <w:r w:rsidRPr="00E911A0">
              <w:rPr>
                <w:rFonts w:ascii="Times New Roman" w:hAnsi="Times New Roman"/>
                <w:i/>
              </w:rPr>
              <w:t>ций по со</w:t>
            </w:r>
            <w:r w:rsidRPr="00E911A0">
              <w:rPr>
                <w:rFonts w:ascii="Times New Roman" w:hAnsi="Times New Roman"/>
                <w:i/>
              </w:rPr>
              <w:t>з</w:t>
            </w:r>
            <w:r w:rsidRPr="00E911A0">
              <w:rPr>
                <w:rFonts w:ascii="Times New Roman" w:hAnsi="Times New Roman"/>
                <w:i/>
              </w:rPr>
              <w:t>данию в о</w:t>
            </w:r>
            <w:r w:rsidRPr="00E911A0">
              <w:rPr>
                <w:rFonts w:ascii="Times New Roman" w:hAnsi="Times New Roman"/>
                <w:i/>
              </w:rPr>
              <w:t>б</w:t>
            </w:r>
            <w:r w:rsidRPr="00E911A0">
              <w:rPr>
                <w:rFonts w:ascii="Times New Roman" w:hAnsi="Times New Roman"/>
                <w:i/>
              </w:rPr>
              <w:t>разовател</w:t>
            </w:r>
            <w:r w:rsidRPr="00E911A0">
              <w:rPr>
                <w:rFonts w:ascii="Times New Roman" w:hAnsi="Times New Roman"/>
                <w:i/>
              </w:rPr>
              <w:t>ь</w:t>
            </w:r>
            <w:r w:rsidRPr="00E911A0">
              <w:rPr>
                <w:rFonts w:ascii="Times New Roman" w:hAnsi="Times New Roman"/>
                <w:i/>
              </w:rPr>
              <w:t>ном учре</w:t>
            </w:r>
            <w:r w:rsidRPr="00E911A0">
              <w:rPr>
                <w:rFonts w:ascii="Times New Roman" w:hAnsi="Times New Roman"/>
                <w:i/>
              </w:rPr>
              <w:t>ж</w:t>
            </w:r>
            <w:r w:rsidRPr="00E911A0">
              <w:rPr>
                <w:rFonts w:ascii="Times New Roman" w:hAnsi="Times New Roman"/>
                <w:i/>
              </w:rPr>
              <w:t>дении  си</w:t>
            </w:r>
            <w:r w:rsidRPr="00E911A0">
              <w:rPr>
                <w:rFonts w:ascii="Times New Roman" w:hAnsi="Times New Roman"/>
                <w:i/>
              </w:rPr>
              <w:t>с</w:t>
            </w:r>
            <w:r w:rsidRPr="00E911A0">
              <w:rPr>
                <w:rFonts w:ascii="Times New Roman" w:hAnsi="Times New Roman"/>
                <w:i/>
              </w:rPr>
              <w:t>темы  пр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филактики суицидал</w:t>
            </w:r>
            <w:r w:rsidRPr="00E911A0">
              <w:rPr>
                <w:rFonts w:ascii="Times New Roman" w:hAnsi="Times New Roman"/>
                <w:i/>
              </w:rPr>
              <w:t>ь</w:t>
            </w:r>
            <w:r w:rsidRPr="00E911A0">
              <w:rPr>
                <w:rFonts w:ascii="Times New Roman" w:hAnsi="Times New Roman"/>
                <w:i/>
              </w:rPr>
              <w:t>ного повед</w:t>
            </w:r>
            <w:r w:rsidRPr="00E911A0">
              <w:rPr>
                <w:rFonts w:ascii="Times New Roman" w:hAnsi="Times New Roman"/>
                <w:i/>
              </w:rPr>
              <w:t>е</w:t>
            </w:r>
            <w:r w:rsidRPr="00E911A0">
              <w:rPr>
                <w:rFonts w:ascii="Times New Roman" w:hAnsi="Times New Roman"/>
                <w:i/>
              </w:rPr>
              <w:t>ния у детей и подрос</w:t>
            </w:r>
            <w:r w:rsidRPr="00E911A0">
              <w:rPr>
                <w:rFonts w:ascii="Times New Roman" w:hAnsi="Times New Roman"/>
                <w:i/>
              </w:rPr>
              <w:t>т</w:t>
            </w:r>
            <w:r w:rsidRPr="00E911A0">
              <w:rPr>
                <w:rFonts w:ascii="Times New Roman" w:hAnsi="Times New Roman"/>
                <w:i/>
              </w:rPr>
              <w:t>ков</w:t>
            </w:r>
          </w:p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</w:tcPr>
          <w:p w:rsidR="00275A5D" w:rsidRPr="00E911A0" w:rsidRDefault="00275A5D" w:rsidP="00BE6070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1. Изучить и обо</w:t>
            </w:r>
            <w:r w:rsidRPr="00E911A0">
              <w:rPr>
                <w:rFonts w:ascii="Times New Roman" w:hAnsi="Times New Roman"/>
                <w:i/>
              </w:rPr>
              <w:t>б</w:t>
            </w:r>
            <w:r w:rsidRPr="00E911A0">
              <w:rPr>
                <w:rFonts w:ascii="Times New Roman" w:hAnsi="Times New Roman"/>
                <w:i/>
              </w:rPr>
              <w:t>щить опыт образ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вательных учрежд</w:t>
            </w:r>
            <w:r w:rsidRPr="00E911A0">
              <w:rPr>
                <w:rFonts w:ascii="Times New Roman" w:hAnsi="Times New Roman"/>
                <w:i/>
              </w:rPr>
              <w:t>е</w:t>
            </w:r>
            <w:r w:rsidRPr="00E911A0">
              <w:rPr>
                <w:rFonts w:ascii="Times New Roman" w:hAnsi="Times New Roman"/>
                <w:i/>
              </w:rPr>
              <w:t>ний на муниципал</w:t>
            </w:r>
            <w:r w:rsidRPr="00E911A0">
              <w:rPr>
                <w:rFonts w:ascii="Times New Roman" w:hAnsi="Times New Roman"/>
                <w:i/>
              </w:rPr>
              <w:t>ь</w:t>
            </w:r>
            <w:r w:rsidRPr="00E911A0">
              <w:rPr>
                <w:rFonts w:ascii="Times New Roman" w:hAnsi="Times New Roman"/>
                <w:i/>
              </w:rPr>
              <w:t>ном, региональном, федеральном уровне</w:t>
            </w:r>
          </w:p>
          <w:p w:rsidR="00275A5D" w:rsidRPr="00DA3A80" w:rsidRDefault="00275A5D" w:rsidP="00BE6070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93" w:type="dxa"/>
          </w:tcPr>
          <w:p w:rsidR="00275A5D" w:rsidRPr="00E911A0" w:rsidRDefault="00275A5D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1. Подготовка приказа департамента образов</w:t>
            </w:r>
            <w:r w:rsidRPr="00E911A0">
              <w:rPr>
                <w:rFonts w:ascii="Times New Roman" w:hAnsi="Times New Roman"/>
                <w:i/>
              </w:rPr>
              <w:t>а</w:t>
            </w:r>
            <w:r w:rsidRPr="00E911A0">
              <w:rPr>
                <w:rFonts w:ascii="Times New Roman" w:hAnsi="Times New Roman"/>
                <w:i/>
              </w:rPr>
              <w:t>ния о деятельности межфункциональных к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манд</w:t>
            </w:r>
          </w:p>
          <w:p w:rsidR="00275A5D" w:rsidRPr="00E911A0" w:rsidRDefault="00275A5D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75A5D" w:rsidRPr="00E911A0" w:rsidRDefault="00275A5D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2. Подготовка приказа МКУ «Центр диагност</w:t>
            </w:r>
            <w:r w:rsidRPr="00E911A0">
              <w:rPr>
                <w:rFonts w:ascii="Times New Roman" w:hAnsi="Times New Roman"/>
                <w:i/>
              </w:rPr>
              <w:t>и</w:t>
            </w:r>
            <w:r w:rsidRPr="00E911A0">
              <w:rPr>
                <w:rFonts w:ascii="Times New Roman" w:hAnsi="Times New Roman"/>
                <w:i/>
              </w:rPr>
              <w:t>ки и консультирования» о назначении кураторов деятельности образов</w:t>
            </w:r>
            <w:r w:rsidRPr="00E911A0">
              <w:rPr>
                <w:rFonts w:ascii="Times New Roman" w:hAnsi="Times New Roman"/>
                <w:i/>
              </w:rPr>
              <w:t>а</w:t>
            </w:r>
            <w:r w:rsidRPr="00E911A0">
              <w:rPr>
                <w:rFonts w:ascii="Times New Roman" w:hAnsi="Times New Roman"/>
                <w:i/>
              </w:rPr>
              <w:t>тельных учреждений в 2013 году</w:t>
            </w:r>
          </w:p>
          <w:p w:rsidR="00275A5D" w:rsidRPr="00E911A0" w:rsidRDefault="00275A5D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75A5D" w:rsidRPr="00E911A0" w:rsidRDefault="00275A5D" w:rsidP="00DA3A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3. Организация заседаний межфункциональной к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манды</w:t>
            </w:r>
          </w:p>
        </w:tc>
        <w:tc>
          <w:tcPr>
            <w:tcW w:w="3118" w:type="dxa"/>
          </w:tcPr>
          <w:p w:rsidR="00275A5D" w:rsidRPr="00E911A0" w:rsidRDefault="00275A5D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1. Издан приказ департаме</w:t>
            </w:r>
            <w:r w:rsidRPr="00E911A0">
              <w:rPr>
                <w:rFonts w:ascii="Times New Roman" w:hAnsi="Times New Roman"/>
                <w:i/>
              </w:rPr>
              <w:t>н</w:t>
            </w:r>
            <w:r w:rsidRPr="00E911A0">
              <w:rPr>
                <w:rFonts w:ascii="Times New Roman" w:hAnsi="Times New Roman"/>
                <w:i/>
              </w:rPr>
              <w:t>та образования от 20.03.2013 №02-11-122/13 «О деятельн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сти межфункциональных к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манд»</w:t>
            </w:r>
          </w:p>
          <w:p w:rsidR="00275A5D" w:rsidRPr="00E911A0" w:rsidRDefault="00275A5D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</w:p>
          <w:p w:rsidR="00275A5D" w:rsidRPr="00E911A0" w:rsidRDefault="00275A5D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2. Издан приказ МКУ «Центр диагностики и консультир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вания» от 01.04.2013 №15 «О назначении кураторов де</w:t>
            </w:r>
            <w:r w:rsidRPr="00E911A0">
              <w:rPr>
                <w:rFonts w:ascii="Times New Roman" w:hAnsi="Times New Roman"/>
                <w:i/>
              </w:rPr>
              <w:t>я</w:t>
            </w:r>
            <w:r w:rsidRPr="00E911A0">
              <w:rPr>
                <w:rFonts w:ascii="Times New Roman" w:hAnsi="Times New Roman"/>
                <w:i/>
              </w:rPr>
              <w:t>тельности образовательных учреждений в 2013 году»</w:t>
            </w:r>
          </w:p>
          <w:p w:rsidR="00275A5D" w:rsidRPr="00E911A0" w:rsidRDefault="00275A5D" w:rsidP="00DA3A8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</w:p>
          <w:p w:rsidR="00275A5D" w:rsidRPr="00E911A0" w:rsidRDefault="00275A5D" w:rsidP="00B874C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 xml:space="preserve">3. Проведено 2  заседания;  в составе межфункциональной команды - 7 специалистов (заместитель директора по  ВВВР, педагоги-психологи, социальные педагоги) </w:t>
            </w:r>
          </w:p>
        </w:tc>
        <w:tc>
          <w:tcPr>
            <w:tcW w:w="2410" w:type="dxa"/>
            <w:vMerge w:val="restart"/>
          </w:tcPr>
          <w:p w:rsidR="00275A5D" w:rsidRPr="00E911A0" w:rsidRDefault="00275A5D" w:rsidP="0075532E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Деятельность ме</w:t>
            </w:r>
            <w:r w:rsidRPr="00E911A0">
              <w:rPr>
                <w:rFonts w:ascii="Times New Roman" w:hAnsi="Times New Roman"/>
                <w:i/>
              </w:rPr>
              <w:t>ж</w:t>
            </w:r>
            <w:r w:rsidRPr="00E911A0">
              <w:rPr>
                <w:rFonts w:ascii="Times New Roman" w:hAnsi="Times New Roman"/>
                <w:i/>
              </w:rPr>
              <w:t>функциональной к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манды организована впервые; отсутствие достаточного опыта не позволило достичь оптимального резул</w:t>
            </w:r>
            <w:r w:rsidRPr="00E911A0">
              <w:rPr>
                <w:rFonts w:ascii="Times New Roman" w:hAnsi="Times New Roman"/>
                <w:i/>
              </w:rPr>
              <w:t>ь</w:t>
            </w:r>
            <w:r w:rsidRPr="00E911A0">
              <w:rPr>
                <w:rFonts w:ascii="Times New Roman" w:hAnsi="Times New Roman"/>
                <w:i/>
              </w:rPr>
              <w:t>тата в установле</w:t>
            </w:r>
            <w:r w:rsidRPr="00E911A0">
              <w:rPr>
                <w:rFonts w:ascii="Times New Roman" w:hAnsi="Times New Roman"/>
                <w:i/>
              </w:rPr>
              <w:t>н</w:t>
            </w:r>
            <w:r w:rsidRPr="00E911A0">
              <w:rPr>
                <w:rFonts w:ascii="Times New Roman" w:hAnsi="Times New Roman"/>
                <w:i/>
              </w:rPr>
              <w:t>ные сроки</w:t>
            </w:r>
          </w:p>
          <w:p w:rsidR="00275A5D" w:rsidRPr="00DA3A80" w:rsidRDefault="00275A5D" w:rsidP="0075532E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75A5D" w:rsidRPr="00C509EC" w:rsidRDefault="00275A5D" w:rsidP="00C509E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</w:t>
            </w:r>
            <w:r w:rsidRPr="00DA3A80">
              <w:rPr>
                <w:rFonts w:ascii="Times New Roman" w:hAnsi="Times New Roman"/>
                <w:i/>
                <w:iCs/>
              </w:rPr>
              <w:t>азработать м</w:t>
            </w:r>
            <w:r w:rsidRPr="00DA3A80">
              <w:rPr>
                <w:rFonts w:ascii="Times New Roman" w:hAnsi="Times New Roman"/>
                <w:i/>
                <w:iCs/>
              </w:rPr>
              <w:t>о</w:t>
            </w:r>
            <w:r w:rsidRPr="00DA3A80">
              <w:rPr>
                <w:rFonts w:ascii="Times New Roman" w:hAnsi="Times New Roman"/>
                <w:i/>
                <w:iCs/>
              </w:rPr>
              <w:t xml:space="preserve">дель системы </w:t>
            </w:r>
            <w:r w:rsidRPr="00E911A0">
              <w:rPr>
                <w:rFonts w:ascii="Times New Roman" w:hAnsi="Times New Roman"/>
                <w:i/>
              </w:rPr>
              <w:t>проф</w:t>
            </w:r>
            <w:r w:rsidRPr="00E911A0">
              <w:rPr>
                <w:rFonts w:ascii="Times New Roman" w:hAnsi="Times New Roman"/>
                <w:i/>
              </w:rPr>
              <w:t>и</w:t>
            </w:r>
            <w:r w:rsidRPr="00E911A0">
              <w:rPr>
                <w:rFonts w:ascii="Times New Roman" w:hAnsi="Times New Roman"/>
                <w:i/>
              </w:rPr>
              <w:t>лактики суицидальн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го поведения у детей и подростков в образ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вательном учрежд</w:t>
            </w:r>
            <w:r w:rsidRPr="00E911A0">
              <w:rPr>
                <w:rFonts w:ascii="Times New Roman" w:hAnsi="Times New Roman"/>
                <w:i/>
              </w:rPr>
              <w:t>е</w:t>
            </w:r>
            <w:r w:rsidRPr="00E911A0">
              <w:rPr>
                <w:rFonts w:ascii="Times New Roman" w:hAnsi="Times New Roman"/>
                <w:i/>
              </w:rPr>
              <w:t xml:space="preserve">нии; </w:t>
            </w:r>
          </w:p>
          <w:p w:rsidR="00275A5D" w:rsidRPr="00DA3A80" w:rsidRDefault="00275A5D" w:rsidP="00C509EC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  <w:r w:rsidRPr="00E911A0">
              <w:rPr>
                <w:rFonts w:ascii="Times New Roman" w:hAnsi="Times New Roman"/>
                <w:i/>
              </w:rPr>
              <w:t xml:space="preserve"> Организовать диалоговую площадку по обсуждению ра</w:t>
            </w:r>
            <w:r w:rsidRPr="00E911A0">
              <w:rPr>
                <w:rFonts w:ascii="Times New Roman" w:hAnsi="Times New Roman"/>
                <w:i/>
              </w:rPr>
              <w:t>з</w:t>
            </w:r>
            <w:r w:rsidRPr="00E911A0">
              <w:rPr>
                <w:rFonts w:ascii="Times New Roman" w:hAnsi="Times New Roman"/>
                <w:i/>
              </w:rPr>
              <w:t>работанной модели со специалистами КУ ХМАО- Югры и «Су</w:t>
            </w:r>
            <w:r w:rsidRPr="00E911A0">
              <w:rPr>
                <w:rFonts w:ascii="Times New Roman" w:hAnsi="Times New Roman"/>
                <w:i/>
              </w:rPr>
              <w:t>р</w:t>
            </w:r>
            <w:r w:rsidRPr="00E911A0">
              <w:rPr>
                <w:rFonts w:ascii="Times New Roman" w:hAnsi="Times New Roman"/>
                <w:i/>
              </w:rPr>
              <w:t>гутский клинический психоневрологический диспансер»</w:t>
            </w:r>
          </w:p>
        </w:tc>
      </w:tr>
      <w:tr w:rsidR="00275A5D" w:rsidRPr="00E911A0" w:rsidTr="00B874C0">
        <w:trPr>
          <w:trHeight w:val="699"/>
        </w:trPr>
        <w:tc>
          <w:tcPr>
            <w:tcW w:w="1276" w:type="dxa"/>
            <w:vMerge/>
          </w:tcPr>
          <w:p w:rsidR="00275A5D" w:rsidRPr="00DA3A80" w:rsidRDefault="00275A5D" w:rsidP="00BE607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275A5D" w:rsidRPr="00E911A0" w:rsidRDefault="00275A5D" w:rsidP="00BE607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275A5D" w:rsidRPr="00E911A0" w:rsidRDefault="00275A5D" w:rsidP="00F261EA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2. Систематизир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вать рекомендации, исходя из дейс</w:t>
            </w:r>
            <w:r w:rsidRPr="00E911A0">
              <w:rPr>
                <w:rFonts w:ascii="Times New Roman" w:hAnsi="Times New Roman"/>
                <w:i/>
              </w:rPr>
              <w:t>т</w:t>
            </w:r>
            <w:r w:rsidRPr="00E911A0">
              <w:rPr>
                <w:rFonts w:ascii="Times New Roman" w:hAnsi="Times New Roman"/>
                <w:i/>
              </w:rPr>
              <w:t>вующей нормативно-правовой базы</w:t>
            </w:r>
          </w:p>
          <w:p w:rsidR="00275A5D" w:rsidRPr="00DA3A80" w:rsidRDefault="00275A5D" w:rsidP="00F261EA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</w:tcPr>
          <w:p w:rsidR="00275A5D" w:rsidRPr="00E911A0" w:rsidRDefault="00275A5D" w:rsidP="008F2F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Сбор и анализ действу</w:t>
            </w:r>
            <w:r w:rsidRPr="00E911A0">
              <w:rPr>
                <w:rFonts w:ascii="Times New Roman" w:hAnsi="Times New Roman"/>
                <w:i/>
              </w:rPr>
              <w:t>ю</w:t>
            </w:r>
            <w:r w:rsidRPr="00E911A0">
              <w:rPr>
                <w:rFonts w:ascii="Times New Roman" w:hAnsi="Times New Roman"/>
                <w:i/>
              </w:rPr>
              <w:t>щих нормативно-правовых актов, регл</w:t>
            </w:r>
            <w:r w:rsidRPr="00E911A0">
              <w:rPr>
                <w:rFonts w:ascii="Times New Roman" w:hAnsi="Times New Roman"/>
                <w:i/>
              </w:rPr>
              <w:t>а</w:t>
            </w:r>
            <w:r w:rsidRPr="00E911A0">
              <w:rPr>
                <w:rFonts w:ascii="Times New Roman" w:hAnsi="Times New Roman"/>
                <w:i/>
              </w:rPr>
              <w:t>ментирующей деятел</w:t>
            </w:r>
            <w:r w:rsidRPr="00E911A0">
              <w:rPr>
                <w:rFonts w:ascii="Times New Roman" w:hAnsi="Times New Roman"/>
                <w:i/>
              </w:rPr>
              <w:t>ь</w:t>
            </w:r>
            <w:r w:rsidRPr="00E911A0">
              <w:rPr>
                <w:rFonts w:ascii="Times New Roman" w:hAnsi="Times New Roman"/>
                <w:i/>
              </w:rPr>
              <w:t>ность образовательного учреждения  по проф</w:t>
            </w:r>
            <w:r w:rsidRPr="00E911A0">
              <w:rPr>
                <w:rFonts w:ascii="Times New Roman" w:hAnsi="Times New Roman"/>
                <w:i/>
              </w:rPr>
              <w:t>и</w:t>
            </w:r>
            <w:r w:rsidRPr="00E911A0">
              <w:rPr>
                <w:rFonts w:ascii="Times New Roman" w:hAnsi="Times New Roman"/>
                <w:i/>
              </w:rPr>
              <w:t>лактике суицидального поведения несовершенн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летних.</w:t>
            </w:r>
          </w:p>
        </w:tc>
        <w:tc>
          <w:tcPr>
            <w:tcW w:w="3118" w:type="dxa"/>
          </w:tcPr>
          <w:p w:rsidR="00275A5D" w:rsidRPr="00E911A0" w:rsidRDefault="00275A5D" w:rsidP="00F261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Создан банк методических рекомендаций для специал</w:t>
            </w:r>
            <w:r w:rsidRPr="00E911A0">
              <w:rPr>
                <w:rFonts w:ascii="Times New Roman" w:hAnsi="Times New Roman"/>
                <w:i/>
              </w:rPr>
              <w:t>и</w:t>
            </w:r>
            <w:r w:rsidRPr="00E911A0">
              <w:rPr>
                <w:rFonts w:ascii="Times New Roman" w:hAnsi="Times New Roman"/>
                <w:i/>
              </w:rPr>
              <w:t>стов служб сопровождения, родителей, обучающихся</w:t>
            </w:r>
          </w:p>
          <w:p w:rsidR="00275A5D" w:rsidRPr="00E911A0" w:rsidRDefault="00275A5D" w:rsidP="00F261E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vMerge/>
          </w:tcPr>
          <w:p w:rsidR="00275A5D" w:rsidRPr="00E911A0" w:rsidRDefault="00275A5D" w:rsidP="0075532E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vMerge/>
          </w:tcPr>
          <w:p w:rsidR="00275A5D" w:rsidRPr="00DA3A80" w:rsidRDefault="00275A5D" w:rsidP="008E0786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</w:rPr>
            </w:pPr>
          </w:p>
        </w:tc>
      </w:tr>
      <w:tr w:rsidR="00275A5D" w:rsidRPr="00E911A0" w:rsidTr="00B874C0">
        <w:trPr>
          <w:trHeight w:val="675"/>
        </w:trPr>
        <w:tc>
          <w:tcPr>
            <w:tcW w:w="1276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</w:tcPr>
          <w:p w:rsidR="00275A5D" w:rsidRPr="00E911A0" w:rsidRDefault="00275A5D" w:rsidP="000F1977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3. Сформировать кейс рекомендаций по профилактике суицидального пов</w:t>
            </w:r>
            <w:r w:rsidRPr="00E911A0">
              <w:rPr>
                <w:rFonts w:ascii="Times New Roman" w:hAnsi="Times New Roman"/>
                <w:i/>
              </w:rPr>
              <w:t>е</w:t>
            </w:r>
            <w:r w:rsidRPr="00E911A0">
              <w:rPr>
                <w:rFonts w:ascii="Times New Roman" w:hAnsi="Times New Roman"/>
                <w:i/>
              </w:rPr>
              <w:t>дения у детей и по</w:t>
            </w:r>
            <w:r w:rsidRPr="00E911A0">
              <w:rPr>
                <w:rFonts w:ascii="Times New Roman" w:hAnsi="Times New Roman"/>
                <w:i/>
              </w:rPr>
              <w:t>д</w:t>
            </w:r>
            <w:r w:rsidRPr="00E911A0">
              <w:rPr>
                <w:rFonts w:ascii="Times New Roman" w:hAnsi="Times New Roman"/>
                <w:i/>
              </w:rPr>
              <w:t>ростков</w:t>
            </w:r>
          </w:p>
          <w:p w:rsidR="00275A5D" w:rsidRPr="00DA3A80" w:rsidRDefault="00275A5D" w:rsidP="000F1977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</w:tcPr>
          <w:p w:rsidR="00275A5D" w:rsidRPr="00E911A0" w:rsidRDefault="00275A5D" w:rsidP="000F19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1. Отбор, анализ, эк</w:t>
            </w:r>
            <w:r w:rsidRPr="00E911A0">
              <w:rPr>
                <w:rFonts w:ascii="Times New Roman" w:hAnsi="Times New Roman"/>
                <w:i/>
              </w:rPr>
              <w:t>с</w:t>
            </w:r>
            <w:r w:rsidRPr="00E911A0">
              <w:rPr>
                <w:rFonts w:ascii="Times New Roman" w:hAnsi="Times New Roman"/>
                <w:i/>
              </w:rPr>
              <w:t>пертиза методических материалов по проф</w:t>
            </w:r>
            <w:r w:rsidRPr="00E911A0">
              <w:rPr>
                <w:rFonts w:ascii="Times New Roman" w:hAnsi="Times New Roman"/>
                <w:i/>
              </w:rPr>
              <w:t>и</w:t>
            </w:r>
            <w:r w:rsidRPr="00E911A0">
              <w:rPr>
                <w:rFonts w:ascii="Times New Roman" w:hAnsi="Times New Roman"/>
                <w:i/>
              </w:rPr>
              <w:t>лактике суицида у детей и подростков</w:t>
            </w:r>
          </w:p>
          <w:p w:rsidR="00275A5D" w:rsidRPr="00E911A0" w:rsidRDefault="00275A5D" w:rsidP="000F197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75A5D" w:rsidRPr="00E911A0" w:rsidRDefault="00275A5D" w:rsidP="00CD16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2. Оформление электро</w:t>
            </w:r>
            <w:r w:rsidRPr="00E911A0">
              <w:rPr>
                <w:rFonts w:ascii="Times New Roman" w:hAnsi="Times New Roman"/>
                <w:i/>
              </w:rPr>
              <w:t>н</w:t>
            </w:r>
            <w:r w:rsidRPr="00E911A0">
              <w:rPr>
                <w:rFonts w:ascii="Times New Roman" w:hAnsi="Times New Roman"/>
                <w:i/>
              </w:rPr>
              <w:t>ного кейса методических материалов</w:t>
            </w:r>
          </w:p>
        </w:tc>
        <w:tc>
          <w:tcPr>
            <w:tcW w:w="3118" w:type="dxa"/>
          </w:tcPr>
          <w:p w:rsidR="00275A5D" w:rsidRPr="00E911A0" w:rsidRDefault="00275A5D" w:rsidP="000F19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Сформирован электронный кейс методических рекоме</w:t>
            </w:r>
            <w:r w:rsidRPr="00E911A0">
              <w:rPr>
                <w:rFonts w:ascii="Times New Roman" w:hAnsi="Times New Roman"/>
                <w:i/>
              </w:rPr>
              <w:t>н</w:t>
            </w:r>
            <w:r w:rsidRPr="00E911A0">
              <w:rPr>
                <w:rFonts w:ascii="Times New Roman" w:hAnsi="Times New Roman"/>
                <w:i/>
              </w:rPr>
              <w:t>даций:</w:t>
            </w:r>
          </w:p>
          <w:p w:rsidR="00275A5D" w:rsidRPr="00E911A0" w:rsidRDefault="00275A5D" w:rsidP="00B874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-Раздел 1. Нормативно-правовая документация.</w:t>
            </w:r>
          </w:p>
          <w:p w:rsidR="00275A5D" w:rsidRPr="00E911A0" w:rsidRDefault="00275A5D" w:rsidP="00B874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-Раздел 2. Информация для родителей.</w:t>
            </w:r>
          </w:p>
          <w:p w:rsidR="00275A5D" w:rsidRPr="00E911A0" w:rsidRDefault="00275A5D" w:rsidP="00B874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-Раздел 3. Информация для обучающихся.</w:t>
            </w:r>
          </w:p>
          <w:p w:rsidR="00275A5D" w:rsidRPr="00E911A0" w:rsidRDefault="00275A5D" w:rsidP="00B874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-Раздел 4. Информация для педагогов.</w:t>
            </w:r>
          </w:p>
          <w:p w:rsidR="00275A5D" w:rsidRPr="00E911A0" w:rsidRDefault="00275A5D" w:rsidP="00B874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-Раздел 5. Медиа-материалы (презентации, ролики, фил</w:t>
            </w:r>
            <w:r w:rsidRPr="00E911A0">
              <w:rPr>
                <w:rFonts w:ascii="Times New Roman" w:hAnsi="Times New Roman"/>
                <w:i/>
              </w:rPr>
              <w:t>ь</w:t>
            </w:r>
            <w:r w:rsidRPr="00E911A0">
              <w:rPr>
                <w:rFonts w:ascii="Times New Roman" w:hAnsi="Times New Roman"/>
                <w:i/>
              </w:rPr>
              <w:t>мы)</w:t>
            </w:r>
          </w:p>
        </w:tc>
        <w:tc>
          <w:tcPr>
            <w:tcW w:w="2410" w:type="dxa"/>
          </w:tcPr>
          <w:p w:rsidR="00275A5D" w:rsidRPr="00DA3A80" w:rsidRDefault="00275A5D" w:rsidP="000E623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A3A80">
              <w:rPr>
                <w:rFonts w:ascii="Times New Roman" w:hAnsi="Times New Roman"/>
                <w:i/>
                <w:iCs/>
                <w:lang w:eastAsia="ru-RU"/>
              </w:rPr>
              <w:t>Отсутствие возмо</w:t>
            </w:r>
            <w:r w:rsidRPr="00DA3A80">
              <w:rPr>
                <w:rFonts w:ascii="Times New Roman" w:hAnsi="Times New Roman"/>
                <w:i/>
                <w:iCs/>
                <w:lang w:eastAsia="ru-RU"/>
              </w:rPr>
              <w:t>ж</w:t>
            </w:r>
            <w:r w:rsidRPr="00DA3A80">
              <w:rPr>
                <w:rFonts w:ascii="Times New Roman" w:hAnsi="Times New Roman"/>
                <w:i/>
                <w:iCs/>
                <w:lang w:eastAsia="ru-RU"/>
              </w:rPr>
              <w:t>ности организовать экспертизу методич</w:t>
            </w:r>
            <w:r w:rsidRPr="00DA3A80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DA3A80">
              <w:rPr>
                <w:rFonts w:ascii="Times New Roman" w:hAnsi="Times New Roman"/>
                <w:i/>
                <w:iCs/>
                <w:lang w:eastAsia="ru-RU"/>
              </w:rPr>
              <w:t>ских материалов с привлечением пре</w:t>
            </w:r>
            <w:r w:rsidRPr="00DA3A80">
              <w:rPr>
                <w:rFonts w:ascii="Times New Roman" w:hAnsi="Times New Roman"/>
                <w:i/>
                <w:iCs/>
                <w:lang w:eastAsia="ru-RU"/>
              </w:rPr>
              <w:t>д</w:t>
            </w:r>
            <w:r w:rsidRPr="00DA3A80">
              <w:rPr>
                <w:rFonts w:ascii="Times New Roman" w:hAnsi="Times New Roman"/>
                <w:i/>
                <w:iCs/>
                <w:lang w:eastAsia="ru-RU"/>
              </w:rPr>
              <w:t>ставителей ВУЗов</w:t>
            </w:r>
          </w:p>
        </w:tc>
        <w:tc>
          <w:tcPr>
            <w:tcW w:w="2410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275A5D" w:rsidRPr="00E911A0" w:rsidTr="00B874C0">
        <w:trPr>
          <w:trHeight w:val="704"/>
        </w:trPr>
        <w:tc>
          <w:tcPr>
            <w:tcW w:w="1276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5A5D" w:rsidRPr="00E911A0" w:rsidRDefault="00275A5D" w:rsidP="00A559FB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4.Представить м</w:t>
            </w:r>
            <w:r w:rsidRPr="00E911A0">
              <w:rPr>
                <w:rFonts w:ascii="Times New Roman" w:hAnsi="Times New Roman"/>
                <w:i/>
              </w:rPr>
              <w:t>а</w:t>
            </w:r>
            <w:r w:rsidRPr="00E911A0">
              <w:rPr>
                <w:rFonts w:ascii="Times New Roman" w:hAnsi="Times New Roman"/>
                <w:i/>
              </w:rPr>
              <w:t>териалы професси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нальному сообщес</w:t>
            </w:r>
            <w:r w:rsidRPr="00E911A0">
              <w:rPr>
                <w:rFonts w:ascii="Times New Roman" w:hAnsi="Times New Roman"/>
                <w:i/>
              </w:rPr>
              <w:t>т</w:t>
            </w:r>
            <w:r w:rsidRPr="00E911A0">
              <w:rPr>
                <w:rFonts w:ascii="Times New Roman" w:hAnsi="Times New Roman"/>
                <w:i/>
              </w:rPr>
              <w:t>ву на августовской педагогической ко</w:t>
            </w:r>
            <w:r w:rsidRPr="00E911A0">
              <w:rPr>
                <w:rFonts w:ascii="Times New Roman" w:hAnsi="Times New Roman"/>
                <w:i/>
              </w:rPr>
              <w:t>н</w:t>
            </w:r>
            <w:r w:rsidRPr="00E911A0">
              <w:rPr>
                <w:rFonts w:ascii="Times New Roman" w:hAnsi="Times New Roman"/>
                <w:i/>
              </w:rPr>
              <w:t>ференции</w:t>
            </w:r>
          </w:p>
        </w:tc>
        <w:tc>
          <w:tcPr>
            <w:tcW w:w="2693" w:type="dxa"/>
          </w:tcPr>
          <w:p w:rsidR="00275A5D" w:rsidRPr="00E911A0" w:rsidRDefault="00275A5D" w:rsidP="00A559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>Подготовка выступления на августовской педаг</w:t>
            </w:r>
            <w:r w:rsidRPr="00E911A0">
              <w:rPr>
                <w:rFonts w:ascii="Times New Roman" w:hAnsi="Times New Roman"/>
                <w:i/>
              </w:rPr>
              <w:t>о</w:t>
            </w:r>
            <w:r w:rsidRPr="00E911A0">
              <w:rPr>
                <w:rFonts w:ascii="Times New Roman" w:hAnsi="Times New Roman"/>
                <w:i/>
              </w:rPr>
              <w:t>гической конференции с медиа-презентацией или стендового доклада</w:t>
            </w:r>
          </w:p>
          <w:p w:rsidR="00275A5D" w:rsidRPr="00E911A0" w:rsidRDefault="00275A5D" w:rsidP="00A559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911A0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3118" w:type="dxa"/>
          </w:tcPr>
          <w:p w:rsidR="00275A5D" w:rsidRPr="00E911A0" w:rsidRDefault="00275A5D" w:rsidP="00760D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</w:tcPr>
          <w:p w:rsidR="00275A5D" w:rsidRPr="00DA3A80" w:rsidRDefault="00275A5D" w:rsidP="004829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5A5D" w:rsidRPr="00DA3A80" w:rsidRDefault="00275A5D" w:rsidP="00BE607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</w:tr>
    </w:tbl>
    <w:p w:rsidR="00275A5D" w:rsidRDefault="00275A5D"/>
    <w:sectPr w:rsidR="00275A5D" w:rsidSect="0034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5D" w:rsidRDefault="00275A5D" w:rsidP="0048299F">
      <w:pPr>
        <w:spacing w:after="0" w:line="240" w:lineRule="auto"/>
      </w:pPr>
      <w:r>
        <w:separator/>
      </w:r>
    </w:p>
  </w:endnote>
  <w:endnote w:type="continuationSeparator" w:id="0">
    <w:p w:rsidR="00275A5D" w:rsidRDefault="00275A5D" w:rsidP="0048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5D" w:rsidRDefault="00275A5D" w:rsidP="0048299F">
      <w:pPr>
        <w:spacing w:after="0" w:line="240" w:lineRule="auto"/>
      </w:pPr>
      <w:r>
        <w:separator/>
      </w:r>
    </w:p>
  </w:footnote>
  <w:footnote w:type="continuationSeparator" w:id="0">
    <w:p w:rsidR="00275A5D" w:rsidRDefault="00275A5D" w:rsidP="0048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DD4"/>
    <w:multiLevelType w:val="hybridMultilevel"/>
    <w:tmpl w:val="CAFC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72C16"/>
    <w:multiLevelType w:val="hybridMultilevel"/>
    <w:tmpl w:val="94BEC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B05AB9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377D6"/>
    <w:multiLevelType w:val="hybridMultilevel"/>
    <w:tmpl w:val="38E4F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1471B"/>
    <w:multiLevelType w:val="hybridMultilevel"/>
    <w:tmpl w:val="196A6CCE"/>
    <w:lvl w:ilvl="0" w:tplc="29201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B57E0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B1EF7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C2200"/>
    <w:multiLevelType w:val="hybridMultilevel"/>
    <w:tmpl w:val="2876AE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640028"/>
    <w:multiLevelType w:val="hybridMultilevel"/>
    <w:tmpl w:val="22D461B2"/>
    <w:lvl w:ilvl="0" w:tplc="42D66034">
      <w:start w:val="1"/>
      <w:numFmt w:val="decimal"/>
      <w:lvlText w:val="%1."/>
      <w:lvlJc w:val="left"/>
      <w:pPr>
        <w:ind w:left="28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49DB1A7C"/>
    <w:multiLevelType w:val="hybridMultilevel"/>
    <w:tmpl w:val="98DEE414"/>
    <w:lvl w:ilvl="0" w:tplc="51A0E5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E065C"/>
    <w:multiLevelType w:val="hybridMultilevel"/>
    <w:tmpl w:val="B8D67172"/>
    <w:lvl w:ilvl="0" w:tplc="51A0E56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433BE7"/>
    <w:multiLevelType w:val="hybridMultilevel"/>
    <w:tmpl w:val="A482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C7050"/>
    <w:multiLevelType w:val="hybridMultilevel"/>
    <w:tmpl w:val="FEA81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65"/>
    <w:rsid w:val="00061641"/>
    <w:rsid w:val="00096F53"/>
    <w:rsid w:val="000E6231"/>
    <w:rsid w:val="000F1977"/>
    <w:rsid w:val="00114CDB"/>
    <w:rsid w:val="001714E7"/>
    <w:rsid w:val="00176BE8"/>
    <w:rsid w:val="001A2DED"/>
    <w:rsid w:val="001D10DC"/>
    <w:rsid w:val="001F463C"/>
    <w:rsid w:val="002625F8"/>
    <w:rsid w:val="00275A5D"/>
    <w:rsid w:val="00295DCD"/>
    <w:rsid w:val="00344965"/>
    <w:rsid w:val="0035158B"/>
    <w:rsid w:val="003A437F"/>
    <w:rsid w:val="003C1140"/>
    <w:rsid w:val="003C171D"/>
    <w:rsid w:val="003F5EDD"/>
    <w:rsid w:val="00467C21"/>
    <w:rsid w:val="004769C4"/>
    <w:rsid w:val="0048299F"/>
    <w:rsid w:val="004A5FCA"/>
    <w:rsid w:val="004A72C4"/>
    <w:rsid w:val="004C2AC7"/>
    <w:rsid w:val="004F4213"/>
    <w:rsid w:val="00587D80"/>
    <w:rsid w:val="00593ACE"/>
    <w:rsid w:val="005C2E44"/>
    <w:rsid w:val="00673561"/>
    <w:rsid w:val="006A73B7"/>
    <w:rsid w:val="006E51BC"/>
    <w:rsid w:val="0075532E"/>
    <w:rsid w:val="00760DB6"/>
    <w:rsid w:val="0077274C"/>
    <w:rsid w:val="00822F66"/>
    <w:rsid w:val="0085382D"/>
    <w:rsid w:val="0089341D"/>
    <w:rsid w:val="00895A58"/>
    <w:rsid w:val="008E0786"/>
    <w:rsid w:val="008F2F57"/>
    <w:rsid w:val="0092536A"/>
    <w:rsid w:val="009378DE"/>
    <w:rsid w:val="009A03B7"/>
    <w:rsid w:val="009D4BF8"/>
    <w:rsid w:val="00A22C8C"/>
    <w:rsid w:val="00A46430"/>
    <w:rsid w:val="00A559FB"/>
    <w:rsid w:val="00A9318C"/>
    <w:rsid w:val="00AA4517"/>
    <w:rsid w:val="00AD130A"/>
    <w:rsid w:val="00B258C5"/>
    <w:rsid w:val="00B36D93"/>
    <w:rsid w:val="00B874C0"/>
    <w:rsid w:val="00B9356C"/>
    <w:rsid w:val="00BE34F8"/>
    <w:rsid w:val="00BE6070"/>
    <w:rsid w:val="00C509EC"/>
    <w:rsid w:val="00CD1626"/>
    <w:rsid w:val="00CE20F2"/>
    <w:rsid w:val="00CE4DEB"/>
    <w:rsid w:val="00CF767E"/>
    <w:rsid w:val="00D16F5A"/>
    <w:rsid w:val="00D728E6"/>
    <w:rsid w:val="00D954B4"/>
    <w:rsid w:val="00DA3A80"/>
    <w:rsid w:val="00DB3E59"/>
    <w:rsid w:val="00E33E4C"/>
    <w:rsid w:val="00E455CC"/>
    <w:rsid w:val="00E81F84"/>
    <w:rsid w:val="00E911A0"/>
    <w:rsid w:val="00EE4C2D"/>
    <w:rsid w:val="00EF21C6"/>
    <w:rsid w:val="00EF4BF3"/>
    <w:rsid w:val="00F261EA"/>
    <w:rsid w:val="00FB6C14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41D"/>
    <w:pPr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8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9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9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430</Words>
  <Characters>2452</Characters>
  <Application>Microsoft Office Outlook</Application>
  <DocSecurity>0</DocSecurity>
  <Lines>0</Lines>
  <Paragraphs>0</Paragraphs>
  <ScaleCrop>false</ScaleCrop>
  <Company>МОУ ДО Центр развития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chernenko_oi</cp:lastModifiedBy>
  <cp:revision>38</cp:revision>
  <cp:lastPrinted>2013-05-29T06:21:00Z</cp:lastPrinted>
  <dcterms:created xsi:type="dcterms:W3CDTF">2013-05-24T10:07:00Z</dcterms:created>
  <dcterms:modified xsi:type="dcterms:W3CDTF">2013-06-07T08:47:00Z</dcterms:modified>
</cp:coreProperties>
</file>